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28" w:rsidRPr="002D3A28" w:rsidRDefault="002D3A28" w:rsidP="002D3A28">
      <w:pPr>
        <w:jc w:val="right"/>
        <w:rPr>
          <w:sz w:val="18"/>
          <w:szCs w:val="18"/>
        </w:rPr>
      </w:pPr>
      <w:r w:rsidRPr="002D3A28">
        <w:rPr>
          <w:sz w:val="18"/>
          <w:szCs w:val="18"/>
        </w:rPr>
        <w:t xml:space="preserve">Updated </w:t>
      </w:r>
      <w:proofErr w:type="gramStart"/>
      <w:r w:rsidRPr="002D3A28">
        <w:rPr>
          <w:sz w:val="18"/>
          <w:szCs w:val="18"/>
        </w:rPr>
        <w:t>Fall</w:t>
      </w:r>
      <w:proofErr w:type="gramEnd"/>
      <w:r w:rsidRPr="002D3A28">
        <w:rPr>
          <w:sz w:val="18"/>
          <w:szCs w:val="18"/>
        </w:rPr>
        <w:t xml:space="preserve"> 2015</w:t>
      </w:r>
    </w:p>
    <w:p w:rsidR="00370494" w:rsidRPr="00370494" w:rsidRDefault="00370494" w:rsidP="00370494">
      <w:pPr>
        <w:rPr>
          <w:sz w:val="32"/>
          <w:szCs w:val="32"/>
        </w:rPr>
      </w:pPr>
      <w:r w:rsidRPr="00370494">
        <w:rPr>
          <w:sz w:val="32"/>
          <w:szCs w:val="32"/>
        </w:rPr>
        <w:t>Gen Ramirez, Ph.D.</w:t>
      </w:r>
    </w:p>
    <w:p w:rsidR="00370494" w:rsidRDefault="00370494" w:rsidP="00370494">
      <w:r>
        <w:t xml:space="preserve"> </w:t>
      </w:r>
    </w:p>
    <w:p w:rsidR="00370494" w:rsidRDefault="00370494" w:rsidP="00370494">
      <w:r>
        <w:t xml:space="preserve">Gen Ramirez is </w:t>
      </w:r>
      <w:r>
        <w:t>Professor Emerita</w:t>
      </w:r>
      <w:r>
        <w:t xml:space="preserve"> in the Department of</w:t>
      </w:r>
      <w:r>
        <w:t xml:space="preserve"> Chicano &amp; Latino Studies </w:t>
      </w:r>
      <w:r>
        <w:t xml:space="preserve">and a former Department Chair.  </w:t>
      </w:r>
      <w:r w:rsidR="00520220">
        <w:t>She currently teaches part time in CHLS and works as a</w:t>
      </w:r>
      <w:r>
        <w:t xml:space="preserve"> CBA Special Advisor for Student Success Initiatives</w:t>
      </w:r>
      <w:r>
        <w:t xml:space="preserve">.  </w:t>
      </w:r>
    </w:p>
    <w:p w:rsidR="00370494" w:rsidRDefault="00370494" w:rsidP="00370494">
      <w:r>
        <w:t xml:space="preserve"> </w:t>
      </w:r>
    </w:p>
    <w:p w:rsidR="00520220" w:rsidRDefault="00520220" w:rsidP="00370494">
      <w:r>
        <w:t>Some of her former positions include:</w:t>
      </w:r>
      <w:bookmarkStart w:id="0" w:name="_GoBack"/>
      <w:bookmarkEnd w:id="0"/>
    </w:p>
    <w:p w:rsidR="00370494" w:rsidRDefault="00370494" w:rsidP="00520220">
      <w:pPr>
        <w:pStyle w:val="ListParagraph"/>
        <w:numPr>
          <w:ilvl w:val="0"/>
          <w:numId w:val="1"/>
        </w:numPr>
      </w:pPr>
      <w:r>
        <w:t>Director of CSULB Student Affirmative Action Program for outreaching &amp; retaining Chicano students in 1980s</w:t>
      </w:r>
    </w:p>
    <w:p w:rsidR="00370494" w:rsidRDefault="00370494" w:rsidP="00520220">
      <w:pPr>
        <w:pStyle w:val="ListParagraph"/>
        <w:numPr>
          <w:ilvl w:val="0"/>
          <w:numId w:val="1"/>
        </w:numPr>
      </w:pPr>
      <w:r>
        <w:t>Director, CSULB Learning Assistance Center, 1988-2013</w:t>
      </w:r>
    </w:p>
    <w:p w:rsidR="00370494" w:rsidRDefault="00370494" w:rsidP="00520220">
      <w:pPr>
        <w:pStyle w:val="ListParagraph"/>
        <w:numPr>
          <w:ilvl w:val="0"/>
          <w:numId w:val="1"/>
        </w:numPr>
      </w:pPr>
      <w:r>
        <w:t>Served on campus committees and task forces related to bilingual teacher training, writing instruction &amp; support services, Writing Proficiency Exam, Beach Learning Community, student advising, mentorship programs.</w:t>
      </w:r>
    </w:p>
    <w:p w:rsidR="00370494" w:rsidRDefault="00370494" w:rsidP="00520220">
      <w:pPr>
        <w:pStyle w:val="ListParagraph"/>
        <w:numPr>
          <w:ilvl w:val="0"/>
          <w:numId w:val="1"/>
        </w:numPr>
      </w:pPr>
      <w:r>
        <w:t>U.S. Department of Education faculty for TRIO student and program assessment.</w:t>
      </w:r>
    </w:p>
    <w:p w:rsidR="00370494" w:rsidRDefault="00370494" w:rsidP="00370494"/>
    <w:p w:rsidR="00370494" w:rsidRDefault="00370494" w:rsidP="00370494">
      <w:r>
        <w:t>Special research interests: Chicano Literature, academic support needs of underrepresented, underprepared and ESL students, immediate and long-term impact of Supplemental Instruction.</w:t>
      </w:r>
    </w:p>
    <w:p w:rsidR="00370494" w:rsidRDefault="00370494" w:rsidP="00370494"/>
    <w:p w:rsidR="00370494" w:rsidRDefault="00370494" w:rsidP="00370494">
      <w:r>
        <w:t xml:space="preserve">Personal hobbies &amp; interests: </w:t>
      </w:r>
      <w:r w:rsidR="00520220">
        <w:t>photography, reading, gardening and</w:t>
      </w:r>
      <w:r>
        <w:t xml:space="preserve"> sports</w:t>
      </w:r>
      <w:r w:rsidR="00520220">
        <w:t>.</w:t>
      </w:r>
    </w:p>
    <w:p w:rsidR="002D3A28" w:rsidRDefault="002D3A28" w:rsidP="00370494"/>
    <w:p w:rsidR="002D3A28" w:rsidRDefault="002D3A28" w:rsidP="00370494"/>
    <w:p w:rsidR="002D3A28" w:rsidRDefault="002D3A28" w:rsidP="00370494"/>
    <w:p w:rsidR="00717985" w:rsidRDefault="002D3A28"/>
    <w:sectPr w:rsidR="00717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05A1A"/>
    <w:multiLevelType w:val="hybridMultilevel"/>
    <w:tmpl w:val="389A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94"/>
    <w:rsid w:val="002D3A28"/>
    <w:rsid w:val="00370494"/>
    <w:rsid w:val="00520220"/>
    <w:rsid w:val="00E46CE5"/>
    <w:rsid w:val="00E5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49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49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43B86C27</Template>
  <TotalTime>22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seales</dc:creator>
  <cp:lastModifiedBy>m seales</cp:lastModifiedBy>
  <cp:revision>2</cp:revision>
  <dcterms:created xsi:type="dcterms:W3CDTF">2015-08-26T17:46:00Z</dcterms:created>
  <dcterms:modified xsi:type="dcterms:W3CDTF">2015-08-26T18:08:00Z</dcterms:modified>
</cp:coreProperties>
</file>