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F7" w:rsidRDefault="000F39F7" w:rsidP="000F39F7">
      <w:pPr>
        <w:jc w:val="center"/>
        <w:rPr>
          <w:rFonts w:ascii="MV Boli" w:eastAsia="BatangChe" w:hAnsi="MV Boli" w:cs="MV Boli"/>
          <w:b/>
          <w:sz w:val="48"/>
          <w:szCs w:val="48"/>
        </w:rPr>
      </w:pPr>
      <w:r>
        <w:rPr>
          <w:noProof/>
        </w:rPr>
        <w:drawing>
          <wp:inline distT="0" distB="0" distL="0" distR="0" wp14:anchorId="4173265A" wp14:editId="799322CF">
            <wp:extent cx="3800472" cy="7048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515" cy="70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C4F" w:rsidRPr="00D66BDA" w:rsidRDefault="00C61C4F" w:rsidP="00C61C4F">
      <w:pPr>
        <w:jc w:val="center"/>
        <w:rPr>
          <w:rFonts w:ascii="MV Boli" w:eastAsia="BatangChe" w:hAnsi="MV Boli" w:cs="MV Boli"/>
          <w:b/>
          <w:sz w:val="48"/>
          <w:szCs w:val="48"/>
        </w:rPr>
      </w:pPr>
      <w:r w:rsidRPr="00D66BDA">
        <w:rPr>
          <w:rFonts w:ascii="MV Boli" w:eastAsia="BatangChe" w:hAnsi="MV Boli" w:cs="MV Boli"/>
          <w:b/>
          <w:sz w:val="48"/>
          <w:szCs w:val="48"/>
        </w:rPr>
        <w:t xml:space="preserve">FALL 2015 CHLS </w:t>
      </w:r>
      <w:r w:rsidR="00F85E22">
        <w:rPr>
          <w:rFonts w:ascii="MV Boli" w:eastAsia="BatangChe" w:hAnsi="MV Boli" w:cs="MV Boli"/>
          <w:b/>
          <w:sz w:val="48"/>
          <w:szCs w:val="48"/>
        </w:rPr>
        <w:t xml:space="preserve">Student/Faculty </w:t>
      </w:r>
      <w:bookmarkStart w:id="0" w:name="_GoBack"/>
      <w:bookmarkEnd w:id="0"/>
      <w:r w:rsidR="00F85E22">
        <w:rPr>
          <w:rFonts w:ascii="MV Boli" w:eastAsia="BatangChe" w:hAnsi="MV Boli" w:cs="MV Boli"/>
          <w:b/>
          <w:sz w:val="48"/>
          <w:szCs w:val="48"/>
        </w:rPr>
        <w:t>Mixer</w:t>
      </w:r>
    </w:p>
    <w:p w:rsidR="00C61C4F" w:rsidRPr="00D66BDA" w:rsidRDefault="00C61C4F" w:rsidP="00C61C4F">
      <w:pPr>
        <w:jc w:val="center"/>
        <w:rPr>
          <w:rFonts w:ascii="MV Boli" w:eastAsia="BatangChe" w:hAnsi="MV Boli" w:cs="MV Boli"/>
          <w:b/>
          <w:sz w:val="32"/>
          <w:szCs w:val="32"/>
        </w:rPr>
      </w:pPr>
      <w:r w:rsidRPr="00D66BDA">
        <w:rPr>
          <w:rFonts w:ascii="MV Boli" w:eastAsia="BatangChe" w:hAnsi="MV Boli" w:cs="MV Boli"/>
          <w:b/>
          <w:sz w:val="32"/>
          <w:szCs w:val="32"/>
        </w:rPr>
        <w:t>Save the Date:  Wednesday, September 23</w:t>
      </w:r>
      <w:r w:rsidRPr="00D66BDA">
        <w:rPr>
          <w:rFonts w:ascii="MV Boli" w:eastAsia="BatangChe" w:hAnsi="MV Boli" w:cs="MV Boli"/>
          <w:b/>
          <w:sz w:val="32"/>
          <w:szCs w:val="32"/>
          <w:vertAlign w:val="superscript"/>
        </w:rPr>
        <w:t>rd</w:t>
      </w:r>
    </w:p>
    <w:p w:rsidR="00C61C4F" w:rsidRPr="00D66BDA" w:rsidRDefault="00F5589E" w:rsidP="00C61C4F">
      <w:pPr>
        <w:jc w:val="center"/>
        <w:rPr>
          <w:rFonts w:ascii="MV Boli" w:eastAsia="BatangChe" w:hAnsi="MV Boli" w:cs="MV Boli"/>
          <w:b/>
          <w:sz w:val="32"/>
          <w:szCs w:val="32"/>
        </w:rPr>
      </w:pPr>
      <w:r w:rsidRPr="00D66BDA">
        <w:rPr>
          <w:rFonts w:ascii="MV Boli" w:eastAsia="BatangChe" w:hAnsi="MV Boli" w:cs="MV Boli"/>
          <w:b/>
          <w:sz w:val="32"/>
          <w:szCs w:val="32"/>
        </w:rPr>
        <w:t>1</w:t>
      </w:r>
      <w:r w:rsidR="00FF2AD6">
        <w:rPr>
          <w:rFonts w:ascii="MV Boli" w:eastAsia="BatangChe" w:hAnsi="MV Boli" w:cs="MV Boli"/>
          <w:b/>
          <w:sz w:val="32"/>
          <w:szCs w:val="32"/>
        </w:rPr>
        <w:t>2:00- 2</w:t>
      </w:r>
      <w:r w:rsidRPr="00D66BDA">
        <w:rPr>
          <w:rFonts w:ascii="MV Boli" w:eastAsia="BatangChe" w:hAnsi="MV Boli" w:cs="MV Boli"/>
          <w:b/>
          <w:sz w:val="32"/>
          <w:szCs w:val="32"/>
        </w:rPr>
        <w:t>:00 p.m.</w:t>
      </w:r>
    </w:p>
    <w:p w:rsidR="00F5589E" w:rsidRPr="00D66BDA" w:rsidRDefault="00F5589E" w:rsidP="00C61C4F">
      <w:pPr>
        <w:jc w:val="center"/>
        <w:rPr>
          <w:rFonts w:ascii="MV Boli" w:eastAsia="BatangChe" w:hAnsi="MV Boli" w:cs="MV Boli"/>
          <w:b/>
          <w:sz w:val="32"/>
          <w:szCs w:val="32"/>
        </w:rPr>
      </w:pPr>
      <w:r w:rsidRPr="00D66BDA">
        <w:rPr>
          <w:rFonts w:ascii="MV Boli" w:eastAsia="BatangChe" w:hAnsi="MV Boli" w:cs="MV Boli"/>
          <w:b/>
          <w:sz w:val="32"/>
          <w:szCs w:val="32"/>
        </w:rPr>
        <w:t xml:space="preserve">@ The </w:t>
      </w:r>
      <w:proofErr w:type="spellStart"/>
      <w:r w:rsidRPr="00D66BDA">
        <w:rPr>
          <w:rFonts w:ascii="MV Boli" w:eastAsia="BatangChe" w:hAnsi="MV Boli" w:cs="MV Boli"/>
          <w:b/>
          <w:sz w:val="32"/>
          <w:szCs w:val="32"/>
        </w:rPr>
        <w:t>Anatol</w:t>
      </w:r>
      <w:proofErr w:type="spellEnd"/>
      <w:r w:rsidRPr="00D66BDA">
        <w:rPr>
          <w:rFonts w:ascii="MV Boli" w:eastAsia="BatangChe" w:hAnsi="MV Boli" w:cs="MV Boli"/>
          <w:b/>
          <w:sz w:val="32"/>
          <w:szCs w:val="32"/>
        </w:rPr>
        <w:t xml:space="preserve"> Center (AS building)</w:t>
      </w:r>
    </w:p>
    <w:p w:rsidR="007A3C75" w:rsidRPr="00C61C4F" w:rsidRDefault="007A3C75" w:rsidP="008A16ED">
      <w:pPr>
        <w:pStyle w:val="ListParagraph"/>
        <w:numPr>
          <w:ilvl w:val="0"/>
          <w:numId w:val="1"/>
        </w:numPr>
        <w:rPr>
          <w:rFonts w:ascii="MV Boli" w:eastAsia="BatangChe" w:hAnsi="MV Boli" w:cs="MV Boli"/>
          <w:sz w:val="24"/>
          <w:szCs w:val="24"/>
        </w:rPr>
      </w:pPr>
      <w:r w:rsidRPr="00C61C4F">
        <w:rPr>
          <w:rFonts w:ascii="MV Boli" w:eastAsia="BatangChe" w:hAnsi="MV Boli" w:cs="MV Boli"/>
          <w:sz w:val="24"/>
          <w:szCs w:val="24"/>
        </w:rPr>
        <w:t xml:space="preserve">Come meet the faculty and staff in the Chicano and Latino Studies Department and hear about the </w:t>
      </w:r>
      <w:r w:rsidR="00704CB0" w:rsidRPr="00C61C4F">
        <w:rPr>
          <w:rFonts w:ascii="MV Boli" w:eastAsia="BatangChe" w:hAnsi="MV Boli" w:cs="MV Boli"/>
          <w:sz w:val="24"/>
          <w:szCs w:val="24"/>
        </w:rPr>
        <w:t xml:space="preserve">exciting new </w:t>
      </w:r>
      <w:r w:rsidRPr="00C61C4F">
        <w:rPr>
          <w:rFonts w:ascii="MV Boli" w:eastAsia="BatangChe" w:hAnsi="MV Boli" w:cs="MV Boli"/>
          <w:sz w:val="24"/>
          <w:szCs w:val="24"/>
        </w:rPr>
        <w:t xml:space="preserve">initiatives </w:t>
      </w:r>
      <w:r w:rsidR="00251B7D" w:rsidRPr="00C61C4F">
        <w:rPr>
          <w:rFonts w:ascii="MV Boli" w:eastAsia="BatangChe" w:hAnsi="MV Boli" w:cs="MV Boli"/>
          <w:sz w:val="24"/>
          <w:szCs w:val="24"/>
        </w:rPr>
        <w:t xml:space="preserve">in the Humanities and the Arts, as well as </w:t>
      </w:r>
      <w:r w:rsidR="00704CB0" w:rsidRPr="00C61C4F">
        <w:rPr>
          <w:rFonts w:ascii="MV Boli" w:eastAsia="BatangChe" w:hAnsi="MV Boli" w:cs="MV Boli"/>
          <w:sz w:val="24"/>
          <w:szCs w:val="24"/>
        </w:rPr>
        <w:t xml:space="preserve">in our </w:t>
      </w:r>
      <w:r w:rsidR="00251B7D" w:rsidRPr="00C61C4F">
        <w:rPr>
          <w:rFonts w:ascii="MV Boli" w:eastAsia="BatangChe" w:hAnsi="MV Boli" w:cs="MV Boli"/>
          <w:sz w:val="24"/>
          <w:szCs w:val="24"/>
        </w:rPr>
        <w:t xml:space="preserve">revamped </w:t>
      </w:r>
      <w:r w:rsidR="00704CB0" w:rsidRPr="00C61C4F">
        <w:rPr>
          <w:rFonts w:ascii="MV Boli" w:eastAsia="BatangChe" w:hAnsi="MV Boli" w:cs="MV Boli"/>
          <w:sz w:val="24"/>
          <w:szCs w:val="24"/>
        </w:rPr>
        <w:t>curriculum</w:t>
      </w:r>
      <w:r w:rsidR="008A16ED" w:rsidRPr="00C61C4F">
        <w:rPr>
          <w:rFonts w:ascii="MV Boli" w:eastAsia="BatangChe" w:hAnsi="MV Boli" w:cs="MV Boli"/>
          <w:sz w:val="24"/>
          <w:szCs w:val="24"/>
        </w:rPr>
        <w:t>.  A</w:t>
      </w:r>
      <w:r w:rsidR="00251B7D" w:rsidRPr="00C61C4F">
        <w:rPr>
          <w:rFonts w:ascii="MV Boli" w:eastAsia="BatangChe" w:hAnsi="MV Boli" w:cs="MV Boli"/>
          <w:sz w:val="24"/>
          <w:szCs w:val="24"/>
        </w:rPr>
        <w:t>sk us</w:t>
      </w:r>
      <w:r w:rsidRPr="00C61C4F">
        <w:rPr>
          <w:rFonts w:ascii="MV Boli" w:eastAsia="BatangChe" w:hAnsi="MV Boli" w:cs="MV Boli"/>
          <w:sz w:val="24"/>
          <w:szCs w:val="24"/>
        </w:rPr>
        <w:t xml:space="preserve"> how you can </w:t>
      </w:r>
      <w:r w:rsidR="00704CB0" w:rsidRPr="00C61C4F">
        <w:rPr>
          <w:rFonts w:ascii="MV Boli" w:eastAsia="BatangChe" w:hAnsi="MV Boli" w:cs="MV Boli"/>
          <w:b/>
          <w:i/>
          <w:sz w:val="24"/>
          <w:szCs w:val="24"/>
        </w:rPr>
        <w:t>E</w:t>
      </w:r>
      <w:r w:rsidRPr="00C61C4F">
        <w:rPr>
          <w:rFonts w:ascii="MV Boli" w:eastAsia="BatangChe" w:hAnsi="MV Boli" w:cs="MV Boli"/>
          <w:b/>
          <w:i/>
          <w:sz w:val="24"/>
          <w:szCs w:val="24"/>
        </w:rPr>
        <w:t xml:space="preserve">arn </w:t>
      </w:r>
      <w:r w:rsidR="00704CB0" w:rsidRPr="00C61C4F">
        <w:rPr>
          <w:rFonts w:ascii="MV Boli" w:eastAsia="BatangChe" w:hAnsi="MV Boli" w:cs="MV Boli"/>
          <w:b/>
          <w:i/>
          <w:sz w:val="24"/>
          <w:szCs w:val="24"/>
        </w:rPr>
        <w:t>M</w:t>
      </w:r>
      <w:r w:rsidRPr="00C61C4F">
        <w:rPr>
          <w:rFonts w:ascii="MV Boli" w:eastAsia="BatangChe" w:hAnsi="MV Boli" w:cs="MV Boli"/>
          <w:b/>
          <w:i/>
          <w:sz w:val="24"/>
          <w:szCs w:val="24"/>
        </w:rPr>
        <w:t>ore in 4</w:t>
      </w:r>
      <w:r w:rsidR="00251B7D" w:rsidRPr="00C61C4F">
        <w:rPr>
          <w:rFonts w:ascii="MV Boli" w:eastAsia="BatangChe" w:hAnsi="MV Boli" w:cs="MV Boli"/>
          <w:sz w:val="24"/>
          <w:szCs w:val="24"/>
        </w:rPr>
        <w:t xml:space="preserve"> and become much more marketable in any field of study!</w:t>
      </w:r>
      <w:r w:rsidR="00D66BDA">
        <w:rPr>
          <w:rFonts w:ascii="MV Boli" w:eastAsia="BatangChe" w:hAnsi="MV Boli" w:cs="MV Boli"/>
          <w:sz w:val="24"/>
          <w:szCs w:val="24"/>
        </w:rPr>
        <w:t xml:space="preserve"> </w:t>
      </w:r>
    </w:p>
    <w:p w:rsidR="00D66BDA" w:rsidRDefault="00D66BDA" w:rsidP="00D66BDA">
      <w:pPr>
        <w:pStyle w:val="ListParagraph"/>
        <w:rPr>
          <w:rFonts w:ascii="MV Boli" w:eastAsia="BatangChe" w:hAnsi="MV Boli" w:cs="MV Boli"/>
          <w:sz w:val="24"/>
          <w:szCs w:val="24"/>
        </w:rPr>
      </w:pPr>
    </w:p>
    <w:p w:rsidR="00251B7D" w:rsidRPr="00C61C4F" w:rsidRDefault="007A3C75" w:rsidP="008A16ED">
      <w:pPr>
        <w:pStyle w:val="ListParagraph"/>
        <w:numPr>
          <w:ilvl w:val="0"/>
          <w:numId w:val="1"/>
        </w:numPr>
        <w:rPr>
          <w:rFonts w:ascii="MV Boli" w:eastAsia="BatangChe" w:hAnsi="MV Boli" w:cs="MV Boli"/>
          <w:sz w:val="24"/>
          <w:szCs w:val="24"/>
        </w:rPr>
      </w:pPr>
      <w:r w:rsidRPr="00C61C4F">
        <w:rPr>
          <w:rFonts w:ascii="MV Boli" w:eastAsia="BatangChe" w:hAnsi="MV Boli" w:cs="MV Boli"/>
          <w:sz w:val="24"/>
          <w:szCs w:val="24"/>
        </w:rPr>
        <w:t>Hear about the exciting</w:t>
      </w:r>
      <w:r w:rsidR="00251B7D" w:rsidRPr="00C61C4F">
        <w:rPr>
          <w:rFonts w:ascii="MV Boli" w:eastAsia="BatangChe" w:hAnsi="MV Boli" w:cs="MV Boli"/>
          <w:sz w:val="24"/>
          <w:szCs w:val="24"/>
        </w:rPr>
        <w:t xml:space="preserve"> faculty and student projects and how we are making history </w:t>
      </w:r>
      <w:r w:rsidR="0096672A">
        <w:rPr>
          <w:rFonts w:ascii="MV Boli" w:eastAsia="BatangChe" w:hAnsi="MV Boli" w:cs="MV Boli"/>
          <w:sz w:val="24"/>
          <w:szCs w:val="24"/>
        </w:rPr>
        <w:t xml:space="preserve">by spreading out to the </w:t>
      </w:r>
      <w:r w:rsidR="00251B7D" w:rsidRPr="00C61C4F">
        <w:rPr>
          <w:rFonts w:ascii="MV Boli" w:eastAsia="BatangChe" w:hAnsi="MV Boli" w:cs="MV Boli"/>
          <w:sz w:val="24"/>
          <w:szCs w:val="24"/>
        </w:rPr>
        <w:t>Long Beach Unified</w:t>
      </w:r>
      <w:r w:rsidR="008A16ED" w:rsidRPr="00C61C4F">
        <w:rPr>
          <w:rFonts w:ascii="MV Boli" w:eastAsia="BatangChe" w:hAnsi="MV Boli" w:cs="MV Boli"/>
          <w:sz w:val="24"/>
          <w:szCs w:val="24"/>
        </w:rPr>
        <w:t xml:space="preserve"> School District’s</w:t>
      </w:r>
      <w:r w:rsidR="0096672A">
        <w:rPr>
          <w:rFonts w:ascii="MV Boli" w:eastAsia="BatangChe" w:hAnsi="MV Boli" w:cs="MV Boli"/>
          <w:sz w:val="24"/>
          <w:szCs w:val="24"/>
        </w:rPr>
        <w:t xml:space="preserve"> High Schools through </w:t>
      </w:r>
      <w:r w:rsidR="0096672A" w:rsidRPr="00C61C4F">
        <w:rPr>
          <w:rFonts w:ascii="MV Boli" w:eastAsia="BatangChe" w:hAnsi="MV Boli" w:cs="MV Boli"/>
          <w:sz w:val="24"/>
          <w:szCs w:val="24"/>
        </w:rPr>
        <w:t>the new Ethnic Studies Pilot Program</w:t>
      </w:r>
      <w:r w:rsidR="0096672A">
        <w:rPr>
          <w:rFonts w:ascii="MV Boli" w:eastAsia="BatangChe" w:hAnsi="MV Boli" w:cs="MV Boli"/>
          <w:sz w:val="24"/>
          <w:szCs w:val="24"/>
        </w:rPr>
        <w:t xml:space="preserve">. </w:t>
      </w:r>
    </w:p>
    <w:p w:rsidR="00D66BDA" w:rsidRDefault="00D66BDA" w:rsidP="00D66BDA">
      <w:pPr>
        <w:pStyle w:val="ListParagraph"/>
        <w:rPr>
          <w:rFonts w:ascii="MV Boli" w:eastAsia="BatangChe" w:hAnsi="MV Boli" w:cs="MV Boli"/>
          <w:sz w:val="24"/>
          <w:szCs w:val="24"/>
        </w:rPr>
      </w:pPr>
    </w:p>
    <w:p w:rsidR="007A3C75" w:rsidRPr="00C61C4F" w:rsidRDefault="00251B7D" w:rsidP="008A16ED">
      <w:pPr>
        <w:pStyle w:val="ListParagraph"/>
        <w:numPr>
          <w:ilvl w:val="0"/>
          <w:numId w:val="1"/>
        </w:numPr>
        <w:rPr>
          <w:rFonts w:ascii="MV Boli" w:eastAsia="BatangChe" w:hAnsi="MV Boli" w:cs="MV Boli"/>
          <w:sz w:val="24"/>
          <w:szCs w:val="24"/>
        </w:rPr>
      </w:pPr>
      <w:r w:rsidRPr="00C61C4F">
        <w:rPr>
          <w:rFonts w:ascii="MV Boli" w:eastAsia="BatangChe" w:hAnsi="MV Boli" w:cs="MV Boli"/>
          <w:sz w:val="24"/>
          <w:szCs w:val="24"/>
        </w:rPr>
        <w:t>Hear a</w:t>
      </w:r>
      <w:r w:rsidR="007A3C75" w:rsidRPr="00C61C4F">
        <w:rPr>
          <w:rFonts w:ascii="MV Boli" w:eastAsia="BatangChe" w:hAnsi="MV Boli" w:cs="MV Boli"/>
          <w:sz w:val="24"/>
          <w:szCs w:val="24"/>
        </w:rPr>
        <w:t xml:space="preserve">bout our exciting </w:t>
      </w:r>
      <w:r w:rsidR="00704CB0" w:rsidRPr="00C61C4F">
        <w:rPr>
          <w:rFonts w:ascii="MV Boli" w:eastAsia="BatangChe" w:hAnsi="MV Boli" w:cs="MV Boli"/>
          <w:sz w:val="24"/>
          <w:szCs w:val="24"/>
        </w:rPr>
        <w:t>new study ab</w:t>
      </w:r>
      <w:r w:rsidRPr="00C61C4F">
        <w:rPr>
          <w:rFonts w:ascii="MV Boli" w:eastAsia="BatangChe" w:hAnsi="MV Boli" w:cs="MV Boli"/>
          <w:sz w:val="24"/>
          <w:szCs w:val="24"/>
        </w:rPr>
        <w:t>road programs, community engagement and research.</w:t>
      </w:r>
    </w:p>
    <w:p w:rsidR="00D66BDA" w:rsidRDefault="00D66BDA" w:rsidP="00D66BDA">
      <w:pPr>
        <w:pStyle w:val="ListParagraph"/>
        <w:rPr>
          <w:rFonts w:ascii="MV Boli" w:eastAsia="BatangChe" w:hAnsi="MV Boli" w:cs="MV Boli"/>
          <w:sz w:val="24"/>
          <w:szCs w:val="24"/>
        </w:rPr>
      </w:pPr>
    </w:p>
    <w:p w:rsidR="00251B7D" w:rsidRPr="00C61C4F" w:rsidRDefault="007A3C75" w:rsidP="008A16ED">
      <w:pPr>
        <w:pStyle w:val="ListParagraph"/>
        <w:numPr>
          <w:ilvl w:val="0"/>
          <w:numId w:val="1"/>
        </w:numPr>
        <w:rPr>
          <w:rFonts w:ascii="MV Boli" w:eastAsia="BatangChe" w:hAnsi="MV Boli" w:cs="MV Boli"/>
          <w:sz w:val="24"/>
          <w:szCs w:val="24"/>
        </w:rPr>
      </w:pPr>
      <w:r w:rsidRPr="00C61C4F">
        <w:rPr>
          <w:rFonts w:ascii="MV Boli" w:eastAsia="BatangChe" w:hAnsi="MV Boli" w:cs="MV Boli"/>
          <w:sz w:val="24"/>
          <w:szCs w:val="24"/>
        </w:rPr>
        <w:t>Talk to our own Chicano Latino Studies Student Association (CHLSSA) and hear about their latest projects involving outreach</w:t>
      </w:r>
      <w:r w:rsidR="00251B7D" w:rsidRPr="00C61C4F">
        <w:rPr>
          <w:rFonts w:ascii="MV Boli" w:eastAsia="BatangChe" w:hAnsi="MV Boli" w:cs="MV Boli"/>
          <w:sz w:val="24"/>
          <w:szCs w:val="24"/>
        </w:rPr>
        <w:t xml:space="preserve"> and</w:t>
      </w:r>
      <w:r w:rsidR="00D0291D" w:rsidRPr="00C61C4F">
        <w:rPr>
          <w:rFonts w:ascii="MV Boli" w:eastAsia="BatangChe" w:hAnsi="MV Boli" w:cs="MV Boli"/>
          <w:sz w:val="24"/>
          <w:szCs w:val="24"/>
        </w:rPr>
        <w:t xml:space="preserve"> their unwaver</w:t>
      </w:r>
      <w:r w:rsidR="00251B7D" w:rsidRPr="00C61C4F">
        <w:rPr>
          <w:rFonts w:ascii="MV Boli" w:eastAsia="BatangChe" w:hAnsi="MV Boli" w:cs="MV Boli"/>
          <w:sz w:val="24"/>
          <w:szCs w:val="24"/>
        </w:rPr>
        <w:t>ing support of fellow majors and minors.</w:t>
      </w:r>
    </w:p>
    <w:p w:rsidR="00D66BDA" w:rsidRPr="00D66BDA" w:rsidRDefault="00D66BDA" w:rsidP="00D66BDA">
      <w:pPr>
        <w:pStyle w:val="ListParagraph"/>
        <w:rPr>
          <w:sz w:val="24"/>
          <w:szCs w:val="24"/>
        </w:rPr>
      </w:pPr>
    </w:p>
    <w:p w:rsidR="008A16ED" w:rsidRPr="00C61C4F" w:rsidRDefault="00E3711D" w:rsidP="008A16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1C4F">
        <w:rPr>
          <w:rFonts w:ascii="MV Boli" w:eastAsia="BatangChe" w:hAnsi="MV Boli" w:cs="MV Boli"/>
          <w:sz w:val="24"/>
          <w:szCs w:val="24"/>
        </w:rPr>
        <w:t xml:space="preserve">Keep your eyes posted on our Website for upcoming events such as Café </w:t>
      </w:r>
      <w:proofErr w:type="spellStart"/>
      <w:r w:rsidRPr="00C61C4F">
        <w:rPr>
          <w:rFonts w:ascii="MV Boli" w:eastAsia="BatangChe" w:hAnsi="MV Boli" w:cs="MV Boli"/>
          <w:sz w:val="24"/>
          <w:szCs w:val="24"/>
        </w:rPr>
        <w:t>Cultura</w:t>
      </w:r>
      <w:proofErr w:type="spellEnd"/>
      <w:r w:rsidRPr="00C61C4F">
        <w:rPr>
          <w:rFonts w:ascii="MV Boli" w:eastAsia="BatangChe" w:hAnsi="MV Boli" w:cs="MV Boli"/>
          <w:sz w:val="24"/>
          <w:szCs w:val="24"/>
        </w:rPr>
        <w:t>, other news,</w:t>
      </w:r>
      <w:r w:rsidR="00D0291D" w:rsidRPr="00C61C4F">
        <w:rPr>
          <w:rFonts w:ascii="MV Boli" w:hAnsi="MV Boli" w:cs="MV Boli"/>
          <w:sz w:val="24"/>
          <w:szCs w:val="24"/>
        </w:rPr>
        <w:t xml:space="preserve"> jobs and internships:</w:t>
      </w:r>
      <w:r w:rsidR="00D0291D" w:rsidRPr="00C61C4F">
        <w:rPr>
          <w:sz w:val="24"/>
          <w:szCs w:val="24"/>
        </w:rPr>
        <w:t xml:space="preserve"> </w:t>
      </w:r>
      <w:r w:rsidR="00FF5C3F">
        <w:rPr>
          <w:sz w:val="24"/>
          <w:szCs w:val="24"/>
        </w:rPr>
        <w:t xml:space="preserve"> </w:t>
      </w:r>
      <w:hyperlink r:id="rId9" w:history="1">
        <w:r w:rsidR="00FF5C3F" w:rsidRPr="00C96763">
          <w:rPr>
            <w:rStyle w:val="Hyperlink"/>
            <w:sz w:val="24"/>
            <w:szCs w:val="24"/>
          </w:rPr>
          <w:t>http://www.cla.csulb.edu/departments/chls/</w:t>
        </w:r>
      </w:hyperlink>
      <w:r w:rsidR="008A16ED" w:rsidRPr="00C61C4F">
        <w:rPr>
          <w:sz w:val="24"/>
          <w:szCs w:val="24"/>
        </w:rPr>
        <w:t xml:space="preserve">  </w:t>
      </w:r>
    </w:p>
    <w:p w:rsidR="00D66BDA" w:rsidRPr="00D66BDA" w:rsidRDefault="000F39F7" w:rsidP="00563FD2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291D" w:rsidRDefault="008A16ED" w:rsidP="00D66BDA">
      <w:pPr>
        <w:pStyle w:val="ListParagraph"/>
        <w:numPr>
          <w:ilvl w:val="0"/>
          <w:numId w:val="1"/>
        </w:numPr>
      </w:pPr>
      <w:r w:rsidRPr="00D66BDA">
        <w:rPr>
          <w:rFonts w:ascii="MV Boli" w:hAnsi="MV Boli" w:cs="MV Boli"/>
          <w:sz w:val="24"/>
          <w:szCs w:val="24"/>
        </w:rPr>
        <w:t>Join us on Facebook</w:t>
      </w:r>
      <w:r w:rsidRPr="00D66BDA">
        <w:rPr>
          <w:sz w:val="24"/>
          <w:szCs w:val="24"/>
        </w:rPr>
        <w:t xml:space="preserve">:  </w:t>
      </w:r>
      <w:hyperlink r:id="rId10" w:history="1">
        <w:r w:rsidRPr="00D66BDA">
          <w:rPr>
            <w:rStyle w:val="Hyperlink"/>
            <w:sz w:val="24"/>
            <w:szCs w:val="24"/>
          </w:rPr>
          <w:t>https://www.facebook.com/chlscsulb</w:t>
        </w:r>
      </w:hyperlink>
      <w:r w:rsidR="00FF5C3F">
        <w:rPr>
          <w:sz w:val="24"/>
          <w:szCs w:val="24"/>
        </w:rPr>
        <w:t xml:space="preserve">    </w:t>
      </w:r>
    </w:p>
    <w:p w:rsidR="00E3711D" w:rsidRDefault="00E3711D"/>
    <w:sectPr w:rsidR="00E3711D" w:rsidSect="00563FD2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720" w:footer="720" w:gutter="0"/>
      <w:pgBorders w:offsetFrom="page">
        <w:top w:val="threeDEmboss" w:sz="24" w:space="24" w:color="70AD47" w:themeColor="accent6"/>
        <w:left w:val="threeDEmboss" w:sz="24" w:space="24" w:color="70AD47" w:themeColor="accent6"/>
        <w:bottom w:val="threeDEngrave" w:sz="24" w:space="24" w:color="70AD47" w:themeColor="accent6"/>
        <w:right w:val="threeDEngrave" w:sz="24" w:space="24" w:color="70AD47" w:themeColor="accent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FD2" w:rsidRDefault="00563FD2" w:rsidP="009A2AF2">
      <w:pPr>
        <w:spacing w:after="0" w:line="240" w:lineRule="auto"/>
      </w:pPr>
      <w:r>
        <w:separator/>
      </w:r>
    </w:p>
  </w:endnote>
  <w:endnote w:type="continuationSeparator" w:id="0">
    <w:p w:rsidR="00563FD2" w:rsidRDefault="00563FD2" w:rsidP="009A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AB5" w:rsidRDefault="00FE2AB5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editId="0E0E945E">
              <wp:simplePos x="0" y="0"/>
              <wp:positionH relativeFrom="lef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8686800</wp:posOffset>
                  </wp:positionV>
                </mc:Fallback>
              </mc:AlternateContent>
              <wp:extent cx="737870" cy="615950"/>
              <wp:effectExtent l="0" t="0" r="5080" b="3810"/>
              <wp:wrapNone/>
              <wp:docPr id="393" name="Group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319" y="13204"/>
                        <a:chExt cx="1162" cy="970"/>
                      </a:xfrm>
                    </wpg:grpSpPr>
                    <wpg:grpSp>
                      <wpg:cNvPr id="394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95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396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9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05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AB5" w:rsidRDefault="00FE2AB5">
                            <w:pPr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F85E22" w:rsidRPr="00F85E22">
                              <w:rPr>
                                <w:noProof/>
                                <w:color w:val="5B9BD5" w:themeColor="accent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5B9BD5" w:themeColor="accent1"/>
                              </w:rPr>
                              <w:fldChar w:fldCharType="end"/>
                            </w:r>
                          </w:p>
                          <w:p w:rsidR="00FE2AB5" w:rsidRDefault="00FE2AB5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93" o:spid="_x0000_s1026" style="position:absolute;margin-left:0;margin-top:0;width:58.1pt;height:48.5pt;z-index:251662336;mso-width-percent:800;mso-top-percent:900;mso-position-horizontal:center;mso-position-horizontal-relative:left-margin-area;mso-position-vertical-relative:margin;mso-width-percent:800;mso-top-percent:9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" o:allowincell="f">
              <v:group id="Group 394" o:spid="_x0000_s1027" style="position:absolute;left:319;top:13723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<o:lock v:ext="edit" aspectratio="t"/>
                <v:group id="Group 39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o:lock v:ext="edit" aspectratio="t"/>
                  <v:shape id="Freeform 39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xlMMA&#10;AADcAAAADwAAAGRycy9kb3ducmV2LnhtbESPUWsCMRCE34X+h7BC3zRni4c9jVKEQot9qNofsFzW&#10;u8NkcySrXv99IxT6OMzMN8xqM3inrhRTF9jAbFqAIq6D7bgx8H18myxAJUG26AKTgR9KsFk/jFZY&#10;2XDjPV0P0qgM4VShgVakr7ROdUse0zT0xNk7hehRsoyNthFvGe6dfiqKUnvsOC+02NO2pfp8uHgD&#10;4na8rxcf892lmLnPr2i7civGPI6H1yUooUH+w3/td2vg+aWE+5l8B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IxlMMAAADcAAAADwAAAAAAAAAAAAAAAACYAgAAZHJzL2Rv&#10;d25yZXYueG1sUEsFBgAAAAAEAAQA9QAAAIgD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TFFscA&#10;AADcAAAADwAAAGRycy9kb3ducmV2LnhtbESPT2sCMRTE7wW/Q3hCL0WzraXarVGkVGpP9R94fWye&#10;m7Wbl22S6tZPb4RCj8PM/IYZT1tbiyP5UDlWcN/PQBAXTldcKthu5r0RiBCRNdaOScEvBZhOOjdj&#10;zLU78YqO61iKBOGQowITY5NLGQpDFkPfNcTJ2ztvMSbpS6k9nhLc1vIhy56kxYrTgsGGXg0VX+sf&#10;q2B5XvnZoPn2ZzSP5efhY3c3fHtX6rbbzl5ARGrjf/ivvdAKBs9DuJ5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kxRbHAAAA3AAAAA8AAAAAAAAAAAAAAAAAmAIAAGRy&#10;cy9kb3ducmV2LnhtbFBLBQYAAAAABAAEAPUAAACMAw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RqpcIA&#10;AADcAAAADwAAAGRycy9kb3ducmV2LnhtbERPyW7CMBC9I/UfrKnUG3HqIlpSTBRAVRHqpSz3UTxN&#10;QuNxFLsQ/r4+IHF8evs8H2wrztT7xrGG5yQFQVw603Cl4bD/GL+B8AHZYOuYNFzJQ754GM0xM+7C&#10;33TehUrEEPYZaqhD6DIpfVmTRZ+4jjhyP663GCLsK2l6vMRw20qVplNpseHYUGNHq5rK392f1fC6&#10;X0/Whdmq5SeHkyqP6nT8Ulo/PQ7FO4hAQ7iLb+6N0fAyi2vj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1GqlwgAAANwAAAAPAAAAAAAAAAAAAAAAAJgCAABkcnMvZG93&#10;bnJldi54bWxQSwUGAAAAAAQABAD1AAAAhwM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vxNcUA&#10;AADcAAAADwAAAGRycy9kb3ducmV2LnhtbESPQWvCQBSE7wX/w/KE3upuFaqm2YgEWnvwYtLeH9nX&#10;JDT7NmS3MfrrXaHQ4zAz3zDpbrKdGGnwrWMNzwsFgrhypuVaw2f59rQB4QOywc4xabiQh102e0gx&#10;Me7MJxqLUIsIYZ+ghiaEPpHSVw1Z9AvXE0fv2w0WQ5RDLc2A5wi3nVwq9SItthwXGuwpb6j6KX6t&#10;htOYr77eS0WX0qy7w/pYqOs11/pxPu1fQQSawn/4r/1hNKy2W7if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/E1xQAAANwAAAAPAAAAAAAAAAAAAAAAAJgCAABkcnMv&#10;ZG93bnJldi54bWxQSwUGAAAAAAQABAD1AAAAigM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agJMMA&#10;AADcAAAADwAAAGRycy9kb3ducmV2LnhtbERPTWsCMRC9F/wPYYTeaqK0pWyNUsSWXgq6Fmlvs5tp&#10;dulmsiSprv56cyh4fLzv+XJwnThQiK1nDdOJAkFce9Oy1fC5e717AhETssHOM2k4UYTlYnQzx8L4&#10;I2/pUCYrcgjHAjU0KfWFlLFuyGGc+J44cz8+OEwZBitNwGMOd52cKfUoHbacGxrsadVQ/Vv+OQ17&#10;uXkov7b2w1fflarCet/Z85vWt+Ph5RlEoiFdxf/ud6PhXuX5+Uw+An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agJMMAAADcAAAADwAAAAAAAAAAAAAAAACYAgAAZHJzL2Rv&#10;d25yZXYueG1sUEsFBgAAAAAEAAQA9QAAAIgDAAAAAA=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VoMUA&#10;AADcAAAADwAAAGRycy9kb3ducmV2LnhtbESPQWvCQBSE7wX/w/KEXopuLKWE1FXEoPRQUKPg9TX7&#10;moRm34bd1cR/3xUKHoeZ+YaZLwfTiis531hWMJsmIIhLqxuuFJyOm0kKwgdkja1lUnAjD8vF6GmO&#10;mbY9H+hahEpECPsMFdQhdJmUvqzJoJ/ajjh6P9YZDFG6SmqHfYSbVr4mybs02HBcqLGjdU3lb3Ex&#10;Cor8XLzc/H6X5+m+2367r7XpU6Wex8PqA0SgITzC/+1PreAtmcH9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ZWgxQAAANwAAAAPAAAAAAAAAAAAAAAAAJgCAABkcnMv&#10;ZG93bnJldi54bWxQSwUGAAAAAAQABAD1AAAAigMAAAAA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2ZsMMA&#10;AADcAAAADwAAAGRycy9kb3ducmV2LnhtbESPT4vCMBTE7wt+h/CEva2pdVmkGkUFcfdo/XN+NM+m&#10;2LzUJtrut98Iwh6HmfkNM1/2thYPan3lWMF4lIAgLpyuuFRwPGw/piB8QNZYOyYFv+RhuRi8zTHT&#10;ruM9PfJQighhn6ECE0KTSekLQxb9yDXE0bu41mKIsi2lbrGLcFvLNEm+pMWK44LBhjaGimt+twpO&#10;3V7qUN9+zrt8nE6q8zotbkap92G/moEI1If/8Kv9rRV8Jik8z8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2ZsMMAAADcAAAADwAAAAAAAAAAAAAAAACYAgAAZHJzL2Rv&#10;d25yZXYueG1sUEsFBgAAAAAEAAQA9QAAAIg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UQ18QA&#10;AADcAAAADwAAAGRycy9kb3ducmV2LnhtbESPT4vCMBTE7wv7HcJb8LamqyJSjeKKC97EPyDeHs2z&#10;LTYvNcnW9tsbQfA4zMxvmNmiNZVoyPnSsoKffgKCOLO65FzB8fD3PQHhA7LGyjIp6MjDYv75McNU&#10;2zvvqNmHXEQI+xQVFCHUqZQ+K8ig79uaOHoX6wyGKF0utcN7hJtKDpJkLA2WHBcKrGlVUHbd/xsF&#10;Q7cdrHenm0d7mayOv003OtedUr2vdjkFEagN7/CrvdEKRskQ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ENfEAAAA3AAAAA8AAAAAAAAAAAAAAAAAmAIAAGRycy9k&#10;b3ducmV2LnhtbFBLBQYAAAAABAAEAPUAAACJAw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82cYA&#10;AADcAAAADwAAAGRycy9kb3ducmV2LnhtbESPQWsCMRSE7wX/Q3hCbzVra23ZGkWWWgQ9WGvp9XXz&#10;TBY3L8smrtt/bwqFHoeZ+YaZLXpXi47aUHlWMB5lIIhLrys2Cg4fq7tnECEia6w9k4IfCrCYD25m&#10;mGt/4Xfq9tGIBOGQowIbY5NLGUpLDsPIN8TJO/rWYUyyNVK3eElwV8v7LJtKhxWnBYsNFZbK0/7s&#10;FLztHosH032tm42v7Of26WC+i1elbof98gVEpD7+h//aa61gkk3g90w6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V82cYAAADcAAAADwAAAAAAAAAAAAAAAACYAgAAZHJz&#10;L2Rvd25yZXYueG1sUEsFBgAAAAAEAAQA9QAAAIs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38" type="#_x0000_t202" style="position:absolute;left:423;top:13204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6pD8QA&#10;AADcAAAADwAAAGRycy9kb3ducmV2LnhtbESPQWvCQBSE7wX/w/IEb3UTaUtJXYMWKh70UO0PeGRf&#10;s9Hs27C7NYm/visUehxm5htmWQ62FVfyoXGsIJ9nIIgrpxuuFXydPh5fQYSIrLF1TApGClCuJg9L&#10;LLTr+ZOux1iLBOFQoAITY1dIGSpDFsPcdcTJ+3beYkzS11J77BPctnKRZS/SYsNpwWBH74aqy/HH&#10;KrC3/Ob3iPa8HRfYd6PZHvYbpWbTYf0GItIQ/8N/7Z1W8JQ9w/1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qQ/EAAAA3AAAAA8AAAAAAAAAAAAAAAAAmAIAAGRycy9k&#10;b3ducmV2LnhtbFBLBQYAAAAABAAEAPUAAACJAwAAAAA=&#10;" filled="f" stroked="f">
                <v:textbox inset=",0,,0">
                  <w:txbxContent>
                    <w:p w:rsidR="00FE2AB5" w:rsidRDefault="00FE2AB5">
                      <w:pPr>
                        <w:jc w:val="center"/>
                        <w:rPr>
                          <w:color w:val="5B9BD5" w:themeColor="accent1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F85E22" w:rsidRPr="00F85E22">
                        <w:rPr>
                          <w:noProof/>
                          <w:color w:val="5B9BD5" w:themeColor="accent1"/>
                        </w:rPr>
                        <w:t>1</w:t>
                      </w:r>
                      <w:r>
                        <w:rPr>
                          <w:noProof/>
                          <w:color w:val="5B9BD5" w:themeColor="accent1"/>
                        </w:rPr>
                        <w:fldChar w:fldCharType="end"/>
                      </w:r>
                    </w:p>
                    <w:p w:rsidR="00FE2AB5" w:rsidRDefault="00FE2AB5"/>
                  </w:txbxContent>
                </v:textbox>
              </v:shape>
              <w10:wrap anchorx="margin" anchory="margin"/>
            </v:group>
          </w:pict>
        </mc:Fallback>
      </mc:AlternateContent>
    </w:r>
    <w:r>
      <w:rPr>
        <w:color w:val="808080" w:themeColor="background1" w:themeShade="80"/>
      </w:rPr>
      <w:t xml:space="preserve"> </w:t>
    </w:r>
  </w:p>
  <w:p w:rsidR="00563FD2" w:rsidRDefault="00F85E22" w:rsidP="00A744F3">
    <w:pPr>
      <w:pStyle w:val="Footer"/>
      <w:pBdr>
        <w:top w:val="thinThickSmallGap" w:sz="24" w:space="1" w:color="823B0B" w:themeColor="accent2" w:themeShade="7F"/>
      </w:pBdr>
    </w:pPr>
    <w:sdt>
      <w:sdtPr>
        <w:rPr>
          <w:noProof/>
          <w:color w:val="808080" w:themeColor="background1" w:themeShade="80"/>
        </w:rPr>
        <w:alias w:val="Company"/>
        <w:id w:val="76117946"/>
        <w:placeholder>
          <w:docPart w:val="894A142CD5E6498A9889DD4C2AE4F3B3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FE2AB5">
          <w:rPr>
            <w:noProof/>
            <w:color w:val="808080" w:themeColor="background1" w:themeShade="80"/>
          </w:rPr>
          <w:t>Department of Chicano and Latino Studie</w:t>
        </w:r>
        <w:r w:rsidR="004D7B41">
          <w:rPr>
            <w:noProof/>
            <w:color w:val="808080" w:themeColor="background1" w:themeShade="80"/>
          </w:rPr>
          <w:t>s</w:t>
        </w:r>
        <w:r w:rsidR="00FE2AB5">
          <w:rPr>
            <w:noProof/>
            <w:color w:val="808080" w:themeColor="background1" w:themeShade="80"/>
          </w:rPr>
          <w:t xml:space="preserve"> * FO3-300 * 562-985-4644 * m.seales@csulb.edu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FD2" w:rsidRDefault="00563FD2" w:rsidP="009A2AF2">
      <w:pPr>
        <w:spacing w:after="0" w:line="240" w:lineRule="auto"/>
      </w:pPr>
      <w:r>
        <w:separator/>
      </w:r>
    </w:p>
  </w:footnote>
  <w:footnote w:type="continuationSeparator" w:id="0">
    <w:p w:rsidR="00563FD2" w:rsidRDefault="00563FD2" w:rsidP="009A2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D2" w:rsidRDefault="00F85E2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3212166" o:spid="_x0000_s2050" type="#_x0000_t75" style="position:absolute;margin-left:0;margin-top:0;width:727.5pt;height:971.25pt;z-index:-251657216;mso-position-horizontal:center;mso-position-horizontal-relative:margin;mso-position-vertical:center;mso-position-vertical-relative:margin" o:allowincell="f">
          <v:imagedata r:id="rId1" o:title="symbol of growth azte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D2" w:rsidRDefault="00F85E2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3212167" o:spid="_x0000_s2051" type="#_x0000_t75" style="position:absolute;margin-left:-93.75pt;margin-top:-138.8pt;width:727.5pt;height:971.25pt;z-index:-251656192;mso-position-horizontal-relative:margin;mso-position-vertical-relative:margin" o:allowincell="f">
          <v:imagedata r:id="rId1" o:title="symbol of growth azte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D2" w:rsidRDefault="00F85E2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3212165" o:spid="_x0000_s2049" type="#_x0000_t75" style="position:absolute;margin-left:0;margin-top:0;width:727.5pt;height:971.25pt;z-index:-251658240;mso-position-horizontal:center;mso-position-horizontal-relative:margin;mso-position-vertical:center;mso-position-vertical-relative:margin" o:allowincell="f">
          <v:imagedata r:id="rId1" o:title="symbol of growth azte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.75pt" o:bullet="t">
        <v:imagedata r:id="rId1" o:title="BD21302_"/>
      </v:shape>
    </w:pict>
  </w:numPicBullet>
  <w:abstractNum w:abstractNumId="0">
    <w:nsid w:val="4E6B2B2C"/>
    <w:multiLevelType w:val="hybridMultilevel"/>
    <w:tmpl w:val="D9B81564"/>
    <w:lvl w:ilvl="0" w:tplc="16BCB3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75"/>
    <w:rsid w:val="000F39F7"/>
    <w:rsid w:val="00251B7D"/>
    <w:rsid w:val="0037217B"/>
    <w:rsid w:val="004D7B41"/>
    <w:rsid w:val="00563FD2"/>
    <w:rsid w:val="00704CB0"/>
    <w:rsid w:val="007A3C75"/>
    <w:rsid w:val="008A16ED"/>
    <w:rsid w:val="0096672A"/>
    <w:rsid w:val="009A2AF2"/>
    <w:rsid w:val="00A744F3"/>
    <w:rsid w:val="00C61C4F"/>
    <w:rsid w:val="00D0291D"/>
    <w:rsid w:val="00D66BDA"/>
    <w:rsid w:val="00E3711D"/>
    <w:rsid w:val="00E46CE5"/>
    <w:rsid w:val="00E57DC6"/>
    <w:rsid w:val="00F5589E"/>
    <w:rsid w:val="00F85E22"/>
    <w:rsid w:val="00FE2AB5"/>
    <w:rsid w:val="00FF2AD6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6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1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AF2"/>
  </w:style>
  <w:style w:type="paragraph" w:styleId="Footer">
    <w:name w:val="footer"/>
    <w:basedOn w:val="Normal"/>
    <w:link w:val="FooterChar"/>
    <w:uiPriority w:val="99"/>
    <w:unhideWhenUsed/>
    <w:rsid w:val="009A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AF2"/>
  </w:style>
  <w:style w:type="paragraph" w:styleId="BalloonText">
    <w:name w:val="Balloon Text"/>
    <w:basedOn w:val="Normal"/>
    <w:link w:val="BalloonTextChar"/>
    <w:uiPriority w:val="99"/>
    <w:semiHidden/>
    <w:unhideWhenUsed/>
    <w:rsid w:val="009A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6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1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AF2"/>
  </w:style>
  <w:style w:type="paragraph" w:styleId="Footer">
    <w:name w:val="footer"/>
    <w:basedOn w:val="Normal"/>
    <w:link w:val="FooterChar"/>
    <w:uiPriority w:val="99"/>
    <w:unhideWhenUsed/>
    <w:rsid w:val="009A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AF2"/>
  </w:style>
  <w:style w:type="paragraph" w:styleId="BalloonText">
    <w:name w:val="Balloon Text"/>
    <w:basedOn w:val="Normal"/>
    <w:link w:val="BalloonTextChar"/>
    <w:uiPriority w:val="99"/>
    <w:semiHidden/>
    <w:unhideWhenUsed/>
    <w:rsid w:val="009A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chlscsul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a.csulb.edu/departments/chls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4A142CD5E6498A9889DD4C2AE4F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184F6-AA7F-4A9B-AE7A-D21E5B4449FB}"/>
      </w:docPartPr>
      <w:docPartBody>
        <w:p w:rsidR="009A2023" w:rsidRDefault="00C816EA" w:rsidP="00C816EA">
          <w:pPr>
            <w:pStyle w:val="894A142CD5E6498A9889DD4C2AE4F3B3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EA"/>
    <w:rsid w:val="009A2023"/>
    <w:rsid w:val="00C8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F6D47BC67B459CA7103D70B48F1CEC">
    <w:name w:val="1EF6D47BC67B459CA7103D70B48F1CEC"/>
    <w:rsid w:val="00C816EA"/>
  </w:style>
  <w:style w:type="paragraph" w:customStyle="1" w:styleId="3B8F7B880D1043669441C43EB4709079">
    <w:name w:val="3B8F7B880D1043669441C43EB4709079"/>
    <w:rsid w:val="00C816EA"/>
  </w:style>
  <w:style w:type="paragraph" w:customStyle="1" w:styleId="894A142CD5E6498A9889DD4C2AE4F3B3">
    <w:name w:val="894A142CD5E6498A9889DD4C2AE4F3B3"/>
    <w:rsid w:val="00C816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F6D47BC67B459CA7103D70B48F1CEC">
    <w:name w:val="1EF6D47BC67B459CA7103D70B48F1CEC"/>
    <w:rsid w:val="00C816EA"/>
  </w:style>
  <w:style w:type="paragraph" w:customStyle="1" w:styleId="3B8F7B880D1043669441C43EB4709079">
    <w:name w:val="3B8F7B880D1043669441C43EB4709079"/>
    <w:rsid w:val="00C816EA"/>
  </w:style>
  <w:style w:type="paragraph" w:customStyle="1" w:styleId="894A142CD5E6498A9889DD4C2AE4F3B3">
    <w:name w:val="894A142CD5E6498A9889DD4C2AE4F3B3"/>
    <w:rsid w:val="00C816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CCFD434F</Template>
  <TotalTime>151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Chicano and Latino Studies * FO3-300 * 562-985-4644 * m.seales@csulb.edu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seales</dc:creator>
  <cp:lastModifiedBy>m seales</cp:lastModifiedBy>
  <cp:revision>8</cp:revision>
  <cp:lastPrinted>2015-09-10T17:10:00Z</cp:lastPrinted>
  <dcterms:created xsi:type="dcterms:W3CDTF">2015-09-04T21:30:00Z</dcterms:created>
  <dcterms:modified xsi:type="dcterms:W3CDTF">2015-09-10T21:06:00Z</dcterms:modified>
</cp:coreProperties>
</file>