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88D7" w14:textId="77777777" w:rsidR="00886B0B" w:rsidRPr="009B62ED" w:rsidRDefault="00886B0B" w:rsidP="00886B0B">
      <w:pPr>
        <w:jc w:val="center"/>
        <w:rPr>
          <w:b/>
          <w:sz w:val="28"/>
          <w:szCs w:val="28"/>
          <w:lang w:val="es-US"/>
        </w:rPr>
      </w:pPr>
      <w:r w:rsidRPr="00E924BD">
        <w:rPr>
          <w:b/>
          <w:sz w:val="28"/>
          <w:szCs w:val="28"/>
          <w:lang w:val="es-US"/>
        </w:rPr>
        <w:t xml:space="preserve">CLARIZA </w:t>
      </w:r>
      <w:r w:rsidRPr="009B62ED">
        <w:rPr>
          <w:b/>
          <w:sz w:val="28"/>
          <w:szCs w:val="28"/>
          <w:lang w:val="es-US"/>
        </w:rPr>
        <w:t>RUIZ DE CASTILLA, PhD</w:t>
      </w:r>
    </w:p>
    <w:p w14:paraId="762B5C32" w14:textId="605A6AE2" w:rsidR="00886B0B" w:rsidRPr="00473ECF" w:rsidRDefault="00016C23" w:rsidP="00886B0B">
      <w:pPr>
        <w:pBdr>
          <w:bottom w:val="single" w:sz="12" w:space="1" w:color="auto"/>
        </w:pBdr>
        <w:jc w:val="center"/>
        <w:rPr>
          <w:lang w:val="es-US"/>
        </w:rPr>
      </w:pPr>
      <w:r>
        <w:rPr>
          <w:lang w:val="es-US"/>
        </w:rPr>
        <w:t>Lecturer</w:t>
      </w:r>
    </w:p>
    <w:p w14:paraId="787CDDED" w14:textId="77777777" w:rsidR="00886B0B" w:rsidRPr="00E924BD" w:rsidRDefault="00886B0B" w:rsidP="00886B0B">
      <w:pPr>
        <w:pBdr>
          <w:bottom w:val="single" w:sz="12" w:space="1" w:color="auto"/>
        </w:pBdr>
        <w:jc w:val="center"/>
      </w:pPr>
      <w:r w:rsidRPr="00E924BD">
        <w:t xml:space="preserve">Department of </w:t>
      </w:r>
      <w:r>
        <w:t>Communication Studies</w:t>
      </w:r>
    </w:p>
    <w:p w14:paraId="695ABF5C" w14:textId="77777777" w:rsidR="00886B0B" w:rsidRDefault="00886B0B" w:rsidP="00886B0B">
      <w:pPr>
        <w:pBdr>
          <w:bottom w:val="single" w:sz="12" w:space="1" w:color="auto"/>
        </w:pBdr>
        <w:jc w:val="center"/>
      </w:pPr>
      <w:r>
        <w:t>California State University, Long Beach</w:t>
      </w:r>
    </w:p>
    <w:p w14:paraId="596C2CC6" w14:textId="77777777" w:rsidR="00886B0B" w:rsidRDefault="00886B0B" w:rsidP="00886B0B">
      <w:pPr>
        <w:pBdr>
          <w:bottom w:val="single" w:sz="12" w:space="1" w:color="auto"/>
        </w:pBdr>
        <w:jc w:val="center"/>
      </w:pPr>
      <w:r>
        <w:t>1250 Bellflower Boulevard- MS 2009, AS-355</w:t>
      </w:r>
    </w:p>
    <w:p w14:paraId="25FE878A" w14:textId="77777777" w:rsidR="00886B0B" w:rsidRPr="00E924BD" w:rsidRDefault="00886B0B" w:rsidP="00886B0B">
      <w:pPr>
        <w:pBdr>
          <w:bottom w:val="single" w:sz="12" w:space="1" w:color="auto"/>
        </w:pBdr>
        <w:jc w:val="center"/>
      </w:pPr>
      <w:r>
        <w:t>Long Beach, CA 90840</w:t>
      </w:r>
    </w:p>
    <w:p w14:paraId="30A28A48" w14:textId="77777777" w:rsidR="00886B0B" w:rsidRPr="009B62ED" w:rsidRDefault="00886B0B" w:rsidP="00886B0B">
      <w:pPr>
        <w:pBdr>
          <w:bottom w:val="single" w:sz="12" w:space="1" w:color="auto"/>
        </w:pBdr>
        <w:jc w:val="center"/>
      </w:pPr>
      <w:r w:rsidRPr="009B62ED">
        <w:t>Clariza.RuizDeCastilla@csulb.edu</w:t>
      </w:r>
    </w:p>
    <w:p w14:paraId="669FBB21" w14:textId="77777777" w:rsidR="00886B0B" w:rsidRPr="009B62ED" w:rsidRDefault="00886B0B" w:rsidP="00886B0B">
      <w:pPr>
        <w:rPr>
          <w:b/>
        </w:rPr>
      </w:pPr>
    </w:p>
    <w:p w14:paraId="18DACC10" w14:textId="77777777" w:rsidR="00886B0B" w:rsidRDefault="00886B0B" w:rsidP="00886B0B">
      <w:pPr>
        <w:jc w:val="center"/>
        <w:rPr>
          <w:b/>
        </w:rPr>
      </w:pPr>
      <w:r>
        <w:rPr>
          <w:b/>
        </w:rPr>
        <w:t>EDUCATION</w:t>
      </w:r>
    </w:p>
    <w:p w14:paraId="1CD34AF2" w14:textId="77777777" w:rsidR="00886B0B" w:rsidRDefault="00886B0B" w:rsidP="00886B0B">
      <w:pPr>
        <w:contextualSpacing/>
        <w:rPr>
          <w:b/>
        </w:rPr>
      </w:pPr>
    </w:p>
    <w:p w14:paraId="70EEE42D" w14:textId="77777777" w:rsidR="00886B0B" w:rsidRDefault="00886B0B" w:rsidP="00886B0B">
      <w:pPr>
        <w:contextualSpacing/>
      </w:pPr>
      <w:r>
        <w:rPr>
          <w:b/>
        </w:rPr>
        <w:t xml:space="preserve">Ph.D., </w:t>
      </w:r>
      <w:r w:rsidRPr="00A4306E">
        <w:rPr>
          <w:b/>
        </w:rPr>
        <w:t>Communication Studies</w:t>
      </w:r>
      <w:r>
        <w:rPr>
          <w:b/>
        </w:rPr>
        <w:t xml:space="preserve"> </w:t>
      </w:r>
      <w:r>
        <w:t xml:space="preserve">(2013), </w:t>
      </w:r>
      <w:r w:rsidRPr="00A8305C">
        <w:t>The University of Texas at Austin</w:t>
      </w:r>
      <w:r>
        <w:t>.</w:t>
      </w:r>
    </w:p>
    <w:p w14:paraId="17B49061" w14:textId="77777777" w:rsidR="00886B0B" w:rsidRPr="00C80BEE" w:rsidRDefault="00886B0B" w:rsidP="00886B0B">
      <w:pPr>
        <w:contextualSpacing/>
        <w:rPr>
          <w:rFonts w:ascii="Times New Roman" w:hAnsi="Times New Roman"/>
          <w:i/>
          <w:szCs w:val="24"/>
        </w:rPr>
      </w:pPr>
      <w:r w:rsidRPr="00A4306E">
        <w:rPr>
          <w:rFonts w:ascii="Times New Roman" w:hAnsi="Times New Roman"/>
          <w:szCs w:val="24"/>
        </w:rPr>
        <w:t>Dissertation</w:t>
      </w:r>
      <w:r>
        <w:rPr>
          <w:rFonts w:ascii="Times New Roman" w:hAnsi="Times New Roman"/>
          <w:i/>
          <w:szCs w:val="24"/>
        </w:rPr>
        <w:t>: Citizenship Constructions: Rhetoric, Immigration, and Arizona’s SB 1070.</w:t>
      </w:r>
    </w:p>
    <w:p w14:paraId="0513A0A6" w14:textId="77777777" w:rsidR="00886B0B" w:rsidRDefault="00886B0B" w:rsidP="00886B0B">
      <w:pPr>
        <w:contextualSpacing/>
        <w:rPr>
          <w:rFonts w:ascii="Times New Roman" w:hAnsi="Times New Roman"/>
          <w:szCs w:val="24"/>
        </w:rPr>
      </w:pPr>
      <w:r w:rsidRPr="00B40CF6">
        <w:rPr>
          <w:rFonts w:ascii="Times New Roman" w:hAnsi="Times New Roman"/>
          <w:szCs w:val="24"/>
        </w:rPr>
        <w:t xml:space="preserve">Chair: Dr. Barry </w:t>
      </w:r>
      <w:proofErr w:type="spellStart"/>
      <w:r w:rsidRPr="00B40CF6">
        <w:rPr>
          <w:rFonts w:ascii="Times New Roman" w:hAnsi="Times New Roman"/>
          <w:szCs w:val="24"/>
        </w:rPr>
        <w:t>Brummett</w:t>
      </w:r>
      <w:proofErr w:type="spellEnd"/>
      <w:r w:rsidRPr="00B40CF6">
        <w:rPr>
          <w:rFonts w:ascii="Times New Roman" w:hAnsi="Times New Roman"/>
          <w:szCs w:val="24"/>
        </w:rPr>
        <w:t xml:space="preserve">  </w:t>
      </w:r>
    </w:p>
    <w:p w14:paraId="5D06B7C0" w14:textId="77777777" w:rsidR="00886B0B" w:rsidRPr="00B40CF6" w:rsidRDefault="00886B0B" w:rsidP="00886B0B">
      <w:pPr>
        <w:contextualSpacing/>
      </w:pPr>
      <w:r>
        <w:rPr>
          <w:rFonts w:ascii="Times New Roman" w:hAnsi="Times New Roman"/>
          <w:szCs w:val="24"/>
        </w:rPr>
        <w:t xml:space="preserve">Committee Members: Dr. Dana Cloud, Dr. Talia Stroud, Dr. Maggie Rivas-Rodriguez, and Dr. </w:t>
      </w:r>
      <w:proofErr w:type="spellStart"/>
      <w:r>
        <w:rPr>
          <w:rFonts w:ascii="Times New Roman" w:hAnsi="Times New Roman"/>
          <w:szCs w:val="24"/>
        </w:rPr>
        <w:t>Tere</w:t>
      </w:r>
      <w:proofErr w:type="spellEnd"/>
      <w:r>
        <w:rPr>
          <w:rFonts w:ascii="Times New Roman" w:hAnsi="Times New Roman"/>
          <w:szCs w:val="24"/>
        </w:rPr>
        <w:t xml:space="preserve"> Garza</w:t>
      </w:r>
    </w:p>
    <w:p w14:paraId="65C42A79" w14:textId="77777777" w:rsidR="00886B0B" w:rsidRDefault="00886B0B" w:rsidP="00886B0B"/>
    <w:p w14:paraId="319E491D" w14:textId="77777777" w:rsidR="00886B0B" w:rsidRPr="00A4306E" w:rsidRDefault="00886B0B" w:rsidP="00886B0B">
      <w:pPr>
        <w:rPr>
          <w:b/>
        </w:rPr>
      </w:pPr>
      <w:r>
        <w:rPr>
          <w:b/>
        </w:rPr>
        <w:t xml:space="preserve">M.A., Communication Studies </w:t>
      </w:r>
      <w:r>
        <w:t>(2007), California State University, Los Angeles.</w:t>
      </w:r>
    </w:p>
    <w:p w14:paraId="20679941" w14:textId="77777777" w:rsidR="00886B0B" w:rsidRDefault="00886B0B" w:rsidP="00886B0B">
      <w:pPr>
        <w:contextualSpacing/>
        <w:rPr>
          <w:rFonts w:ascii="Times New Roman" w:hAnsi="Times New Roman"/>
          <w:i/>
          <w:szCs w:val="24"/>
        </w:rPr>
      </w:pPr>
      <w:r w:rsidRPr="000428DE">
        <w:rPr>
          <w:rFonts w:ascii="Times New Roman" w:hAnsi="Times New Roman"/>
          <w:szCs w:val="24"/>
        </w:rPr>
        <w:t>Thesis:</w:t>
      </w:r>
      <w:r>
        <w:rPr>
          <w:rFonts w:ascii="Times New Roman" w:hAnsi="Times New Roman"/>
          <w:i/>
          <w:szCs w:val="24"/>
        </w:rPr>
        <w:t xml:space="preserve"> Prosecuting Victimizers: A Dramatic Analysis of Domestic Violence Rhetoric.</w:t>
      </w:r>
    </w:p>
    <w:p w14:paraId="416F2389" w14:textId="77777777" w:rsidR="00886B0B" w:rsidRDefault="00886B0B" w:rsidP="00886B0B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Chair: Dr. David Olsen</w:t>
      </w:r>
    </w:p>
    <w:p w14:paraId="5FB31F33" w14:textId="77777777" w:rsidR="00886B0B" w:rsidRPr="00B40CF6" w:rsidRDefault="00886B0B" w:rsidP="00886B0B">
      <w:pPr>
        <w:contextualSpacing/>
      </w:pPr>
      <w:r>
        <w:rPr>
          <w:rFonts w:ascii="Times New Roman" w:hAnsi="Times New Roman"/>
          <w:szCs w:val="24"/>
        </w:rPr>
        <w:t xml:space="preserve">Committee Members: Dr. Steve </w:t>
      </w:r>
      <w:proofErr w:type="spellStart"/>
      <w:r>
        <w:rPr>
          <w:rFonts w:ascii="Times New Roman" w:hAnsi="Times New Roman"/>
          <w:szCs w:val="24"/>
        </w:rPr>
        <w:t>Classen</w:t>
      </w:r>
      <w:proofErr w:type="spellEnd"/>
      <w:r>
        <w:rPr>
          <w:rFonts w:ascii="Times New Roman" w:hAnsi="Times New Roman"/>
          <w:szCs w:val="24"/>
        </w:rPr>
        <w:t xml:space="preserve"> and Dr. Lena Chao</w:t>
      </w:r>
    </w:p>
    <w:p w14:paraId="75C0DEF6" w14:textId="77777777" w:rsidR="00886B0B" w:rsidRDefault="00886B0B" w:rsidP="00886B0B"/>
    <w:p w14:paraId="033671BE" w14:textId="77777777" w:rsidR="00886B0B" w:rsidRDefault="00886B0B" w:rsidP="00886B0B">
      <w:r>
        <w:rPr>
          <w:b/>
        </w:rPr>
        <w:t xml:space="preserve">B.A., Speech Communication </w:t>
      </w:r>
      <w:r>
        <w:t>(2004), University of La Verne. Departmental Honors, Cum Laude Honors.</w:t>
      </w:r>
    </w:p>
    <w:p w14:paraId="5AB62890" w14:textId="77777777" w:rsidR="00886B0B" w:rsidRDefault="00886B0B" w:rsidP="00886B0B">
      <w:r w:rsidRPr="000428DE">
        <w:t>Senior Thesis:</w:t>
      </w:r>
      <w:r>
        <w:rPr>
          <w:i/>
        </w:rPr>
        <w:t xml:space="preserve"> Student Acquisition</w:t>
      </w:r>
      <w:r>
        <w:t xml:space="preserve">. </w:t>
      </w:r>
    </w:p>
    <w:p w14:paraId="23B1CE17" w14:textId="04333DEC" w:rsidR="00886B0B" w:rsidRDefault="00886B0B" w:rsidP="00886B0B">
      <w:r>
        <w:t xml:space="preserve">Chair: Prof. Ian </w:t>
      </w:r>
      <w:proofErr w:type="spellStart"/>
      <w:r>
        <w:t>Lising</w:t>
      </w:r>
      <w:proofErr w:type="spellEnd"/>
    </w:p>
    <w:p w14:paraId="3CDB4154" w14:textId="77777777" w:rsidR="00016C23" w:rsidRDefault="00016C23" w:rsidP="00886B0B"/>
    <w:p w14:paraId="773C0592" w14:textId="77777777" w:rsidR="00886B0B" w:rsidRDefault="00886B0B" w:rsidP="00886B0B">
      <w:pPr>
        <w:jc w:val="center"/>
        <w:rPr>
          <w:b/>
        </w:rPr>
      </w:pPr>
      <w:r>
        <w:rPr>
          <w:b/>
        </w:rPr>
        <w:t>RESEARCH INTERSTS</w:t>
      </w:r>
      <w:r>
        <w:rPr>
          <w:b/>
        </w:rPr>
        <w:br/>
      </w:r>
    </w:p>
    <w:p w14:paraId="54AE9B3D" w14:textId="7A3193E7" w:rsidR="00886B0B" w:rsidRDefault="00E4613D" w:rsidP="00886B0B">
      <w:r>
        <w:t>Citizenship</w:t>
      </w:r>
      <w:r w:rsidR="00325F80">
        <w:t xml:space="preserve"> Discourse</w:t>
      </w:r>
      <w:r w:rsidR="00325F80">
        <w:tab/>
      </w:r>
      <w:r w:rsidR="00325F80">
        <w:tab/>
      </w:r>
      <w:r w:rsidR="00325F80">
        <w:tab/>
      </w:r>
      <w:r w:rsidR="00325F80">
        <w:tab/>
      </w:r>
      <w:r w:rsidR="00886B0B" w:rsidRPr="00755295">
        <w:t>Latino Politics</w:t>
      </w:r>
    </w:p>
    <w:p w14:paraId="7ADE825C" w14:textId="0474D0CD" w:rsidR="00E4613D" w:rsidRDefault="00325F80" w:rsidP="00886B0B">
      <w:r>
        <w:t>Immigration Discourse</w:t>
      </w:r>
      <w:r>
        <w:tab/>
      </w:r>
      <w:r>
        <w:tab/>
      </w:r>
      <w:r>
        <w:tab/>
      </w:r>
      <w:r w:rsidR="00886B0B" w:rsidRPr="00755295">
        <w:t>English and Spanish Media Coverage</w:t>
      </w:r>
      <w:r>
        <w:tab/>
      </w:r>
    </w:p>
    <w:p w14:paraId="291F116A" w14:textId="5BA58F9A" w:rsidR="00E4613D" w:rsidRDefault="00325F80" w:rsidP="00886B0B">
      <w:r>
        <w:t>Media Effects</w:t>
      </w:r>
      <w:r>
        <w:tab/>
      </w:r>
      <w:r>
        <w:tab/>
      </w:r>
      <w:r>
        <w:tab/>
      </w:r>
      <w:r>
        <w:tab/>
      </w:r>
      <w:r>
        <w:tab/>
      </w:r>
      <w:r w:rsidR="00E4613D">
        <w:t>Bilingual Communication</w:t>
      </w:r>
    </w:p>
    <w:p w14:paraId="4067491F" w14:textId="3D230994" w:rsidR="00886B0B" w:rsidRPr="00D802C1" w:rsidRDefault="00886B0B" w:rsidP="00886B0B">
      <w:r>
        <w:tab/>
      </w:r>
    </w:p>
    <w:p w14:paraId="556CF890" w14:textId="77777777" w:rsidR="00886B0B" w:rsidRDefault="00886B0B" w:rsidP="00886B0B">
      <w:pPr>
        <w:jc w:val="center"/>
        <w:rPr>
          <w:b/>
        </w:rPr>
      </w:pPr>
      <w:r>
        <w:rPr>
          <w:b/>
        </w:rPr>
        <w:t>ACADEMIC POSITIONS HELD</w:t>
      </w:r>
    </w:p>
    <w:p w14:paraId="50887F08" w14:textId="77777777" w:rsidR="00886B0B" w:rsidRDefault="00886B0B" w:rsidP="00886B0B">
      <w:pPr>
        <w:rPr>
          <w:b/>
        </w:rPr>
      </w:pPr>
    </w:p>
    <w:p w14:paraId="320DC48F" w14:textId="2AF4E9D3" w:rsidR="00915423" w:rsidRDefault="00915423" w:rsidP="00915423">
      <w:proofErr w:type="gramStart"/>
      <w:r>
        <w:t>2015-Present</w:t>
      </w:r>
      <w:r>
        <w:tab/>
      </w:r>
      <w:r w:rsidRPr="002D6F8B">
        <w:rPr>
          <w:b/>
        </w:rPr>
        <w:t>Lecturer</w:t>
      </w:r>
      <w:r>
        <w:t>.</w:t>
      </w:r>
      <w:proofErr w:type="gramEnd"/>
      <w:r>
        <w:t xml:space="preserve"> </w:t>
      </w:r>
      <w:proofErr w:type="gramStart"/>
      <w:r w:rsidR="002D6F8B">
        <w:t>Cali</w:t>
      </w:r>
      <w:r>
        <w:t>fornia State University, Long Beach.</w:t>
      </w:r>
      <w:proofErr w:type="gramEnd"/>
      <w:r>
        <w:t xml:space="preserve"> Department</w:t>
      </w:r>
    </w:p>
    <w:p w14:paraId="553A6FE0" w14:textId="77777777" w:rsidR="00915423" w:rsidRDefault="00915423" w:rsidP="00915423">
      <w:r>
        <w:tab/>
      </w:r>
      <w:r>
        <w:tab/>
      </w:r>
      <w:proofErr w:type="gramStart"/>
      <w:r>
        <w:t>of</w:t>
      </w:r>
      <w:proofErr w:type="gramEnd"/>
      <w:r>
        <w:t xml:space="preserve"> Communication Studies. Undergraduate Communication courses in</w:t>
      </w:r>
    </w:p>
    <w:p w14:paraId="662306EB" w14:textId="77777777" w:rsidR="00915423" w:rsidRDefault="00915423" w:rsidP="00886B0B">
      <w:r>
        <w:tab/>
      </w:r>
      <w:r>
        <w:tab/>
        <w:t xml:space="preserve">Rhetorical Criticism, Media Effects and Communication in Conflict </w:t>
      </w:r>
    </w:p>
    <w:p w14:paraId="333EA0B9" w14:textId="68CD5E14" w:rsidR="00915423" w:rsidRDefault="00915423" w:rsidP="00915423">
      <w:pPr>
        <w:ind w:left="720" w:firstLine="720"/>
      </w:pPr>
      <w:r>
        <w:t xml:space="preserve">Resolution. </w:t>
      </w:r>
    </w:p>
    <w:p w14:paraId="04A8A916" w14:textId="77777777" w:rsidR="00915423" w:rsidRDefault="00915423" w:rsidP="00886B0B"/>
    <w:p w14:paraId="1F7E4421" w14:textId="6707D9E2" w:rsidR="00886B0B" w:rsidRDefault="00886B0B" w:rsidP="00886B0B">
      <w:r>
        <w:t>2014-</w:t>
      </w:r>
      <w:r w:rsidR="00915423">
        <w:t>2015</w:t>
      </w:r>
      <w:r>
        <w:tab/>
      </w:r>
      <w:r>
        <w:rPr>
          <w:b/>
        </w:rPr>
        <w:t>Visiting Professor</w:t>
      </w:r>
      <w:r w:rsidRPr="00CE7AEE">
        <w:rPr>
          <w:b/>
        </w:rPr>
        <w:t>.</w:t>
      </w:r>
      <w:r>
        <w:t xml:space="preserve"> California State University, Long Beach. Department</w:t>
      </w:r>
    </w:p>
    <w:p w14:paraId="4A0860E2" w14:textId="77777777" w:rsidR="00886B0B" w:rsidRDefault="00886B0B" w:rsidP="00886B0B">
      <w:r>
        <w:tab/>
      </w:r>
      <w:r>
        <w:tab/>
        <w:t>of Communication Studies. Undergraduate Communication courses in</w:t>
      </w:r>
    </w:p>
    <w:p w14:paraId="299F1702" w14:textId="07C351EC" w:rsidR="00915423" w:rsidRDefault="00886B0B" w:rsidP="00886B0B">
      <w:r>
        <w:tab/>
      </w:r>
      <w:r>
        <w:tab/>
        <w:t xml:space="preserve">Rhetorical Criticism and Media Effects. </w:t>
      </w:r>
    </w:p>
    <w:p w14:paraId="57427739" w14:textId="77777777" w:rsidR="00915423" w:rsidRDefault="00915423" w:rsidP="00886B0B"/>
    <w:p w14:paraId="65D3F6FF" w14:textId="77777777" w:rsidR="00886B0B" w:rsidRDefault="00886B0B" w:rsidP="00886B0B">
      <w:r>
        <w:t>2013-2014</w:t>
      </w:r>
      <w:r>
        <w:tab/>
      </w:r>
      <w:r>
        <w:rPr>
          <w:b/>
        </w:rPr>
        <w:t xml:space="preserve">Speech Professor. </w:t>
      </w:r>
      <w:r>
        <w:t xml:space="preserve">San Jacinto College. Language Arts. Undergraduate </w:t>
      </w:r>
    </w:p>
    <w:p w14:paraId="0E380BEA" w14:textId="6B2A7AD6" w:rsidR="00886B0B" w:rsidRDefault="00886B0B" w:rsidP="00886B0B">
      <w:r>
        <w:tab/>
      </w:r>
      <w:r>
        <w:tab/>
        <w:t xml:space="preserve">Communication courses in Public Speaking and Interpersonal </w:t>
      </w:r>
      <w:r>
        <w:tab/>
      </w:r>
      <w:r>
        <w:tab/>
      </w:r>
      <w:r>
        <w:tab/>
      </w:r>
      <w:r>
        <w:tab/>
        <w:t>Communications.</w:t>
      </w:r>
    </w:p>
    <w:p w14:paraId="172DC429" w14:textId="77777777" w:rsidR="00886B0B" w:rsidRDefault="00886B0B" w:rsidP="00886B0B">
      <w:r>
        <w:lastRenderedPageBreak/>
        <w:t>2010-2013</w:t>
      </w:r>
      <w:r>
        <w:tab/>
      </w:r>
      <w:r>
        <w:rPr>
          <w:b/>
        </w:rPr>
        <w:t xml:space="preserve">Adjunct Professor. </w:t>
      </w:r>
      <w:r>
        <w:t xml:space="preserve">St. Edward’s University. Department of </w:t>
      </w:r>
    </w:p>
    <w:p w14:paraId="51CB1C8E" w14:textId="77777777" w:rsidR="00886B0B" w:rsidRDefault="00886B0B" w:rsidP="00886B0B">
      <w:pPr>
        <w:ind w:left="720" w:firstLine="720"/>
      </w:pPr>
      <w:r>
        <w:t>Communication Studies. Undergraduate Communication courses in</w:t>
      </w:r>
    </w:p>
    <w:p w14:paraId="17ADBEDA" w14:textId="55D4FF21" w:rsidR="00886B0B" w:rsidRDefault="00886B0B" w:rsidP="00886B0B">
      <w:r>
        <w:tab/>
      </w:r>
      <w:r>
        <w:tab/>
        <w:t>Public Speaking and Rhetorical Criticism.</w:t>
      </w:r>
    </w:p>
    <w:p w14:paraId="2BE4BB32" w14:textId="77777777" w:rsidR="00915423" w:rsidRDefault="00915423" w:rsidP="008C20DD"/>
    <w:p w14:paraId="4527FF50" w14:textId="77777777" w:rsidR="008C20DD" w:rsidRDefault="008C20DD" w:rsidP="008C20DD">
      <w:r>
        <w:t>2008-2011</w:t>
      </w:r>
      <w:r>
        <w:tab/>
      </w:r>
      <w:r>
        <w:rPr>
          <w:b/>
        </w:rPr>
        <w:t xml:space="preserve">Assistant Instructor &amp; Teaching Assistant. </w:t>
      </w:r>
      <w:r>
        <w:t xml:space="preserve">The University of Texas at </w:t>
      </w:r>
    </w:p>
    <w:p w14:paraId="2A7A6A3E" w14:textId="77777777" w:rsidR="008C20DD" w:rsidRDefault="008C20DD" w:rsidP="008C20DD">
      <w:pPr>
        <w:ind w:left="720" w:firstLine="720"/>
      </w:pPr>
      <w:r>
        <w:t xml:space="preserve">Austin. Department of Communication Studies. Undergraduate </w:t>
      </w:r>
    </w:p>
    <w:p w14:paraId="354A9F9F" w14:textId="77777777" w:rsidR="008C20DD" w:rsidRDefault="008C20DD" w:rsidP="008C20DD">
      <w:pPr>
        <w:ind w:left="720" w:firstLine="720"/>
      </w:pPr>
      <w:r>
        <w:t xml:space="preserve">Communication courses in Public Speaking. </w:t>
      </w:r>
    </w:p>
    <w:p w14:paraId="0ADA5B1A" w14:textId="77777777" w:rsidR="008C20DD" w:rsidRDefault="008C20DD" w:rsidP="008C20DD"/>
    <w:p w14:paraId="75E59ABB" w14:textId="77777777" w:rsidR="008C20DD" w:rsidRPr="009713F5" w:rsidRDefault="008C20DD" w:rsidP="008C20DD">
      <w:pPr>
        <w:ind w:left="1440" w:hanging="1440"/>
      </w:pPr>
      <w:r>
        <w:t>2007-2010</w:t>
      </w:r>
      <w:r>
        <w:tab/>
      </w:r>
      <w:r>
        <w:rPr>
          <w:b/>
        </w:rPr>
        <w:t>Student Athlete Mentor &amp; Tutor.</w:t>
      </w:r>
      <w:r>
        <w:t xml:space="preserve"> The University of Texas at Austin. Athletics Department. Assist student athletes in a variety of subjects, including Rhetoric, Communication, and Spanish. </w:t>
      </w:r>
    </w:p>
    <w:p w14:paraId="046DF12C" w14:textId="77777777" w:rsidR="008C20DD" w:rsidRDefault="008C20DD" w:rsidP="008C20DD">
      <w:pPr>
        <w:rPr>
          <w:b/>
        </w:rPr>
      </w:pPr>
    </w:p>
    <w:p w14:paraId="08C9D46B" w14:textId="77777777" w:rsidR="008C20DD" w:rsidRDefault="008C20DD" w:rsidP="008C20DD">
      <w:pPr>
        <w:numPr>
          <w:ilvl w:val="1"/>
          <w:numId w:val="13"/>
        </w:numPr>
      </w:pPr>
      <w:r w:rsidRPr="00E43517">
        <w:rPr>
          <w:b/>
        </w:rPr>
        <w:t>Research Assistant.</w:t>
      </w:r>
      <w:r w:rsidRPr="00A76F07">
        <w:t xml:space="preserve"> </w:t>
      </w:r>
      <w:r>
        <w:t xml:space="preserve">The University of Texas at Austin. Department of   </w:t>
      </w:r>
    </w:p>
    <w:p w14:paraId="41E6BF86" w14:textId="77777777" w:rsidR="008C20DD" w:rsidRDefault="008C20DD" w:rsidP="008C20DD">
      <w:pPr>
        <w:ind w:left="720" w:firstLine="720"/>
      </w:pPr>
      <w:r>
        <w:t>Communication Studies. Conducted research for Dr. Dana Cloud.</w:t>
      </w:r>
    </w:p>
    <w:p w14:paraId="4C4E496D" w14:textId="77777777" w:rsidR="008C20DD" w:rsidRPr="00E43517" w:rsidRDefault="008C20DD" w:rsidP="008C20DD"/>
    <w:p w14:paraId="7263BAF4" w14:textId="77777777" w:rsidR="008C20DD" w:rsidRDefault="008C20DD" w:rsidP="008C20DD">
      <w:pPr>
        <w:numPr>
          <w:ilvl w:val="1"/>
          <w:numId w:val="14"/>
        </w:numPr>
      </w:pPr>
      <w:r>
        <w:rPr>
          <w:b/>
        </w:rPr>
        <w:t>Graduate Teaching Associate</w:t>
      </w:r>
      <w:r w:rsidRPr="00CE7AEE">
        <w:rPr>
          <w:b/>
        </w:rPr>
        <w:t>.</w:t>
      </w:r>
      <w:r>
        <w:t xml:space="preserve"> California State University, Los Angeles.</w:t>
      </w:r>
    </w:p>
    <w:p w14:paraId="7708131B" w14:textId="77777777" w:rsidR="008C20DD" w:rsidRDefault="008C20DD" w:rsidP="008C20DD">
      <w:pPr>
        <w:ind w:left="1440"/>
      </w:pPr>
      <w:r>
        <w:t>Department of Communication Studies. Undergraduate Communication courses, including Argumentation and Oral Communication.</w:t>
      </w:r>
    </w:p>
    <w:p w14:paraId="0BD1E561" w14:textId="77777777" w:rsidR="008C20DD" w:rsidRDefault="008C20DD" w:rsidP="008C20DD">
      <w:pPr>
        <w:ind w:left="1440"/>
      </w:pPr>
    </w:p>
    <w:p w14:paraId="0E596361" w14:textId="77777777" w:rsidR="008C20DD" w:rsidRDefault="008C20DD" w:rsidP="008C20DD">
      <w:pPr>
        <w:numPr>
          <w:ilvl w:val="1"/>
          <w:numId w:val="16"/>
        </w:numPr>
      </w:pPr>
      <w:r>
        <w:rPr>
          <w:b/>
        </w:rPr>
        <w:t>Assistant Forensics Coach</w:t>
      </w:r>
      <w:r w:rsidRPr="00CE7AEE">
        <w:rPr>
          <w:b/>
        </w:rPr>
        <w:t xml:space="preserve">. </w:t>
      </w:r>
      <w:r>
        <w:t xml:space="preserve">California State University, Los Angeles. </w:t>
      </w:r>
    </w:p>
    <w:p w14:paraId="16462901" w14:textId="77777777" w:rsidR="008C20DD" w:rsidRDefault="008C20DD" w:rsidP="008C20DD">
      <w:pPr>
        <w:ind w:left="1440"/>
      </w:pPr>
      <w:r>
        <w:t xml:space="preserve">Department of Communication Studies. Coach and assist students in their debate skills and preparation to perform individual events (such as prose, poetry, and dramatic interpretation). </w:t>
      </w:r>
    </w:p>
    <w:p w14:paraId="1C9FB7A6" w14:textId="77777777" w:rsidR="008C20DD" w:rsidRDefault="008C20DD" w:rsidP="008C20DD"/>
    <w:p w14:paraId="36551C32" w14:textId="77777777" w:rsidR="008C20DD" w:rsidRDefault="008C20DD" w:rsidP="008C20DD">
      <w:r>
        <w:t>2005-2006</w:t>
      </w:r>
      <w:r>
        <w:tab/>
      </w:r>
      <w:r>
        <w:rPr>
          <w:b/>
        </w:rPr>
        <w:t>Research Assistant.</w:t>
      </w:r>
      <w:r w:rsidRPr="00A76F07">
        <w:t xml:space="preserve"> </w:t>
      </w:r>
      <w:r>
        <w:t xml:space="preserve">California State University, Los Angeles. </w:t>
      </w:r>
    </w:p>
    <w:p w14:paraId="7A27692D" w14:textId="77777777" w:rsidR="008C20DD" w:rsidRDefault="008C20DD" w:rsidP="008C20DD">
      <w:pPr>
        <w:ind w:left="720" w:firstLine="720"/>
      </w:pPr>
      <w:r>
        <w:t xml:space="preserve">Department of Communication Studies. Conducted research for Dr. D. </w:t>
      </w:r>
    </w:p>
    <w:p w14:paraId="54FADA55" w14:textId="77777777" w:rsidR="008C20DD" w:rsidRPr="00A76F07" w:rsidRDefault="008C20DD" w:rsidP="008C20DD">
      <w:pPr>
        <w:ind w:left="720" w:firstLine="720"/>
        <w:rPr>
          <w:b/>
        </w:rPr>
      </w:pPr>
      <w:r>
        <w:t>Olsen under his Rockefeller Humanities Fellowship.</w:t>
      </w:r>
    </w:p>
    <w:p w14:paraId="3696D9CD" w14:textId="77777777" w:rsidR="008C20DD" w:rsidRDefault="008C20DD" w:rsidP="008C20DD"/>
    <w:p w14:paraId="542E6F07" w14:textId="77777777" w:rsidR="008C20DD" w:rsidRDefault="008C20DD" w:rsidP="008C20DD">
      <w:pPr>
        <w:numPr>
          <w:ilvl w:val="1"/>
          <w:numId w:val="18"/>
        </w:numPr>
      </w:pPr>
      <w:r>
        <w:rPr>
          <w:b/>
        </w:rPr>
        <w:t>Speech Tutor</w:t>
      </w:r>
      <w:r w:rsidRPr="00CE7AEE">
        <w:rPr>
          <w:b/>
        </w:rPr>
        <w:t xml:space="preserve">. </w:t>
      </w:r>
      <w:r>
        <w:t>Pasadena City College. Speech Communication</w:t>
      </w:r>
      <w:r>
        <w:tab/>
        <w:t>Department. Assist students in strengthening their speech skills, both</w:t>
      </w:r>
    </w:p>
    <w:p w14:paraId="14664C6B" w14:textId="77777777" w:rsidR="008C20DD" w:rsidRDefault="008C20DD" w:rsidP="008C20DD">
      <w:pPr>
        <w:ind w:left="1035" w:firstLine="405"/>
      </w:pPr>
      <w:r>
        <w:t>verbally and nonverbally. Corrected speech outlines and provided</w:t>
      </w:r>
    </w:p>
    <w:p w14:paraId="338E556D" w14:textId="77777777" w:rsidR="008C20DD" w:rsidRPr="00525F88" w:rsidRDefault="008C20DD" w:rsidP="008C20DD">
      <w:pPr>
        <w:ind w:left="1035" w:firstLine="405"/>
      </w:pPr>
      <w:proofErr w:type="gramStart"/>
      <w:r>
        <w:t>feedback</w:t>
      </w:r>
      <w:proofErr w:type="gramEnd"/>
      <w:r>
        <w:t xml:space="preserve"> on their performances.</w:t>
      </w:r>
    </w:p>
    <w:p w14:paraId="427E7E04" w14:textId="77777777" w:rsidR="008C20DD" w:rsidRPr="000428DE" w:rsidRDefault="008C20DD" w:rsidP="008C20DD"/>
    <w:p w14:paraId="09B5456F" w14:textId="77777777" w:rsidR="008C20DD" w:rsidRDefault="008C20DD" w:rsidP="008C20DD">
      <w:pPr>
        <w:jc w:val="center"/>
        <w:rPr>
          <w:b/>
        </w:rPr>
      </w:pPr>
      <w:r>
        <w:rPr>
          <w:b/>
        </w:rPr>
        <w:t>OTHER INSTRUCTIONAL EMPLOYMENT</w:t>
      </w:r>
    </w:p>
    <w:p w14:paraId="0A356EF9" w14:textId="77777777" w:rsidR="008C20DD" w:rsidRDefault="008C20DD" w:rsidP="008C20DD"/>
    <w:p w14:paraId="3EEEEA0C" w14:textId="77777777" w:rsidR="008C20DD" w:rsidRPr="007B1A40" w:rsidRDefault="008C20DD" w:rsidP="008C20DD">
      <w:r>
        <w:t>2013</w:t>
      </w:r>
      <w:r>
        <w:tab/>
      </w:r>
      <w:r>
        <w:tab/>
      </w:r>
      <w:r>
        <w:rPr>
          <w:b/>
        </w:rPr>
        <w:t>Speech Teacher</w:t>
      </w:r>
      <w:r w:rsidRPr="00BD715C">
        <w:rPr>
          <w:b/>
        </w:rPr>
        <w:t xml:space="preserve">. </w:t>
      </w:r>
      <w:r>
        <w:t xml:space="preserve">The Settlement Home for Children. Austin, TX. Instruct </w:t>
      </w:r>
      <w:r>
        <w:tab/>
      </w:r>
      <w:r>
        <w:tab/>
      </w:r>
      <w:r>
        <w:tab/>
        <w:t xml:space="preserve">young, foster girls (teens and up) in communication skills during a </w:t>
      </w:r>
      <w:r>
        <w:tab/>
      </w:r>
      <w:r>
        <w:tab/>
      </w:r>
      <w:r>
        <w:tab/>
      </w:r>
      <w:r>
        <w:tab/>
        <w:t xml:space="preserve">summer program, particularly with public speaking skills as well as </w:t>
      </w:r>
      <w:r>
        <w:tab/>
      </w:r>
      <w:r>
        <w:tab/>
      </w:r>
      <w:r>
        <w:tab/>
        <w:t xml:space="preserve">critical thinking skills. </w:t>
      </w:r>
    </w:p>
    <w:p w14:paraId="00EE3FD0" w14:textId="77777777" w:rsidR="00915423" w:rsidRDefault="00915423" w:rsidP="008C20DD"/>
    <w:p w14:paraId="7FFD8BB4" w14:textId="77777777" w:rsidR="008C20DD" w:rsidRDefault="008C20DD" w:rsidP="008C20DD">
      <w:r>
        <w:t>2010</w:t>
      </w:r>
      <w:r>
        <w:tab/>
      </w:r>
      <w:r>
        <w:tab/>
      </w:r>
      <w:r w:rsidRPr="005F7C89">
        <w:rPr>
          <w:b/>
        </w:rPr>
        <w:t>Assistant Debate Instructor.</w:t>
      </w:r>
      <w:r>
        <w:t xml:space="preserve"> UT Bilingual Debate summer workshop. </w:t>
      </w:r>
    </w:p>
    <w:p w14:paraId="3CE56A5B" w14:textId="77777777" w:rsidR="008C20DD" w:rsidRDefault="008C20DD" w:rsidP="008C20DD">
      <w:pPr>
        <w:ind w:left="1440"/>
      </w:pPr>
      <w:r>
        <w:t>University of Texas at Austin. Instruct and promote bilingual debate in Austin area high schools, particularly schools with large populations of native Spanish speakers and ESL students.</w:t>
      </w:r>
    </w:p>
    <w:p w14:paraId="482E098A" w14:textId="77777777" w:rsidR="008C20DD" w:rsidRDefault="008C20DD" w:rsidP="008C20DD"/>
    <w:p w14:paraId="57B7551C" w14:textId="77777777" w:rsidR="00016C23" w:rsidRDefault="00016C23" w:rsidP="008C20DD"/>
    <w:p w14:paraId="2930BCDD" w14:textId="77777777" w:rsidR="008C20DD" w:rsidRDefault="008C20DD" w:rsidP="008C20DD">
      <w:r>
        <w:lastRenderedPageBreak/>
        <w:t>2009</w:t>
      </w:r>
      <w:r>
        <w:tab/>
      </w:r>
      <w:r>
        <w:tab/>
      </w:r>
      <w:r w:rsidRPr="005F7C89">
        <w:rPr>
          <w:b/>
        </w:rPr>
        <w:t>Assistant Debate Instructor.</w:t>
      </w:r>
      <w:r>
        <w:t xml:space="preserve"> Houston Urban Debate League. University</w:t>
      </w:r>
    </w:p>
    <w:p w14:paraId="4DCA39EF" w14:textId="77777777" w:rsidR="008C20DD" w:rsidRDefault="008C20DD" w:rsidP="008C20DD">
      <w:r>
        <w:tab/>
      </w:r>
      <w:r>
        <w:tab/>
        <w:t xml:space="preserve">of Houston. Instruct and teach underrepresented students policy debate </w:t>
      </w:r>
    </w:p>
    <w:p w14:paraId="621D62E2" w14:textId="77777777" w:rsidR="008C20DD" w:rsidRDefault="008C20DD" w:rsidP="008C20DD">
      <w:pPr>
        <w:ind w:left="720" w:firstLine="720"/>
      </w:pPr>
      <w:r>
        <w:t xml:space="preserve">format. </w:t>
      </w:r>
    </w:p>
    <w:p w14:paraId="1C6768DF" w14:textId="77777777" w:rsidR="008C20DD" w:rsidRDefault="008C20DD" w:rsidP="008C20DD"/>
    <w:p w14:paraId="238164A7" w14:textId="77777777" w:rsidR="008C20DD" w:rsidRDefault="008C20DD" w:rsidP="008C20DD">
      <w:r>
        <w:t>2007</w:t>
      </w:r>
      <w:r>
        <w:tab/>
      </w:r>
      <w:r>
        <w:tab/>
      </w:r>
      <w:r w:rsidRPr="005F7C89">
        <w:rPr>
          <w:b/>
        </w:rPr>
        <w:t>Chaperone.</w:t>
      </w:r>
      <w:r>
        <w:t xml:space="preserve"> Franco-Anglo Voice Academy. </w:t>
      </w:r>
      <w:proofErr w:type="spellStart"/>
      <w:r>
        <w:t>Execuidl</w:t>
      </w:r>
      <w:proofErr w:type="spellEnd"/>
      <w:r>
        <w:t xml:space="preserve">, France. Monitor </w:t>
      </w:r>
    </w:p>
    <w:p w14:paraId="35FF2274" w14:textId="77777777" w:rsidR="008C20DD" w:rsidRDefault="008C20DD" w:rsidP="008C20DD">
      <w:pPr>
        <w:ind w:left="720" w:firstLine="720"/>
      </w:pPr>
      <w:r>
        <w:t>college opera students.</w:t>
      </w:r>
    </w:p>
    <w:p w14:paraId="17D98712" w14:textId="77777777" w:rsidR="008C20DD" w:rsidRDefault="008C20DD" w:rsidP="008C20DD"/>
    <w:p w14:paraId="0F1F8998" w14:textId="77777777" w:rsidR="008C20DD" w:rsidRDefault="008C20DD" w:rsidP="008C20DD">
      <w:r>
        <w:t>2004-2000</w:t>
      </w:r>
      <w:r>
        <w:tab/>
      </w:r>
      <w:r w:rsidRPr="004714CE">
        <w:rPr>
          <w:b/>
        </w:rPr>
        <w:t>Substitute Teacher and Tutor.</w:t>
      </w:r>
      <w:r>
        <w:t xml:space="preserve"> Fontana Unified School District. Fontana, </w:t>
      </w:r>
    </w:p>
    <w:p w14:paraId="1C27E928" w14:textId="2F48E645" w:rsidR="008C20DD" w:rsidRPr="00016C23" w:rsidRDefault="008C20DD" w:rsidP="00016C23">
      <w:pPr>
        <w:ind w:left="720" w:firstLine="720"/>
      </w:pPr>
      <w:r>
        <w:t>CA. Classroom tutor for Reading, English, and Mathematics.</w:t>
      </w:r>
    </w:p>
    <w:p w14:paraId="42285330" w14:textId="77777777" w:rsidR="008C20DD" w:rsidRDefault="008C20DD" w:rsidP="008C20DD">
      <w:pPr>
        <w:jc w:val="center"/>
        <w:rPr>
          <w:b/>
        </w:rPr>
      </w:pPr>
    </w:p>
    <w:p w14:paraId="200C1FFF" w14:textId="77777777" w:rsidR="008C20DD" w:rsidRDefault="008C20DD" w:rsidP="008C20DD">
      <w:pPr>
        <w:jc w:val="center"/>
        <w:rPr>
          <w:b/>
        </w:rPr>
      </w:pPr>
      <w:r>
        <w:rPr>
          <w:b/>
        </w:rPr>
        <w:t>RESEARCH</w:t>
      </w:r>
    </w:p>
    <w:p w14:paraId="0C343F06" w14:textId="77777777" w:rsidR="008C20DD" w:rsidRDefault="008C20DD" w:rsidP="008C20DD">
      <w:pPr>
        <w:rPr>
          <w:b/>
        </w:rPr>
      </w:pPr>
    </w:p>
    <w:p w14:paraId="4B62844C" w14:textId="77777777" w:rsidR="008C20DD" w:rsidRPr="00B00056" w:rsidRDefault="008C20DD" w:rsidP="008C20DD">
      <w:pPr>
        <w:rPr>
          <w:b/>
        </w:rPr>
      </w:pPr>
      <w:r w:rsidRPr="00B00056">
        <w:rPr>
          <w:b/>
        </w:rPr>
        <w:t>ARTICLES</w:t>
      </w:r>
    </w:p>
    <w:p w14:paraId="1D7A3D84" w14:textId="77777777" w:rsidR="008C20DD" w:rsidRPr="00B00056" w:rsidRDefault="008C20DD" w:rsidP="008C20DD">
      <w:pPr>
        <w:rPr>
          <w:b/>
        </w:rPr>
      </w:pPr>
    </w:p>
    <w:p w14:paraId="2F5CDF91" w14:textId="77FC9B10" w:rsidR="008C20DD" w:rsidRPr="002E1069" w:rsidRDefault="008C20DD" w:rsidP="008C20DD">
      <w:r w:rsidRPr="00B00056">
        <w:rPr>
          <w:b/>
        </w:rPr>
        <w:t xml:space="preserve">Ruiz De Castilla, C. </w:t>
      </w:r>
      <w:r w:rsidRPr="00B00056">
        <w:t xml:space="preserve">(2008). The Nonviolent Movement of Cindy Sheehan. </w:t>
      </w:r>
      <w:r w:rsidRPr="00BE008E">
        <w:rPr>
          <w:i/>
        </w:rPr>
        <w:t>Colloquy</w:t>
      </w:r>
      <w:r>
        <w:rPr>
          <w:i/>
        </w:rPr>
        <w:t>:</w:t>
      </w:r>
      <w:r w:rsidRPr="00BE008E">
        <w:rPr>
          <w:i/>
        </w:rPr>
        <w:t xml:space="preserve"> The Journal of Graduate Communication Studies</w:t>
      </w:r>
      <w:r w:rsidRPr="00B00056">
        <w:t xml:space="preserve">. </w:t>
      </w:r>
      <w:proofErr w:type="gramStart"/>
      <w:r w:rsidRPr="00B00056">
        <w:t>55-64.</w:t>
      </w:r>
      <w:proofErr w:type="gramEnd"/>
    </w:p>
    <w:p w14:paraId="18F97B7F" w14:textId="77777777" w:rsidR="008C20DD" w:rsidRDefault="008C20DD" w:rsidP="008C20DD">
      <w:pPr>
        <w:rPr>
          <w:b/>
        </w:rPr>
      </w:pPr>
    </w:p>
    <w:p w14:paraId="30D5B7A3" w14:textId="77777777" w:rsidR="002E1069" w:rsidRDefault="002E1069" w:rsidP="008C20DD">
      <w:pPr>
        <w:rPr>
          <w:b/>
        </w:rPr>
      </w:pPr>
    </w:p>
    <w:p w14:paraId="360364FE" w14:textId="77777777" w:rsidR="008C20DD" w:rsidRDefault="008C20DD" w:rsidP="008C20DD">
      <w:pPr>
        <w:rPr>
          <w:b/>
        </w:rPr>
      </w:pPr>
      <w:r>
        <w:rPr>
          <w:b/>
        </w:rPr>
        <w:t>BOOK CHAPTERS</w:t>
      </w:r>
      <w:r>
        <w:rPr>
          <w:b/>
        </w:rPr>
        <w:br/>
      </w:r>
    </w:p>
    <w:p w14:paraId="3B464468" w14:textId="0B83CDEC" w:rsidR="008C20DD" w:rsidRPr="00473ECF" w:rsidRDefault="008C20DD" w:rsidP="008C20DD">
      <w:pPr>
        <w:contextualSpacing/>
        <w:rPr>
          <w:rFonts w:ascii="Times New Roman" w:hAnsi="Times New Roman"/>
          <w:szCs w:val="24"/>
        </w:rPr>
      </w:pPr>
      <w:r w:rsidRPr="0024209F">
        <w:t xml:space="preserve">Jarvis, S. &amp; </w:t>
      </w:r>
      <w:r w:rsidRPr="0024209F">
        <w:rPr>
          <w:b/>
        </w:rPr>
        <w:t xml:space="preserve">Ruiz De </w:t>
      </w:r>
      <w:proofErr w:type="spellStart"/>
      <w:r w:rsidRPr="0024209F">
        <w:rPr>
          <w:b/>
        </w:rPr>
        <w:t>Castilla</w:t>
      </w:r>
      <w:proofErr w:type="spellEnd"/>
      <w:r w:rsidRPr="0024209F">
        <w:rPr>
          <w:b/>
        </w:rPr>
        <w:t>, C.</w:t>
      </w:r>
      <w:r w:rsidRPr="0024209F">
        <w:t xml:space="preserve"> (2014). </w:t>
      </w:r>
      <w:r w:rsidRPr="009D2379">
        <w:t xml:space="preserve">Are Latinos Citizens? </w:t>
      </w:r>
      <w:r w:rsidRPr="009D2379">
        <w:rPr>
          <w:rFonts w:ascii="Times New Roman" w:hAnsi="Times New Roman"/>
          <w:szCs w:val="24"/>
        </w:rPr>
        <w:t>Labels, Race and Rights in News Coverage of Immigration Reform</w:t>
      </w:r>
      <w:r>
        <w:rPr>
          <w:rFonts w:ascii="Times New Roman" w:hAnsi="Times New Roman"/>
          <w:szCs w:val="24"/>
        </w:rPr>
        <w:t xml:space="preserve">. In </w:t>
      </w:r>
      <w:proofErr w:type="spellStart"/>
      <w:r>
        <w:rPr>
          <w:rFonts w:ascii="Times New Roman" w:hAnsi="Times New Roman"/>
          <w:szCs w:val="24"/>
        </w:rPr>
        <w:t>Brystrom</w:t>
      </w:r>
      <w:proofErr w:type="spellEnd"/>
      <w:r>
        <w:rPr>
          <w:rFonts w:ascii="Times New Roman" w:hAnsi="Times New Roman"/>
          <w:szCs w:val="24"/>
        </w:rPr>
        <w:t xml:space="preserve">, D.G., </w:t>
      </w:r>
      <w:proofErr w:type="spellStart"/>
      <w:r>
        <w:rPr>
          <w:rFonts w:ascii="Times New Roman" w:hAnsi="Times New Roman"/>
          <w:szCs w:val="24"/>
        </w:rPr>
        <w:t>Banwart</w:t>
      </w:r>
      <w:proofErr w:type="spellEnd"/>
      <w:r>
        <w:rPr>
          <w:rFonts w:ascii="Times New Roman" w:hAnsi="Times New Roman"/>
          <w:szCs w:val="24"/>
        </w:rPr>
        <w:t xml:space="preserve">, M.C., &amp; McKinney, M.S. (Eds.), </w:t>
      </w:r>
      <w:proofErr w:type="spellStart"/>
      <w:r>
        <w:rPr>
          <w:rFonts w:ascii="Times New Roman" w:eastAsia="Times New Roman" w:hAnsi="Times New Roman"/>
          <w:i/>
          <w:iCs/>
          <w:color w:val="2A2A2A"/>
          <w:szCs w:val="24"/>
        </w:rPr>
        <w:t>AlieNATION</w:t>
      </w:r>
      <w:proofErr w:type="spellEnd"/>
      <w:r>
        <w:rPr>
          <w:rFonts w:ascii="Times New Roman" w:eastAsia="Times New Roman" w:hAnsi="Times New Roman"/>
          <w:i/>
          <w:iCs/>
          <w:color w:val="2A2A2A"/>
          <w:szCs w:val="24"/>
        </w:rPr>
        <w:t>: The Divide and Conquer Election of 2012</w:t>
      </w:r>
      <w:r w:rsidRPr="003752E8">
        <w:rPr>
          <w:rFonts w:ascii="Times New Roman" w:eastAsia="Times New Roman" w:hAnsi="Times New Roman"/>
          <w:color w:val="2A2A2A"/>
          <w:szCs w:val="24"/>
        </w:rPr>
        <w:t xml:space="preserve">. </w:t>
      </w:r>
      <w:r w:rsidRPr="00473ECF">
        <w:rPr>
          <w:rFonts w:ascii="Times New Roman" w:eastAsia="Times New Roman" w:hAnsi="Times New Roman"/>
          <w:color w:val="2A2A2A"/>
          <w:szCs w:val="24"/>
        </w:rPr>
        <w:t>New York</w:t>
      </w:r>
      <w:r w:rsidR="005F4414" w:rsidRPr="00473ECF">
        <w:rPr>
          <w:rFonts w:ascii="Times New Roman" w:eastAsia="Times New Roman" w:hAnsi="Times New Roman"/>
          <w:color w:val="2A2A2A"/>
          <w:szCs w:val="24"/>
        </w:rPr>
        <w:t>, NY</w:t>
      </w:r>
      <w:r w:rsidRPr="00473ECF">
        <w:rPr>
          <w:rFonts w:ascii="Times New Roman" w:eastAsia="Times New Roman" w:hAnsi="Times New Roman"/>
          <w:color w:val="2A2A2A"/>
          <w:szCs w:val="24"/>
        </w:rPr>
        <w:t>: Peter Lang.</w:t>
      </w:r>
    </w:p>
    <w:p w14:paraId="11BB2559" w14:textId="77777777" w:rsidR="008C20DD" w:rsidRPr="00473ECF" w:rsidRDefault="008C20DD" w:rsidP="008C20DD">
      <w:pPr>
        <w:contextualSpacing/>
        <w:rPr>
          <w:b/>
        </w:rPr>
      </w:pPr>
    </w:p>
    <w:p w14:paraId="53947975" w14:textId="77777777" w:rsidR="008C20DD" w:rsidRDefault="008C20DD" w:rsidP="008C20DD">
      <w:pPr>
        <w:pStyle w:val="ecxmsonormal"/>
        <w:shd w:val="clear" w:color="auto" w:fill="FFFFFF"/>
        <w:spacing w:after="0"/>
        <w:ind w:left="1440" w:hanging="1440"/>
        <w:contextualSpacing/>
      </w:pPr>
      <w:r w:rsidRPr="00135A7D">
        <w:rPr>
          <w:b/>
        </w:rPr>
        <w:t>Ruiz De Castilla, C.</w:t>
      </w:r>
      <w:r w:rsidRPr="00135A7D">
        <w:t xml:space="preserve">, &amp; Reyes Garcia, Z.E. (2013).  </w:t>
      </w:r>
      <w:r>
        <w:t>From Sexual Siren to Race Traitor:</w:t>
      </w:r>
    </w:p>
    <w:p w14:paraId="02046B34" w14:textId="77777777" w:rsidR="008C20DD" w:rsidRDefault="008C20DD" w:rsidP="008C20DD">
      <w:pPr>
        <w:pStyle w:val="ecxmsonormal"/>
        <w:shd w:val="clear" w:color="auto" w:fill="FFFFFF"/>
        <w:spacing w:after="0"/>
        <w:ind w:left="1440" w:hanging="1440"/>
        <w:contextualSpacing/>
      </w:pPr>
      <w:r>
        <w:t>Condoleezza Rice in political cartoons.</w:t>
      </w:r>
      <w:r w:rsidRPr="001E18F1">
        <w:t xml:space="preserve"> </w:t>
      </w:r>
      <w:r>
        <w:t xml:space="preserve">In </w:t>
      </w:r>
      <w:r w:rsidRPr="001E18F1">
        <w:t xml:space="preserve">Howard, </w:t>
      </w:r>
      <w:r>
        <w:t>S.C. &amp; Jackson III, R.L. (Eds.),</w:t>
      </w:r>
    </w:p>
    <w:p w14:paraId="7C55190F" w14:textId="77777777" w:rsidR="00B24ADE" w:rsidRDefault="008C20DD" w:rsidP="008C20DD">
      <w:pPr>
        <w:pStyle w:val="ecxmsonormal"/>
        <w:shd w:val="clear" w:color="auto" w:fill="FFFFFF"/>
        <w:spacing w:after="0"/>
        <w:ind w:left="1440" w:hanging="1440"/>
        <w:contextualSpacing/>
      </w:pPr>
      <w:r>
        <w:rPr>
          <w:i/>
        </w:rPr>
        <w:t>Black Comics: Politics of Race and Representation</w:t>
      </w:r>
      <w:r w:rsidRPr="001E18F1">
        <w:t xml:space="preserve">. </w:t>
      </w:r>
      <w:r w:rsidRPr="00D47713">
        <w:t>London:</w:t>
      </w:r>
      <w:r w:rsidRPr="00D47713">
        <w:rPr>
          <w:i/>
        </w:rPr>
        <w:t xml:space="preserve"> </w:t>
      </w:r>
      <w:r w:rsidRPr="00D47713">
        <w:t>Bloomsbury.</w:t>
      </w:r>
      <w:r w:rsidR="00915423">
        <w:t xml:space="preserve"> </w:t>
      </w:r>
    </w:p>
    <w:p w14:paraId="7E915A5E" w14:textId="1D41D8B8" w:rsidR="008C20DD" w:rsidRPr="00915423" w:rsidRDefault="00915423" w:rsidP="00915423">
      <w:pPr>
        <w:pStyle w:val="ecxmsonormal"/>
        <w:shd w:val="clear" w:color="auto" w:fill="FFFFFF"/>
        <w:spacing w:after="0"/>
        <w:ind w:left="1440" w:hanging="1440"/>
        <w:contextualSpacing/>
        <w:rPr>
          <w:b/>
        </w:rPr>
      </w:pPr>
      <w:r w:rsidRPr="00915423">
        <w:rPr>
          <w:b/>
        </w:rPr>
        <w:t>** 2014 Will</w:t>
      </w:r>
      <w:r w:rsidR="00B24ADE">
        <w:rPr>
          <w:b/>
        </w:rPr>
        <w:t xml:space="preserve"> </w:t>
      </w:r>
      <w:r w:rsidRPr="00915423">
        <w:rPr>
          <w:b/>
        </w:rPr>
        <w:t>Eisner (Comic Industry) Best Scholarly/Academic Work Award **</w:t>
      </w:r>
    </w:p>
    <w:p w14:paraId="2944B5FF" w14:textId="77777777" w:rsidR="008C20DD" w:rsidRPr="00D47713" w:rsidRDefault="008C20DD" w:rsidP="008C20DD">
      <w:pPr>
        <w:ind w:left="1440" w:hanging="1440"/>
        <w:contextualSpacing/>
        <w:rPr>
          <w:b/>
        </w:rPr>
      </w:pPr>
    </w:p>
    <w:p w14:paraId="4C06CCFB" w14:textId="77777777" w:rsidR="008C20DD" w:rsidRDefault="008C20DD" w:rsidP="008C20DD">
      <w:pPr>
        <w:ind w:left="1440" w:hanging="1440"/>
        <w:contextualSpacing/>
      </w:pPr>
      <w:r w:rsidRPr="00D47713">
        <w:rPr>
          <w:b/>
        </w:rPr>
        <w:t>Ruiz De Castilla, C</w:t>
      </w:r>
      <w:r w:rsidRPr="00D47713">
        <w:t xml:space="preserve">. (2011). </w:t>
      </w:r>
      <w:r w:rsidRPr="003752E8">
        <w:t xml:space="preserve">Making Style of </w:t>
      </w:r>
      <w:r>
        <w:t xml:space="preserve">Sotomayor: Style as Rhetoric of </w:t>
      </w:r>
    </w:p>
    <w:p w14:paraId="3BF28EC1" w14:textId="77777777" w:rsidR="008C20DD" w:rsidRDefault="008C20DD" w:rsidP="008C20DD">
      <w:pPr>
        <w:ind w:left="1440" w:hanging="1440"/>
        <w:contextualSpacing/>
      </w:pPr>
      <w:r w:rsidRPr="003752E8">
        <w:t xml:space="preserve">Caricatures. In </w:t>
      </w:r>
      <w:proofErr w:type="spellStart"/>
      <w:r w:rsidRPr="003752E8">
        <w:t>Brummett</w:t>
      </w:r>
      <w:proofErr w:type="spellEnd"/>
      <w:r w:rsidRPr="003752E8">
        <w:t xml:space="preserve">, B. (Ed.), </w:t>
      </w:r>
      <w:r w:rsidRPr="003752E8">
        <w:rPr>
          <w:i/>
        </w:rPr>
        <w:t>The Politics of Style and the Style of Politics</w:t>
      </w:r>
      <w:r w:rsidRPr="003752E8">
        <w:t>.</w:t>
      </w:r>
      <w:r>
        <w:t xml:space="preserve"> </w:t>
      </w:r>
    </w:p>
    <w:p w14:paraId="3FA1D6D1" w14:textId="1AB6A967" w:rsidR="008C20DD" w:rsidRDefault="008C20DD" w:rsidP="00016C23">
      <w:pPr>
        <w:ind w:left="1440" w:hanging="1440"/>
        <w:contextualSpacing/>
      </w:pPr>
      <w:r w:rsidRPr="0022642F">
        <w:t xml:space="preserve">Lanham, MD: Lexington Books. </w:t>
      </w:r>
    </w:p>
    <w:p w14:paraId="3EBAEF29" w14:textId="77777777" w:rsidR="008C20DD" w:rsidRDefault="008C20DD" w:rsidP="008C20DD">
      <w:pPr>
        <w:ind w:left="1440" w:hanging="1440"/>
        <w:contextualSpacing/>
        <w:rPr>
          <w:b/>
        </w:rPr>
      </w:pPr>
    </w:p>
    <w:p w14:paraId="70BAC3AE" w14:textId="77777777" w:rsidR="002D6F8B" w:rsidRDefault="002D6F8B" w:rsidP="008C20DD">
      <w:pPr>
        <w:ind w:left="1440" w:hanging="1440"/>
        <w:contextualSpacing/>
        <w:rPr>
          <w:b/>
        </w:rPr>
      </w:pPr>
    </w:p>
    <w:p w14:paraId="6AAD2781" w14:textId="064A3174" w:rsidR="008C20DD" w:rsidRDefault="00B24ADE" w:rsidP="00915423">
      <w:pPr>
        <w:ind w:left="1440" w:hanging="1440"/>
        <w:contextualSpacing/>
      </w:pPr>
      <w:r>
        <w:rPr>
          <w:b/>
        </w:rPr>
        <w:t>FORTHCOMING</w:t>
      </w:r>
    </w:p>
    <w:p w14:paraId="6C8DA111" w14:textId="77777777" w:rsidR="00016C23" w:rsidRDefault="00016C23" w:rsidP="00BD715C">
      <w:pPr>
        <w:ind w:left="1440" w:hanging="1440"/>
        <w:contextualSpacing/>
        <w:rPr>
          <w:b/>
        </w:rPr>
      </w:pPr>
    </w:p>
    <w:p w14:paraId="3A913C3C" w14:textId="77777777" w:rsidR="00BD715C" w:rsidRDefault="008C20DD" w:rsidP="00BD715C">
      <w:pPr>
        <w:ind w:left="1440" w:hanging="1440"/>
        <w:contextualSpacing/>
      </w:pPr>
      <w:r w:rsidRPr="00BD715C">
        <w:rPr>
          <w:b/>
        </w:rPr>
        <w:t>Ruiz De Castilla</w:t>
      </w:r>
      <w:r w:rsidRPr="00BD715C">
        <w:t xml:space="preserve">, </w:t>
      </w:r>
      <w:r w:rsidRPr="00BD715C">
        <w:rPr>
          <w:b/>
        </w:rPr>
        <w:t xml:space="preserve">C. </w:t>
      </w:r>
      <w:r w:rsidR="00BD715C" w:rsidRPr="00BD715C">
        <w:rPr>
          <w:i/>
        </w:rPr>
        <w:t>Close Textual Reading</w:t>
      </w:r>
      <w:r w:rsidR="00BD715C" w:rsidRPr="00BD715C">
        <w:t xml:space="preserve">. </w:t>
      </w:r>
      <w:r w:rsidR="00BD715C">
        <w:t>Manuscript under review at SAGE</w:t>
      </w:r>
    </w:p>
    <w:p w14:paraId="6A6B9165" w14:textId="33E0DEEA" w:rsidR="00B24ADE" w:rsidRDefault="00BD715C" w:rsidP="002E1069">
      <w:pPr>
        <w:ind w:left="1440" w:hanging="1440"/>
        <w:contextualSpacing/>
      </w:pPr>
      <w:proofErr w:type="gramStart"/>
      <w:r>
        <w:t xml:space="preserve">Encyclopedia Communication Research Methods </w:t>
      </w:r>
      <w:r w:rsidRPr="00BD715C">
        <w:t xml:space="preserve">by </w:t>
      </w:r>
      <w:r>
        <w:t>Dr. Mike Allen (Ed.).</w:t>
      </w:r>
      <w:proofErr w:type="gramEnd"/>
    </w:p>
    <w:p w14:paraId="2854E36C" w14:textId="77777777" w:rsidR="00016C23" w:rsidRPr="00775358" w:rsidRDefault="00016C23" w:rsidP="008C20DD"/>
    <w:p w14:paraId="01D4C787" w14:textId="77777777" w:rsidR="008C20DD" w:rsidRPr="002E1069" w:rsidRDefault="008C20DD" w:rsidP="008C20DD">
      <w:pPr>
        <w:jc w:val="center"/>
        <w:rPr>
          <w:b/>
          <w:lang w:val="es-US"/>
        </w:rPr>
      </w:pPr>
      <w:r w:rsidRPr="002E1069">
        <w:rPr>
          <w:b/>
          <w:lang w:val="es-US"/>
        </w:rPr>
        <w:t>CONFERENCE PRESENTATIONS</w:t>
      </w:r>
    </w:p>
    <w:p w14:paraId="5AF72CA1" w14:textId="77777777" w:rsidR="008C20DD" w:rsidRPr="002E1069" w:rsidRDefault="008C20DD" w:rsidP="008C20DD">
      <w:pPr>
        <w:rPr>
          <w:b/>
          <w:lang w:val="es-US"/>
        </w:rPr>
      </w:pPr>
    </w:p>
    <w:p w14:paraId="4A4DD38B" w14:textId="54D484EF" w:rsidR="00915423" w:rsidRPr="002D6F8B" w:rsidRDefault="00473ECF" w:rsidP="008C20DD">
      <w:r w:rsidRPr="00473ECF">
        <w:rPr>
          <w:b/>
          <w:lang w:val="es-US"/>
        </w:rPr>
        <w:t>Ruiz De Castilla, C.</w:t>
      </w:r>
      <w:r w:rsidRPr="00473ECF">
        <w:rPr>
          <w:lang w:val="es-US"/>
        </w:rPr>
        <w:t xml:space="preserve"> &amp; Anguiano, C.</w:t>
      </w:r>
      <w:r w:rsidRPr="00473ECF">
        <w:rPr>
          <w:b/>
          <w:lang w:val="es-US"/>
        </w:rPr>
        <w:t xml:space="preserve"> </w:t>
      </w:r>
      <w:r w:rsidRPr="00473ECF">
        <w:rPr>
          <w:lang w:val="es-US"/>
        </w:rPr>
        <w:t xml:space="preserve">(2015). </w:t>
      </w:r>
      <w:r w:rsidRPr="00473ECF">
        <w:rPr>
          <w:i/>
        </w:rPr>
        <w:t>Pa</w:t>
      </w:r>
      <w:r w:rsidR="00E80E5E">
        <w:rPr>
          <w:i/>
        </w:rPr>
        <w:t>ralleling Protest Posters: The C</w:t>
      </w:r>
      <w:r w:rsidRPr="00473ECF">
        <w:rPr>
          <w:i/>
        </w:rPr>
        <w:t xml:space="preserve">onstruction of Latino/a </w:t>
      </w:r>
      <w:r w:rsidR="00E80E5E">
        <w:rPr>
          <w:i/>
        </w:rPr>
        <w:t>citizens in Images A</w:t>
      </w:r>
      <w:r w:rsidRPr="00473ECF">
        <w:rPr>
          <w:i/>
        </w:rPr>
        <w:t>gainst SB1070 and for the DREAM Act</w:t>
      </w:r>
      <w:r>
        <w:t xml:space="preserve">.  </w:t>
      </w:r>
      <w:proofErr w:type="gramStart"/>
      <w:r>
        <w:t xml:space="preserve">National Communication </w:t>
      </w:r>
      <w:r w:rsidR="00BD715C">
        <w:t xml:space="preserve">Association </w:t>
      </w:r>
      <w:r>
        <w:t>annual conference, Las Vegas, NV.</w:t>
      </w:r>
      <w:proofErr w:type="gramEnd"/>
      <w:r>
        <w:t xml:space="preserve"> </w:t>
      </w:r>
    </w:p>
    <w:p w14:paraId="57780B3C" w14:textId="29B62C9E" w:rsidR="008C20DD" w:rsidRDefault="008C20DD" w:rsidP="008C20DD">
      <w:r>
        <w:rPr>
          <w:b/>
        </w:rPr>
        <w:lastRenderedPageBreak/>
        <w:t xml:space="preserve">Ruiz De Castilla, C. </w:t>
      </w:r>
      <w:r>
        <w:t xml:space="preserve">(2015). </w:t>
      </w:r>
      <w:r w:rsidR="006B733D" w:rsidRPr="006B733D">
        <w:rPr>
          <w:i/>
        </w:rPr>
        <w:t>Positively</w:t>
      </w:r>
      <w:r w:rsidRPr="006B733D">
        <w:rPr>
          <w:i/>
        </w:rPr>
        <w:t xml:space="preserve"> </w:t>
      </w:r>
      <w:proofErr w:type="spellStart"/>
      <w:r w:rsidRPr="006B733D">
        <w:rPr>
          <w:i/>
        </w:rPr>
        <w:t>Protestando</w:t>
      </w:r>
      <w:proofErr w:type="spellEnd"/>
      <w:r w:rsidRPr="006B733D">
        <w:rPr>
          <w:i/>
        </w:rPr>
        <w:t>: Powerful Protest Images in News Coverage of Arizona’s 2010 Senate Bill 1070</w:t>
      </w:r>
      <w:r>
        <w:t xml:space="preserve">. Western States Communication Association annual conference, Spokane, WA. </w:t>
      </w:r>
    </w:p>
    <w:p w14:paraId="2E3B5457" w14:textId="77777777" w:rsidR="00473ECF" w:rsidRPr="00D210BC" w:rsidRDefault="00473ECF" w:rsidP="008C20DD"/>
    <w:p w14:paraId="7282E843" w14:textId="77777777" w:rsidR="008C20DD" w:rsidRDefault="008C20DD" w:rsidP="008C20DD">
      <w:pPr>
        <w:rPr>
          <w:color w:val="000000" w:themeColor="text1"/>
        </w:rPr>
      </w:pPr>
      <w:r>
        <w:rPr>
          <w:b/>
        </w:rPr>
        <w:t xml:space="preserve">Ruiz De Castilla, C. </w:t>
      </w:r>
      <w:r>
        <w:t xml:space="preserve">(2014). </w:t>
      </w:r>
      <w:r w:rsidRPr="006B733D">
        <w:rPr>
          <w:i/>
          <w:color w:val="000000" w:themeColor="text1"/>
        </w:rPr>
        <w:t>Transferring Culture Among Students and Community Colleges</w:t>
      </w:r>
      <w:r>
        <w:rPr>
          <w:color w:val="000000" w:themeColor="text1"/>
        </w:rPr>
        <w:t>. Panel Discussion. Western States Communication Association annual conference, Anaheim, CA.</w:t>
      </w:r>
    </w:p>
    <w:p w14:paraId="231545F5" w14:textId="77777777" w:rsidR="008C20DD" w:rsidRPr="00CE1600" w:rsidRDefault="008C20DD" w:rsidP="008C20DD"/>
    <w:p w14:paraId="022985F9" w14:textId="77777777" w:rsidR="008C20DD" w:rsidRDefault="008C20DD" w:rsidP="008C20DD">
      <w:r w:rsidRPr="00F1342C">
        <w:rPr>
          <w:b/>
        </w:rPr>
        <w:t xml:space="preserve">Ruiz De Castilla, C. </w:t>
      </w:r>
      <w:r w:rsidRPr="00F1342C">
        <w:t xml:space="preserve">(2013). </w:t>
      </w:r>
      <w:r w:rsidRPr="006B733D">
        <w:rPr>
          <w:rFonts w:ascii="Times New Roman" w:hAnsi="Times New Roman"/>
          <w:i/>
        </w:rPr>
        <w:t>Are you Latino enough? Non-Native Language Exclusion</w:t>
      </w:r>
      <w:r>
        <w:t>. Paper presented at</w:t>
      </w:r>
      <w:r w:rsidRPr="00F1342C">
        <w:t xml:space="preserve"> </w:t>
      </w:r>
      <w:r w:rsidRPr="009212D4">
        <w:t xml:space="preserve">National Communication Association annual conference, </w:t>
      </w:r>
      <w:r>
        <w:t xml:space="preserve">Washington, DC. </w:t>
      </w:r>
    </w:p>
    <w:p w14:paraId="0E055D41" w14:textId="77777777" w:rsidR="008C20DD" w:rsidRPr="0077330B" w:rsidRDefault="008C20DD" w:rsidP="008C20DD">
      <w:pPr>
        <w:rPr>
          <w:rFonts w:ascii="Times New Roman" w:hAnsi="Times New Roman"/>
        </w:rPr>
      </w:pPr>
    </w:p>
    <w:p w14:paraId="7ED73824" w14:textId="77777777" w:rsidR="008C20DD" w:rsidRPr="00F1342C" w:rsidRDefault="008C20DD" w:rsidP="008C20DD">
      <w:r w:rsidRPr="00F1342C">
        <w:rPr>
          <w:b/>
        </w:rPr>
        <w:t xml:space="preserve">Ruiz De Castilla, C. </w:t>
      </w:r>
      <w:r w:rsidRPr="00F1342C">
        <w:t xml:space="preserve">(2013). </w:t>
      </w:r>
      <w:r w:rsidRPr="006B733D">
        <w:rPr>
          <w:i/>
        </w:rPr>
        <w:t>Connecting Communities: Women Writers in Working/Caring Contexts</w:t>
      </w:r>
      <w:r>
        <w:t xml:space="preserve">. Panel Discussion. </w:t>
      </w:r>
      <w:r w:rsidRPr="009212D4">
        <w:t xml:space="preserve">National Communication Association annual conference, </w:t>
      </w:r>
      <w:r>
        <w:t xml:space="preserve">Washington, DC. </w:t>
      </w:r>
    </w:p>
    <w:p w14:paraId="0892603E" w14:textId="77777777" w:rsidR="008C20DD" w:rsidRDefault="008C20DD">
      <w:pPr>
        <w:rPr>
          <w:b/>
        </w:rPr>
      </w:pPr>
    </w:p>
    <w:p w14:paraId="4B050701" w14:textId="77777777" w:rsidR="00F1342C" w:rsidRPr="00F1342C" w:rsidRDefault="00F1342C">
      <w:r w:rsidRPr="00F1342C">
        <w:rPr>
          <w:b/>
        </w:rPr>
        <w:t xml:space="preserve">Ruiz De Castilla, C. </w:t>
      </w:r>
      <w:r w:rsidRPr="00F1342C">
        <w:t xml:space="preserve">(2013). </w:t>
      </w:r>
      <w:r w:rsidR="00F327A1" w:rsidRPr="006B733D">
        <w:rPr>
          <w:i/>
        </w:rPr>
        <w:t>Grieving and Healing: Female Experiences with Sexual Harassment in Academia</w:t>
      </w:r>
      <w:r w:rsidR="00F327A1">
        <w:t xml:space="preserve">. </w:t>
      </w:r>
      <w:r w:rsidR="008C630F">
        <w:t xml:space="preserve">Panel Discussion. </w:t>
      </w:r>
      <w:r w:rsidRPr="009212D4">
        <w:t xml:space="preserve">National Communication Association annual conference, </w:t>
      </w:r>
      <w:r>
        <w:t xml:space="preserve">Washington, DC. </w:t>
      </w:r>
    </w:p>
    <w:p w14:paraId="1AEA897B" w14:textId="77777777" w:rsidR="008015FE" w:rsidRPr="00F1342C" w:rsidRDefault="008015FE" w:rsidP="00451D64">
      <w:pPr>
        <w:rPr>
          <w:b/>
        </w:rPr>
      </w:pPr>
    </w:p>
    <w:p w14:paraId="32A8FE8A" w14:textId="77777777" w:rsidR="00451D64" w:rsidRPr="00451D64" w:rsidRDefault="00451D64" w:rsidP="00451D64">
      <w:r w:rsidRPr="003B5DD4">
        <w:rPr>
          <w:b/>
        </w:rPr>
        <w:t xml:space="preserve">Ruiz De Castilla, C. </w:t>
      </w:r>
      <w:r w:rsidRPr="003B5DD4">
        <w:t xml:space="preserve">(2013). </w:t>
      </w:r>
      <w:r w:rsidRPr="00451D64">
        <w:rPr>
          <w:i/>
        </w:rPr>
        <w:t>None Dare Call It Anti-Immigration: Citizenship Constructions in English News Coverage of Arizona’s Senate Bill 1070</w:t>
      </w:r>
      <w:r>
        <w:t xml:space="preserve">. Paper presented at Western States Communication Association annual conference, Reno, NV. </w:t>
      </w:r>
    </w:p>
    <w:p w14:paraId="79835EF3" w14:textId="77777777" w:rsidR="00370132" w:rsidRDefault="00370132" w:rsidP="009A21E0">
      <w:pPr>
        <w:rPr>
          <w:b/>
        </w:rPr>
      </w:pPr>
    </w:p>
    <w:p w14:paraId="3FDE86AA" w14:textId="77777777" w:rsidR="009212D4" w:rsidRDefault="009212D4" w:rsidP="009A21E0">
      <w:r>
        <w:rPr>
          <w:b/>
        </w:rPr>
        <w:t xml:space="preserve">Ruiz De Castilla, C. </w:t>
      </w:r>
      <w:r>
        <w:t xml:space="preserve">(2012). </w:t>
      </w:r>
      <w:r w:rsidR="00451D64" w:rsidRPr="00D2135C">
        <w:rPr>
          <w:i/>
        </w:rPr>
        <w:t>Citizenship in the Sunshine State: Florida News Coverage on Arizona’s SB 1070</w:t>
      </w:r>
      <w:r w:rsidRPr="00D2135C">
        <w:rPr>
          <w:i/>
        </w:rPr>
        <w:t>.</w:t>
      </w:r>
      <w:r>
        <w:t xml:space="preserve"> </w:t>
      </w:r>
      <w:r w:rsidRPr="009212D4">
        <w:rPr>
          <w:b/>
        </w:rPr>
        <w:t xml:space="preserve">Top Paper in Communication and </w:t>
      </w:r>
      <w:proofErr w:type="spellStart"/>
      <w:r w:rsidRPr="009212D4">
        <w:rPr>
          <w:b/>
        </w:rPr>
        <w:t>COMMunity</w:t>
      </w:r>
      <w:proofErr w:type="spellEnd"/>
      <w:r w:rsidRPr="009212D4">
        <w:rPr>
          <w:b/>
        </w:rPr>
        <w:t xml:space="preserve"> in the Sunshine State</w:t>
      </w:r>
      <w:r>
        <w:rPr>
          <w:b/>
        </w:rPr>
        <w:t xml:space="preserve"> D</w:t>
      </w:r>
      <w:r w:rsidRPr="009212D4">
        <w:rPr>
          <w:b/>
        </w:rPr>
        <w:t>ivision</w:t>
      </w:r>
      <w:r>
        <w:t xml:space="preserve">. </w:t>
      </w:r>
      <w:r w:rsidRPr="009212D4">
        <w:t xml:space="preserve">National Communication Association annual conference, </w:t>
      </w:r>
      <w:r>
        <w:t xml:space="preserve">Orlando, FL. </w:t>
      </w:r>
    </w:p>
    <w:p w14:paraId="56E1014C" w14:textId="77777777" w:rsidR="00C6580C" w:rsidRDefault="00C6580C" w:rsidP="009A21E0">
      <w:pPr>
        <w:rPr>
          <w:b/>
        </w:rPr>
      </w:pPr>
    </w:p>
    <w:p w14:paraId="10FB9CC6" w14:textId="77777777" w:rsidR="009212D4" w:rsidRPr="009212D4" w:rsidRDefault="009212D4" w:rsidP="009A21E0">
      <w:r w:rsidRPr="009212D4">
        <w:rPr>
          <w:b/>
        </w:rPr>
        <w:t>Ruiz De Castilla, C. (2012)</w:t>
      </w:r>
      <w:r w:rsidRPr="00C90C81">
        <w:t>.</w:t>
      </w:r>
      <w:r>
        <w:rPr>
          <w:b/>
        </w:rPr>
        <w:t xml:space="preserve"> </w:t>
      </w:r>
      <w:r w:rsidRPr="00451D64">
        <w:rPr>
          <w:i/>
        </w:rPr>
        <w:t xml:space="preserve">‘Are You Really My Professor?’ Celebrating Diversity of Professors in Academic </w:t>
      </w:r>
      <w:proofErr w:type="spellStart"/>
      <w:r w:rsidRPr="00451D64">
        <w:rPr>
          <w:i/>
        </w:rPr>
        <w:t>COMMunities</w:t>
      </w:r>
      <w:proofErr w:type="spellEnd"/>
      <w:r w:rsidR="00A312AC">
        <w:t xml:space="preserve">. Panel Discussion. </w:t>
      </w:r>
      <w:r w:rsidR="00A312AC" w:rsidRPr="00A312AC">
        <w:t>National Communication Association annual conference, Orlando, FL.</w:t>
      </w:r>
    </w:p>
    <w:p w14:paraId="1FBA1B71" w14:textId="77777777" w:rsidR="009212D4" w:rsidRDefault="009212D4" w:rsidP="009A21E0">
      <w:pPr>
        <w:rPr>
          <w:b/>
        </w:rPr>
      </w:pPr>
    </w:p>
    <w:p w14:paraId="52C7CE22" w14:textId="26B96AD7" w:rsidR="00995B4F" w:rsidRDefault="001B2A8E" w:rsidP="009A21E0">
      <w:r w:rsidRPr="001B2A8E">
        <w:rPr>
          <w:b/>
        </w:rPr>
        <w:t xml:space="preserve">Ruiz De Castilla, C. </w:t>
      </w:r>
      <w:r w:rsidRPr="001B2A8E">
        <w:t xml:space="preserve">(2012). </w:t>
      </w:r>
      <w:proofErr w:type="spellStart"/>
      <w:r w:rsidRPr="00451D64">
        <w:rPr>
          <w:i/>
        </w:rPr>
        <w:t>Choques</w:t>
      </w:r>
      <w:proofErr w:type="spellEnd"/>
      <w:r w:rsidRPr="00451D64">
        <w:rPr>
          <w:i/>
        </w:rPr>
        <w:t xml:space="preserve"> of Citizenship: Lessons from the Chicano Movement and the Immigration Rights Protest</w:t>
      </w:r>
      <w:r>
        <w:t xml:space="preserve">. Paper presented at the Rhetoric Society of America biennial conference, Philadelphia, PA. </w:t>
      </w:r>
    </w:p>
    <w:p w14:paraId="52B41FEB" w14:textId="77777777" w:rsidR="00915423" w:rsidRPr="001B2A8E" w:rsidRDefault="00915423" w:rsidP="009A21E0"/>
    <w:p w14:paraId="563BC006" w14:textId="77777777" w:rsidR="00164C7A" w:rsidRDefault="00164C7A" w:rsidP="009A21E0">
      <w:pPr>
        <w:rPr>
          <w:i/>
        </w:rPr>
      </w:pPr>
      <w:r w:rsidRPr="009F3FCB">
        <w:rPr>
          <w:lang w:val="es-ES"/>
        </w:rPr>
        <w:t>Reyes-</w:t>
      </w:r>
      <w:proofErr w:type="spellStart"/>
      <w:r w:rsidRPr="009F3FCB">
        <w:rPr>
          <w:lang w:val="es-ES"/>
        </w:rPr>
        <w:t>Garcia</w:t>
      </w:r>
      <w:proofErr w:type="spellEnd"/>
      <w:r w:rsidRPr="009F3FCB">
        <w:rPr>
          <w:lang w:val="es-ES"/>
        </w:rPr>
        <w:t xml:space="preserve">, Z. &amp; </w:t>
      </w:r>
      <w:r w:rsidRPr="009F3FCB">
        <w:rPr>
          <w:b/>
          <w:lang w:val="es-ES"/>
        </w:rPr>
        <w:t xml:space="preserve">Ruiz De Castilla, C. </w:t>
      </w:r>
      <w:r w:rsidRPr="009F3FCB">
        <w:rPr>
          <w:lang w:val="es-ES"/>
        </w:rPr>
        <w:t xml:space="preserve">(2011). </w:t>
      </w:r>
      <w:r>
        <w:rPr>
          <w:i/>
        </w:rPr>
        <w:t xml:space="preserve">From Sexual Siren to Race Traitor: </w:t>
      </w:r>
    </w:p>
    <w:p w14:paraId="4D427F92" w14:textId="77777777" w:rsidR="00164C7A" w:rsidRDefault="00164C7A" w:rsidP="00164C7A">
      <w:r>
        <w:rPr>
          <w:i/>
        </w:rPr>
        <w:t xml:space="preserve">Condoleezza Rice in Political Cartoons. </w:t>
      </w:r>
      <w:r>
        <w:t xml:space="preserve">Paper presented at the National Communication Association annual conference, New Orleans, LA. </w:t>
      </w:r>
    </w:p>
    <w:p w14:paraId="6F5E7944" w14:textId="77777777" w:rsidR="00B24ADE" w:rsidRDefault="00B24ADE" w:rsidP="00164C7A"/>
    <w:p w14:paraId="1EA34675" w14:textId="77777777" w:rsidR="00164C7A" w:rsidRDefault="00164C7A" w:rsidP="00164C7A">
      <w:proofErr w:type="spellStart"/>
      <w:r w:rsidRPr="009F3FCB">
        <w:rPr>
          <w:lang w:val="es-ES"/>
        </w:rPr>
        <w:t>Jarvis</w:t>
      </w:r>
      <w:proofErr w:type="spellEnd"/>
      <w:r w:rsidRPr="009F3FCB">
        <w:rPr>
          <w:lang w:val="es-ES"/>
        </w:rPr>
        <w:t xml:space="preserve">, S. &amp; </w:t>
      </w:r>
      <w:r w:rsidRPr="009F3FCB">
        <w:rPr>
          <w:b/>
          <w:lang w:val="es-ES"/>
        </w:rPr>
        <w:t xml:space="preserve">Ruiz De Castilla, C. </w:t>
      </w:r>
      <w:r w:rsidRPr="009F3FCB">
        <w:rPr>
          <w:lang w:val="es-ES"/>
        </w:rPr>
        <w:t xml:space="preserve">(2011). </w:t>
      </w:r>
      <w:r>
        <w:rPr>
          <w:i/>
        </w:rPr>
        <w:t xml:space="preserve">Are Latinos Citizens? Voice Given to Labels and Rights in Coverage of Arizona’s Immigration Reform Legislation. </w:t>
      </w:r>
      <w:r>
        <w:t xml:space="preserve">Paper </w:t>
      </w:r>
      <w:r w:rsidR="00C70880">
        <w:t>p</w:t>
      </w:r>
      <w:r>
        <w:t xml:space="preserve">resented at the National Communication Association annual conference, New Orleans, LA. </w:t>
      </w:r>
    </w:p>
    <w:p w14:paraId="78D2C27A" w14:textId="77777777" w:rsidR="00164C7A" w:rsidRDefault="00164C7A" w:rsidP="00164C7A"/>
    <w:p w14:paraId="487BC991" w14:textId="77777777" w:rsidR="00164C7A" w:rsidRDefault="00164C7A" w:rsidP="00164C7A">
      <w:r>
        <w:rPr>
          <w:b/>
        </w:rPr>
        <w:lastRenderedPageBreak/>
        <w:t xml:space="preserve">Ruiz De Castilla, C. </w:t>
      </w:r>
      <w:r>
        <w:t xml:space="preserve">(2011). </w:t>
      </w:r>
      <w:r>
        <w:rPr>
          <w:i/>
        </w:rPr>
        <w:t xml:space="preserve">Limiting </w:t>
      </w:r>
      <w:proofErr w:type="spellStart"/>
      <w:r>
        <w:rPr>
          <w:i/>
        </w:rPr>
        <w:t>Latin</w:t>
      </w:r>
      <w:r w:rsidR="000077B4">
        <w:rPr>
          <w:i/>
        </w:rPr>
        <w:t>idad</w:t>
      </w:r>
      <w:proofErr w:type="spellEnd"/>
      <w:r w:rsidR="000077B4">
        <w:rPr>
          <w:i/>
        </w:rPr>
        <w:t xml:space="preserve">: Lessons of a Latina </w:t>
      </w:r>
      <w:proofErr w:type="spellStart"/>
      <w:r w:rsidR="000077B4">
        <w:rPr>
          <w:i/>
        </w:rPr>
        <w:t>Profe</w:t>
      </w:r>
      <w:r>
        <w:rPr>
          <w:i/>
        </w:rPr>
        <w:t>sora</w:t>
      </w:r>
      <w:proofErr w:type="spellEnd"/>
      <w:r>
        <w:t xml:space="preserve">. Paper presented at the National Communication Association annual conference, New Orleans, LA. </w:t>
      </w:r>
    </w:p>
    <w:p w14:paraId="4FF09445" w14:textId="77777777" w:rsidR="00164C7A" w:rsidRDefault="00164C7A" w:rsidP="00164C7A"/>
    <w:p w14:paraId="5B74F7AD" w14:textId="77777777" w:rsidR="00164C7A" w:rsidRPr="00164C7A" w:rsidRDefault="00164C7A" w:rsidP="00164C7A">
      <w:proofErr w:type="spellStart"/>
      <w:r w:rsidRPr="009F3FCB">
        <w:rPr>
          <w:lang w:val="es-ES"/>
        </w:rPr>
        <w:t>Lind</w:t>
      </w:r>
      <w:proofErr w:type="spellEnd"/>
      <w:r w:rsidRPr="009F3FCB">
        <w:rPr>
          <w:lang w:val="es-ES"/>
        </w:rPr>
        <w:t xml:space="preserve">, C., </w:t>
      </w:r>
      <w:proofErr w:type="spellStart"/>
      <w:r w:rsidRPr="009F3FCB">
        <w:rPr>
          <w:lang w:val="es-ES"/>
        </w:rPr>
        <w:t>Muddiman</w:t>
      </w:r>
      <w:proofErr w:type="spellEnd"/>
      <w:r w:rsidRPr="009F3FCB">
        <w:rPr>
          <w:lang w:val="es-ES"/>
        </w:rPr>
        <w:t xml:space="preserve">, A., &amp; </w:t>
      </w:r>
      <w:r w:rsidRPr="009F3FCB">
        <w:rPr>
          <w:b/>
          <w:lang w:val="es-ES"/>
        </w:rPr>
        <w:t xml:space="preserve">Ruiz De Castilla, C. </w:t>
      </w:r>
      <w:r w:rsidRPr="009F3FCB">
        <w:rPr>
          <w:lang w:val="es-ES"/>
        </w:rPr>
        <w:t xml:space="preserve">(2011). </w:t>
      </w:r>
      <w:r>
        <w:rPr>
          <w:i/>
        </w:rPr>
        <w:t xml:space="preserve">Political Voice in the Obama Era: Interviewing Young Citizens about Political Talk. </w:t>
      </w:r>
      <w:r w:rsidR="000077B4">
        <w:t>Paper</w:t>
      </w:r>
      <w:r>
        <w:t xml:space="preserve"> presented at the National Communication Association annual conference, New Orleans, LA. </w:t>
      </w:r>
    </w:p>
    <w:p w14:paraId="314E952B" w14:textId="77777777" w:rsidR="00FC06B5" w:rsidRDefault="00FC06B5" w:rsidP="00164C7A">
      <w:pPr>
        <w:tabs>
          <w:tab w:val="left" w:pos="4920"/>
        </w:tabs>
        <w:rPr>
          <w:b/>
        </w:rPr>
      </w:pPr>
    </w:p>
    <w:p w14:paraId="2EBD6CFC" w14:textId="77777777" w:rsidR="0092068C" w:rsidRPr="00164C7A" w:rsidRDefault="009A21E0" w:rsidP="00164C7A">
      <w:pPr>
        <w:tabs>
          <w:tab w:val="left" w:pos="4920"/>
        </w:tabs>
        <w:rPr>
          <w:b/>
        </w:rPr>
      </w:pPr>
      <w:r>
        <w:rPr>
          <w:b/>
        </w:rPr>
        <w:t>Ruiz De Castilla, C.</w:t>
      </w:r>
      <w:r>
        <w:t xml:space="preserve"> (2011).</w:t>
      </w:r>
      <w:r w:rsidR="0092068C">
        <w:rPr>
          <w:b/>
        </w:rPr>
        <w:t xml:space="preserve"> </w:t>
      </w:r>
      <w:r w:rsidR="0092068C" w:rsidRPr="009A21E0">
        <w:rPr>
          <w:i/>
          <w:szCs w:val="24"/>
        </w:rPr>
        <w:t>Interrogating Immigration:</w:t>
      </w:r>
      <w:r w:rsidR="0092068C" w:rsidRPr="009A21E0">
        <w:rPr>
          <w:b/>
          <w:i/>
        </w:rPr>
        <w:t xml:space="preserve"> </w:t>
      </w:r>
      <w:r w:rsidR="0092068C" w:rsidRPr="009A21E0">
        <w:rPr>
          <w:i/>
          <w:szCs w:val="24"/>
        </w:rPr>
        <w:t>Pictur</w:t>
      </w:r>
      <w:r w:rsidRPr="009A21E0">
        <w:rPr>
          <w:i/>
          <w:szCs w:val="24"/>
        </w:rPr>
        <w:t xml:space="preserve">es and Politics of English and </w:t>
      </w:r>
      <w:r w:rsidR="0092068C" w:rsidRPr="009A21E0">
        <w:rPr>
          <w:i/>
          <w:szCs w:val="24"/>
        </w:rPr>
        <w:t>Spanish Media</w:t>
      </w:r>
      <w:r>
        <w:t>.</w:t>
      </w:r>
      <w:r>
        <w:rPr>
          <w:b/>
        </w:rPr>
        <w:t xml:space="preserve"> </w:t>
      </w:r>
      <w:r>
        <w:t xml:space="preserve">Paper presented at the </w:t>
      </w:r>
      <w:r w:rsidR="0092068C" w:rsidRPr="0092068C">
        <w:rPr>
          <w:szCs w:val="24"/>
        </w:rPr>
        <w:t>International Conference on Communication and Mass Media</w:t>
      </w:r>
      <w:r w:rsidR="00D75DE0">
        <w:rPr>
          <w:szCs w:val="24"/>
        </w:rPr>
        <w:t xml:space="preserve"> annual conference</w:t>
      </w:r>
      <w:r>
        <w:rPr>
          <w:szCs w:val="24"/>
        </w:rPr>
        <w:t xml:space="preserve">, Athens, Greece. </w:t>
      </w:r>
    </w:p>
    <w:p w14:paraId="340ADBA3" w14:textId="77777777" w:rsidR="0092068C" w:rsidRDefault="0092068C" w:rsidP="0092068C">
      <w:pPr>
        <w:ind w:left="720" w:firstLine="720"/>
        <w:rPr>
          <w:szCs w:val="24"/>
        </w:rPr>
      </w:pPr>
    </w:p>
    <w:p w14:paraId="1F98B8C2" w14:textId="77777777" w:rsidR="00967DFE" w:rsidRPr="00D75DE0" w:rsidRDefault="009A21E0" w:rsidP="009A21E0">
      <w:pPr>
        <w:rPr>
          <w:i/>
        </w:rPr>
      </w:pPr>
      <w:r>
        <w:rPr>
          <w:b/>
        </w:rPr>
        <w:t>Ruiz De Castilla, C.</w:t>
      </w:r>
      <w:r w:rsidR="00D75DE0">
        <w:t xml:space="preserve"> (2011)</w:t>
      </w:r>
      <w:r w:rsidR="00967DFE">
        <w:t xml:space="preserve">. </w:t>
      </w:r>
      <w:proofErr w:type="spellStart"/>
      <w:r w:rsidR="00967DFE" w:rsidRPr="00D75DE0">
        <w:rPr>
          <w:i/>
        </w:rPr>
        <w:t>Reggaeton</w:t>
      </w:r>
      <w:proofErr w:type="spellEnd"/>
      <w:r w:rsidR="00967DFE" w:rsidRPr="00D75DE0">
        <w:rPr>
          <w:i/>
        </w:rPr>
        <w:t xml:space="preserve"> </w:t>
      </w:r>
      <w:proofErr w:type="spellStart"/>
      <w:r w:rsidR="00967DFE" w:rsidRPr="00D75DE0">
        <w:rPr>
          <w:i/>
        </w:rPr>
        <w:t>Revoluciones</w:t>
      </w:r>
      <w:proofErr w:type="spellEnd"/>
      <w:r w:rsidR="00967DFE" w:rsidRPr="00D75DE0">
        <w:rPr>
          <w:i/>
        </w:rPr>
        <w:t xml:space="preserve">: Latino/a Connections through </w:t>
      </w:r>
    </w:p>
    <w:p w14:paraId="40F4BB53" w14:textId="77777777" w:rsidR="0092068C" w:rsidRPr="00967DFE" w:rsidRDefault="00967DFE" w:rsidP="00D75DE0">
      <w:proofErr w:type="spellStart"/>
      <w:r w:rsidRPr="00D75DE0">
        <w:rPr>
          <w:i/>
        </w:rPr>
        <w:t>Reggaeton</w:t>
      </w:r>
      <w:proofErr w:type="spellEnd"/>
      <w:r>
        <w:t xml:space="preserve">. </w:t>
      </w:r>
      <w:r w:rsidR="00D75DE0">
        <w:t xml:space="preserve">Paper presented at the </w:t>
      </w:r>
      <w:r>
        <w:t>Western States Communication Association</w:t>
      </w:r>
      <w:r w:rsidR="00D75DE0">
        <w:t xml:space="preserve"> annual conference,</w:t>
      </w:r>
      <w:r>
        <w:t xml:space="preserve"> </w:t>
      </w:r>
      <w:r w:rsidR="00D75DE0">
        <w:t>Monterrey, CA.</w:t>
      </w:r>
    </w:p>
    <w:p w14:paraId="07C3389F" w14:textId="77777777" w:rsidR="00C339B4" w:rsidRDefault="00C339B4" w:rsidP="0048649E"/>
    <w:p w14:paraId="675FDA97" w14:textId="77777777" w:rsidR="0048649E" w:rsidRPr="00D75DE0" w:rsidRDefault="00D75DE0" w:rsidP="0048649E">
      <w:pPr>
        <w:rPr>
          <w:rFonts w:ascii="Times New Roman" w:hAnsi="Times New Roman"/>
          <w:i/>
          <w:szCs w:val="24"/>
        </w:rPr>
      </w:pPr>
      <w:r>
        <w:rPr>
          <w:b/>
        </w:rPr>
        <w:t>Ruiz De Castilla, C.</w:t>
      </w:r>
      <w:r>
        <w:t xml:space="preserve"> (2010).</w:t>
      </w:r>
      <w:r>
        <w:rPr>
          <w:b/>
        </w:rPr>
        <w:t xml:space="preserve"> </w:t>
      </w:r>
      <w:r w:rsidR="0048649E" w:rsidRPr="00D75DE0">
        <w:rPr>
          <w:rFonts w:ascii="Times New Roman" w:hAnsi="Times New Roman"/>
          <w:i/>
          <w:szCs w:val="24"/>
        </w:rPr>
        <w:t>Makin</w:t>
      </w:r>
      <w:r w:rsidR="00C339B4">
        <w:rPr>
          <w:rFonts w:ascii="Times New Roman" w:hAnsi="Times New Roman"/>
          <w:i/>
          <w:szCs w:val="24"/>
        </w:rPr>
        <w:t xml:space="preserve">g Style of Sotomayor Cartoons: </w:t>
      </w:r>
      <w:r w:rsidR="0048649E" w:rsidRPr="00D75DE0">
        <w:rPr>
          <w:rFonts w:ascii="Times New Roman" w:hAnsi="Times New Roman"/>
          <w:i/>
          <w:szCs w:val="24"/>
        </w:rPr>
        <w:t xml:space="preserve">Style as Rhetoric of </w:t>
      </w:r>
    </w:p>
    <w:p w14:paraId="6351C0D9" w14:textId="77777777" w:rsidR="0048649E" w:rsidRDefault="0048649E" w:rsidP="00D75DE0">
      <w:r w:rsidRPr="00D75DE0">
        <w:rPr>
          <w:rFonts w:ascii="Times New Roman" w:hAnsi="Times New Roman"/>
          <w:i/>
          <w:szCs w:val="24"/>
        </w:rPr>
        <w:t>Caricatures</w:t>
      </w:r>
      <w:r>
        <w:t xml:space="preserve">. </w:t>
      </w:r>
      <w:r w:rsidR="00D75DE0">
        <w:t xml:space="preserve">Paper presented at the </w:t>
      </w:r>
      <w:r w:rsidRPr="00C33E42">
        <w:t>National</w:t>
      </w:r>
      <w:r>
        <w:t xml:space="preserve"> Communication Association</w:t>
      </w:r>
      <w:r w:rsidR="00FF3C4E">
        <w:t xml:space="preserve"> annual conference,</w:t>
      </w:r>
      <w:r>
        <w:t xml:space="preserve"> San Francisco, </w:t>
      </w:r>
      <w:r w:rsidR="00D75DE0">
        <w:t>CA.</w:t>
      </w:r>
    </w:p>
    <w:p w14:paraId="5260378C" w14:textId="77777777" w:rsidR="0081406A" w:rsidRPr="00CA1029" w:rsidRDefault="0081406A" w:rsidP="00D75DE0">
      <w:pPr>
        <w:rPr>
          <w:u w:val="single"/>
        </w:rPr>
      </w:pPr>
    </w:p>
    <w:p w14:paraId="503FD338" w14:textId="77777777" w:rsidR="00E2787A" w:rsidRPr="00FF3C4E" w:rsidRDefault="00FF3C4E" w:rsidP="00FF3C4E">
      <w:pPr>
        <w:rPr>
          <w:i/>
        </w:rPr>
      </w:pPr>
      <w:r>
        <w:rPr>
          <w:b/>
        </w:rPr>
        <w:t>Ruiz De Castilla, C.</w:t>
      </w:r>
      <w:r>
        <w:t xml:space="preserve"> (2010).</w:t>
      </w:r>
      <w:r w:rsidR="00C33E42">
        <w:rPr>
          <w:b/>
        </w:rPr>
        <w:t xml:space="preserve"> </w:t>
      </w:r>
      <w:proofErr w:type="spellStart"/>
      <w:r w:rsidR="00C33E42" w:rsidRPr="00FF3C4E">
        <w:rPr>
          <w:i/>
        </w:rPr>
        <w:t>Austinite</w:t>
      </w:r>
      <w:proofErr w:type="spellEnd"/>
      <w:r w:rsidR="00C33E42" w:rsidRPr="00FF3C4E">
        <w:rPr>
          <w:i/>
        </w:rPr>
        <w:t xml:space="preserve"> </w:t>
      </w:r>
      <w:proofErr w:type="spellStart"/>
      <w:r w:rsidR="00C33E42" w:rsidRPr="00FF3C4E">
        <w:rPr>
          <w:i/>
        </w:rPr>
        <w:t>Exper</w:t>
      </w:r>
      <w:r w:rsidR="000077B4">
        <w:rPr>
          <w:i/>
        </w:rPr>
        <w:t>i</w:t>
      </w:r>
      <w:r w:rsidR="00C33E42" w:rsidRPr="00FF3C4E">
        <w:rPr>
          <w:i/>
        </w:rPr>
        <w:t>encias</w:t>
      </w:r>
      <w:proofErr w:type="spellEnd"/>
      <w:r w:rsidR="00C33E42" w:rsidRPr="00FF3C4E">
        <w:rPr>
          <w:i/>
        </w:rPr>
        <w:t>:</w:t>
      </w:r>
      <w:r w:rsidR="00E2787A" w:rsidRPr="00FF3C4E">
        <w:rPr>
          <w:i/>
        </w:rPr>
        <w:t xml:space="preserve"> Latino/a Bridges and Invitations in</w:t>
      </w:r>
    </w:p>
    <w:p w14:paraId="3B96F19F" w14:textId="77777777" w:rsidR="00E2787A" w:rsidRPr="004F1FF2" w:rsidRDefault="00E2787A" w:rsidP="00FF3C4E">
      <w:pPr>
        <w:rPr>
          <w:lang w:val="it-IT"/>
        </w:rPr>
      </w:pPr>
      <w:r w:rsidRPr="00FF3C4E">
        <w:rPr>
          <w:i/>
        </w:rPr>
        <w:t>Austin, Texas</w:t>
      </w:r>
      <w:r>
        <w:t xml:space="preserve">. </w:t>
      </w:r>
      <w:r w:rsidR="00FF3C4E">
        <w:t xml:space="preserve">Panel presented at the </w:t>
      </w:r>
      <w:r w:rsidR="00C33E42" w:rsidRPr="00C33E42">
        <w:t>National</w:t>
      </w:r>
      <w:r w:rsidR="00C33E42">
        <w:t xml:space="preserve"> Comm</w:t>
      </w:r>
      <w:r w:rsidR="00FF3C4E">
        <w:t>unication Association annual conference,</w:t>
      </w:r>
      <w:r w:rsidR="00C33E42">
        <w:t xml:space="preserve"> </w:t>
      </w:r>
      <w:r w:rsidR="00C33E42" w:rsidRPr="004F1FF2">
        <w:rPr>
          <w:lang w:val="it-IT"/>
        </w:rPr>
        <w:t xml:space="preserve">San Francisco, </w:t>
      </w:r>
      <w:r w:rsidR="00FF3C4E">
        <w:rPr>
          <w:lang w:val="it-IT"/>
        </w:rPr>
        <w:t>CA.</w:t>
      </w:r>
    </w:p>
    <w:p w14:paraId="28C03848" w14:textId="77777777" w:rsidR="00C33E42" w:rsidRPr="004F1FF2" w:rsidRDefault="00C33E42" w:rsidP="00FF3C4E">
      <w:pPr>
        <w:rPr>
          <w:b/>
          <w:lang w:val="it-IT"/>
        </w:rPr>
      </w:pPr>
    </w:p>
    <w:p w14:paraId="713BDBA0" w14:textId="77777777" w:rsidR="0055696F" w:rsidRDefault="00FF3C4E" w:rsidP="00FF3C4E">
      <w:r>
        <w:rPr>
          <w:b/>
        </w:rPr>
        <w:t>Ruiz De Castilla, C.</w:t>
      </w:r>
      <w:r>
        <w:t xml:space="preserve"> (2010).</w:t>
      </w:r>
      <w:r>
        <w:rPr>
          <w:b/>
        </w:rPr>
        <w:t xml:space="preserve"> </w:t>
      </w:r>
      <w:proofErr w:type="spellStart"/>
      <w:r w:rsidR="0012206F" w:rsidRPr="00FF3C4E">
        <w:rPr>
          <w:i/>
        </w:rPr>
        <w:t>Diversos</w:t>
      </w:r>
      <w:proofErr w:type="spellEnd"/>
      <w:r w:rsidR="0012206F" w:rsidRPr="00FF3C4E">
        <w:rPr>
          <w:i/>
        </w:rPr>
        <w:t xml:space="preserve"> Debates: Spanish Language Primary Univision Debates in 2007</w:t>
      </w:r>
      <w:r w:rsidR="0012206F">
        <w:t>.</w:t>
      </w:r>
      <w:r w:rsidR="0012206F" w:rsidRPr="0012206F">
        <w:t xml:space="preserve"> </w:t>
      </w:r>
      <w:r>
        <w:t xml:space="preserve">Paper presented at the </w:t>
      </w:r>
      <w:r w:rsidR="0012206F">
        <w:t>Nat</w:t>
      </w:r>
      <w:r>
        <w:t>ional Communication Association annual conference,</w:t>
      </w:r>
      <w:r w:rsidR="0012206F">
        <w:t xml:space="preserve"> San Francisco, </w:t>
      </w:r>
      <w:r w:rsidR="00164C7A">
        <w:t>CA.</w:t>
      </w:r>
    </w:p>
    <w:p w14:paraId="20656F2E" w14:textId="77777777" w:rsidR="00630F30" w:rsidRDefault="00630F30" w:rsidP="00FF3C4E"/>
    <w:p w14:paraId="6E66FA78" w14:textId="77777777" w:rsidR="006931CA" w:rsidRPr="009F3FCB" w:rsidRDefault="006931CA" w:rsidP="000D439C">
      <w:pPr>
        <w:ind w:left="1440" w:hanging="1440"/>
        <w:rPr>
          <w:i/>
          <w:lang w:val="es-ES"/>
        </w:rPr>
      </w:pPr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(2010).</w:t>
      </w:r>
      <w:r w:rsidRPr="009F3FCB">
        <w:rPr>
          <w:b/>
          <w:lang w:val="es-ES"/>
        </w:rPr>
        <w:t xml:space="preserve"> </w:t>
      </w:r>
      <w:r w:rsidR="00D27E12" w:rsidRPr="009F3FCB">
        <w:rPr>
          <w:i/>
          <w:lang w:val="es-ES"/>
        </w:rPr>
        <w:t xml:space="preserve">El Camino Latino: </w:t>
      </w:r>
      <w:proofErr w:type="spellStart"/>
      <w:r w:rsidR="00D27E12" w:rsidRPr="009F3FCB">
        <w:rPr>
          <w:i/>
          <w:lang w:val="es-ES"/>
        </w:rPr>
        <w:t>T</w:t>
      </w:r>
      <w:r w:rsidRPr="009F3FCB">
        <w:rPr>
          <w:i/>
          <w:lang w:val="es-ES"/>
        </w:rPr>
        <w:t>he</w:t>
      </w:r>
      <w:proofErr w:type="spellEnd"/>
      <w:r w:rsidRPr="009F3FCB">
        <w:rPr>
          <w:i/>
          <w:lang w:val="es-ES"/>
        </w:rPr>
        <w:t xml:space="preserve"> </w:t>
      </w:r>
      <w:proofErr w:type="spellStart"/>
      <w:r w:rsidRPr="009F3FCB">
        <w:rPr>
          <w:i/>
          <w:lang w:val="es-ES"/>
        </w:rPr>
        <w:t>Representative</w:t>
      </w:r>
      <w:proofErr w:type="spellEnd"/>
      <w:r w:rsidRPr="009F3FCB">
        <w:rPr>
          <w:i/>
          <w:lang w:val="es-ES"/>
        </w:rPr>
        <w:t xml:space="preserve"> </w:t>
      </w:r>
      <w:proofErr w:type="spellStart"/>
      <w:r w:rsidRPr="009F3FCB">
        <w:rPr>
          <w:i/>
          <w:lang w:val="es-ES"/>
        </w:rPr>
        <w:t>Anecdote</w:t>
      </w:r>
      <w:proofErr w:type="spellEnd"/>
      <w:r w:rsidRPr="009F3FCB">
        <w:rPr>
          <w:i/>
          <w:lang w:val="es-ES"/>
        </w:rPr>
        <w:t xml:space="preserve"> As A</w:t>
      </w:r>
    </w:p>
    <w:p w14:paraId="7FA3C7B9" w14:textId="77777777" w:rsidR="006931CA" w:rsidRDefault="00D27E12" w:rsidP="000D439C">
      <w:pPr>
        <w:ind w:left="1440" w:hanging="1440"/>
      </w:pPr>
      <w:proofErr w:type="spellStart"/>
      <w:r w:rsidRPr="006931CA">
        <w:rPr>
          <w:i/>
        </w:rPr>
        <w:t>Burkean</w:t>
      </w:r>
      <w:proofErr w:type="spellEnd"/>
      <w:r w:rsidRPr="006931CA">
        <w:rPr>
          <w:i/>
        </w:rPr>
        <w:t xml:space="preserve"> Method, Applied to Border Rhetoric</w:t>
      </w:r>
      <w:r>
        <w:t xml:space="preserve">. </w:t>
      </w:r>
      <w:r w:rsidR="006931CA">
        <w:t>Paper presented at the National</w:t>
      </w:r>
    </w:p>
    <w:p w14:paraId="49320768" w14:textId="77777777" w:rsidR="00D27E12" w:rsidRPr="00D27E12" w:rsidRDefault="006931CA" w:rsidP="006931CA">
      <w:pPr>
        <w:ind w:left="1440" w:hanging="1440"/>
      </w:pPr>
      <w:r>
        <w:t xml:space="preserve">Communication </w:t>
      </w:r>
      <w:r w:rsidR="00D27E12">
        <w:t>Association</w:t>
      </w:r>
      <w:r>
        <w:t xml:space="preserve"> annual conference</w:t>
      </w:r>
      <w:r w:rsidR="00F432C4">
        <w:t>,</w:t>
      </w:r>
      <w:r>
        <w:t xml:space="preserve"> San Francisco, CA.</w:t>
      </w:r>
    </w:p>
    <w:p w14:paraId="1F52FCB8" w14:textId="77777777" w:rsidR="00D27E12" w:rsidRDefault="00D27E12" w:rsidP="000D439C">
      <w:pPr>
        <w:ind w:left="1440" w:hanging="1440"/>
      </w:pPr>
    </w:p>
    <w:p w14:paraId="4DB5F3D0" w14:textId="77777777" w:rsidR="00AE4F84" w:rsidRPr="00AE4F84" w:rsidRDefault="00AE4F84" w:rsidP="000D439C">
      <w:pPr>
        <w:ind w:left="1440" w:hanging="1440"/>
        <w:rPr>
          <w:i/>
        </w:rPr>
      </w:pPr>
      <w:r>
        <w:rPr>
          <w:b/>
        </w:rPr>
        <w:t>Ruiz De Castilla, C.</w:t>
      </w:r>
      <w:r>
        <w:t xml:space="preserve"> (2010).</w:t>
      </w:r>
      <w:r w:rsidR="00ED2DDC">
        <w:rPr>
          <w:b/>
        </w:rPr>
        <w:t xml:space="preserve"> </w:t>
      </w:r>
      <w:r w:rsidR="00ED2DDC" w:rsidRPr="00AE4F84">
        <w:rPr>
          <w:i/>
        </w:rPr>
        <w:t xml:space="preserve">Essence of </w:t>
      </w:r>
      <w:proofErr w:type="spellStart"/>
      <w:r w:rsidR="00ED2DDC" w:rsidRPr="00AE4F84">
        <w:rPr>
          <w:i/>
        </w:rPr>
        <w:t>Diff</w:t>
      </w:r>
      <w:r w:rsidR="00ED2DDC" w:rsidRPr="00AE4F84">
        <w:rPr>
          <w:rFonts w:cs="Times"/>
          <w:i/>
        </w:rPr>
        <w:t>é</w:t>
      </w:r>
      <w:r w:rsidR="00ED2DDC" w:rsidRPr="00AE4F84">
        <w:rPr>
          <w:i/>
        </w:rPr>
        <w:t>rance</w:t>
      </w:r>
      <w:proofErr w:type="spellEnd"/>
      <w:r w:rsidRPr="00AE4F84">
        <w:rPr>
          <w:i/>
        </w:rPr>
        <w:t xml:space="preserve">: Essence of Meaning(s) in </w:t>
      </w:r>
    </w:p>
    <w:p w14:paraId="58574BA7" w14:textId="77777777" w:rsidR="00AE4F84" w:rsidRDefault="00ED2DDC" w:rsidP="00AE4F84">
      <w:pPr>
        <w:ind w:left="1440" w:hanging="1440"/>
      </w:pPr>
      <w:r w:rsidRPr="00AE4F84">
        <w:rPr>
          <w:i/>
        </w:rPr>
        <w:t>Postmodern</w:t>
      </w:r>
      <w:r w:rsidR="00AE4F84" w:rsidRPr="00AE4F84">
        <w:rPr>
          <w:i/>
        </w:rPr>
        <w:t xml:space="preserve"> </w:t>
      </w:r>
      <w:r w:rsidRPr="00AE4F84">
        <w:rPr>
          <w:i/>
        </w:rPr>
        <w:t>Theory.</w:t>
      </w:r>
      <w:r>
        <w:t xml:space="preserve"> </w:t>
      </w:r>
      <w:r w:rsidR="00AE4F84">
        <w:t xml:space="preserve">Paper presented at the </w:t>
      </w:r>
      <w:r w:rsidR="00BA2518">
        <w:t>Rhetoric Society of America</w:t>
      </w:r>
      <w:r w:rsidR="00AE4F84">
        <w:t xml:space="preserve"> biennial </w:t>
      </w:r>
    </w:p>
    <w:p w14:paraId="324490CC" w14:textId="5BA560FA" w:rsidR="00915423" w:rsidRDefault="00AE4F84" w:rsidP="00016C23">
      <w:pPr>
        <w:ind w:left="1440" w:hanging="1440"/>
        <w:rPr>
          <w:lang w:val="es-ES"/>
        </w:rPr>
      </w:pPr>
      <w:proofErr w:type="spellStart"/>
      <w:r w:rsidRPr="009F3FCB">
        <w:rPr>
          <w:lang w:val="es-ES"/>
        </w:rPr>
        <w:t>conference</w:t>
      </w:r>
      <w:proofErr w:type="spellEnd"/>
      <w:r w:rsidR="00BA2518" w:rsidRPr="009F3FCB">
        <w:rPr>
          <w:lang w:val="es-ES"/>
        </w:rPr>
        <w:t>. Minneapolis</w:t>
      </w:r>
      <w:r w:rsidRPr="009F3FCB">
        <w:rPr>
          <w:lang w:val="es-ES"/>
        </w:rPr>
        <w:t>, MN.</w:t>
      </w:r>
    </w:p>
    <w:p w14:paraId="0B73C205" w14:textId="77777777" w:rsidR="00915423" w:rsidRPr="009F3FCB" w:rsidRDefault="00915423" w:rsidP="00ED2DDC">
      <w:pPr>
        <w:ind w:left="1440" w:hanging="1440"/>
        <w:rPr>
          <w:lang w:val="es-ES"/>
        </w:rPr>
      </w:pPr>
    </w:p>
    <w:p w14:paraId="6F7C0F95" w14:textId="77777777" w:rsidR="00AE4F84" w:rsidRPr="00732164" w:rsidRDefault="00AE4F84" w:rsidP="00512B74">
      <w:pPr>
        <w:ind w:left="1440" w:hanging="1440"/>
        <w:rPr>
          <w:i/>
        </w:rPr>
      </w:pPr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(2010).</w:t>
      </w:r>
      <w:r w:rsidRPr="009F3FCB">
        <w:rPr>
          <w:b/>
          <w:lang w:val="es-ES"/>
        </w:rPr>
        <w:t xml:space="preserve"> </w:t>
      </w:r>
      <w:r w:rsidR="00512B74" w:rsidRPr="009F3FCB">
        <w:rPr>
          <w:lang w:val="es-ES"/>
        </w:rPr>
        <w:t xml:space="preserve"> </w:t>
      </w:r>
      <w:r w:rsidR="00512B74" w:rsidRPr="00732164">
        <w:rPr>
          <w:i/>
        </w:rPr>
        <w:t>“Yes We Can ‘M</w:t>
      </w:r>
      <w:r w:rsidRPr="00732164">
        <w:rPr>
          <w:i/>
        </w:rPr>
        <w:t>ake That Change’”: Ideograph of</w:t>
      </w:r>
    </w:p>
    <w:p w14:paraId="056EB61A" w14:textId="77777777" w:rsidR="00F432C4" w:rsidRDefault="00512B74" w:rsidP="00512B74">
      <w:pPr>
        <w:ind w:left="1440" w:hanging="1440"/>
      </w:pPr>
      <w:r w:rsidRPr="00732164">
        <w:rPr>
          <w:i/>
        </w:rPr>
        <w:t>&lt;Change&gt; of B. Obama and M. Jackson.</w:t>
      </w:r>
      <w:r>
        <w:t xml:space="preserve"> </w:t>
      </w:r>
      <w:r w:rsidR="00F432C4">
        <w:t>Paper presented at Texas Southern University’s</w:t>
      </w:r>
      <w:r w:rsidR="00AE4F84">
        <w:t xml:space="preserve"> </w:t>
      </w:r>
    </w:p>
    <w:p w14:paraId="034CB760" w14:textId="77777777" w:rsidR="00A312AC" w:rsidRPr="00A03317" w:rsidRDefault="00F432C4" w:rsidP="0055696F">
      <w:pPr>
        <w:ind w:left="1440" w:hanging="1440"/>
      </w:pPr>
      <w:proofErr w:type="gramStart"/>
      <w:r>
        <w:t>Intercultural Communication annual conference, Houston, TX.</w:t>
      </w:r>
      <w:proofErr w:type="gramEnd"/>
    </w:p>
    <w:p w14:paraId="235B7A2B" w14:textId="77777777" w:rsidR="00016C23" w:rsidRPr="00ED2DDC" w:rsidRDefault="00016C23" w:rsidP="00ED2DDC">
      <w:pPr>
        <w:ind w:left="1440" w:hanging="1440"/>
      </w:pPr>
    </w:p>
    <w:p w14:paraId="3BD6E385" w14:textId="77777777" w:rsidR="0014296B" w:rsidRPr="009F3FCB" w:rsidRDefault="00725479" w:rsidP="00725479">
      <w:pPr>
        <w:rPr>
          <w:lang w:val="es-ES"/>
        </w:rPr>
      </w:pPr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(2010). </w:t>
      </w:r>
      <w:proofErr w:type="spellStart"/>
      <w:r w:rsidR="000D439C" w:rsidRPr="009F3FCB">
        <w:rPr>
          <w:i/>
          <w:lang w:val="es-ES"/>
        </w:rPr>
        <w:t>Immigration</w:t>
      </w:r>
      <w:proofErr w:type="spellEnd"/>
      <w:r w:rsidR="000D439C" w:rsidRPr="009F3FCB">
        <w:rPr>
          <w:i/>
          <w:lang w:val="es-ES"/>
        </w:rPr>
        <w:t xml:space="preserve"> Por Latinos: </w:t>
      </w:r>
      <w:proofErr w:type="spellStart"/>
      <w:r w:rsidR="000D439C" w:rsidRPr="009F3FCB">
        <w:rPr>
          <w:i/>
          <w:lang w:val="es-ES"/>
        </w:rPr>
        <w:t>Political</w:t>
      </w:r>
      <w:proofErr w:type="spellEnd"/>
      <w:r w:rsidR="000D439C" w:rsidRPr="009F3FCB">
        <w:rPr>
          <w:i/>
          <w:lang w:val="es-ES"/>
        </w:rPr>
        <w:t xml:space="preserve"> </w:t>
      </w:r>
      <w:proofErr w:type="spellStart"/>
      <w:r w:rsidR="000D439C" w:rsidRPr="009F3FCB">
        <w:rPr>
          <w:i/>
          <w:lang w:val="es-ES"/>
        </w:rPr>
        <w:t>Immigration</w:t>
      </w:r>
      <w:proofErr w:type="spellEnd"/>
      <w:r w:rsidR="000D439C" w:rsidRPr="009F3FCB">
        <w:rPr>
          <w:i/>
          <w:lang w:val="es-ES"/>
        </w:rPr>
        <w:t xml:space="preserve"> </w:t>
      </w:r>
      <w:proofErr w:type="spellStart"/>
      <w:r w:rsidR="000D439C" w:rsidRPr="009F3FCB">
        <w:rPr>
          <w:i/>
          <w:lang w:val="es-ES"/>
        </w:rPr>
        <w:t>Texts</w:t>
      </w:r>
      <w:proofErr w:type="spellEnd"/>
      <w:r w:rsidR="000D439C" w:rsidRPr="009F3FCB">
        <w:rPr>
          <w:lang w:val="es-ES"/>
        </w:rPr>
        <w:t xml:space="preserve">. </w:t>
      </w:r>
    </w:p>
    <w:p w14:paraId="3DE3266E" w14:textId="77777777" w:rsidR="00E47565" w:rsidRDefault="00E47565" w:rsidP="00725479">
      <w:pPr>
        <w:ind w:left="1440" w:hanging="1440"/>
      </w:pPr>
      <w:r>
        <w:t xml:space="preserve">Paper presented at the </w:t>
      </w:r>
      <w:r w:rsidR="000D439C">
        <w:t>Western States Communicatio</w:t>
      </w:r>
      <w:r>
        <w:t>n Association annual conference,</w:t>
      </w:r>
    </w:p>
    <w:p w14:paraId="4E461DE1" w14:textId="77777777" w:rsidR="000D439C" w:rsidRPr="009F3FCB" w:rsidRDefault="00725479" w:rsidP="00725479">
      <w:pPr>
        <w:ind w:left="1440" w:hanging="1440"/>
        <w:rPr>
          <w:lang w:val="es-ES"/>
        </w:rPr>
      </w:pPr>
      <w:r w:rsidRPr="009F3FCB">
        <w:rPr>
          <w:lang w:val="es-ES"/>
        </w:rPr>
        <w:t>Anchorage, AK.</w:t>
      </w:r>
    </w:p>
    <w:p w14:paraId="165F0A8F" w14:textId="77777777" w:rsidR="00B24ADE" w:rsidRDefault="00B24ADE" w:rsidP="00291D5A">
      <w:pPr>
        <w:rPr>
          <w:lang w:val="es-ES"/>
        </w:rPr>
      </w:pPr>
    </w:p>
    <w:p w14:paraId="428D5478" w14:textId="77777777" w:rsidR="000D439C" w:rsidRDefault="00291D5A" w:rsidP="00291D5A">
      <w:r w:rsidRPr="009F3FCB">
        <w:rPr>
          <w:b/>
          <w:lang w:val="es-ES"/>
        </w:rPr>
        <w:lastRenderedPageBreak/>
        <w:t>Ruiz De Castilla, C.</w:t>
      </w:r>
      <w:r w:rsidRPr="009F3FCB">
        <w:rPr>
          <w:lang w:val="es-ES"/>
        </w:rPr>
        <w:t xml:space="preserve"> (2010). </w:t>
      </w:r>
      <w:r w:rsidR="000D439C" w:rsidRPr="00291D5A">
        <w:rPr>
          <w:rFonts w:ascii="Times New Roman" w:hAnsi="Times New Roman"/>
          <w:i/>
        </w:rPr>
        <w:t xml:space="preserve">The Local </w:t>
      </w:r>
      <w:proofErr w:type="spellStart"/>
      <w:r w:rsidR="000D439C" w:rsidRPr="00291D5A">
        <w:rPr>
          <w:rFonts w:ascii="Times New Roman" w:hAnsi="Times New Roman"/>
          <w:i/>
        </w:rPr>
        <w:t>Locutor</w:t>
      </w:r>
      <w:proofErr w:type="spellEnd"/>
      <w:r w:rsidR="000D439C" w:rsidRPr="00291D5A">
        <w:rPr>
          <w:rFonts w:ascii="Times New Roman" w:hAnsi="Times New Roman"/>
          <w:i/>
        </w:rPr>
        <w:t xml:space="preserve"> “El </w:t>
      </w:r>
      <w:proofErr w:type="spellStart"/>
      <w:r w:rsidR="000D439C" w:rsidRPr="00291D5A">
        <w:rPr>
          <w:rFonts w:ascii="Times New Roman" w:hAnsi="Times New Roman"/>
          <w:i/>
        </w:rPr>
        <w:t>Cucuy</w:t>
      </w:r>
      <w:proofErr w:type="spellEnd"/>
      <w:r w:rsidR="000D439C" w:rsidRPr="00291D5A">
        <w:rPr>
          <w:rFonts w:ascii="Times New Roman" w:hAnsi="Times New Roman"/>
          <w:i/>
        </w:rPr>
        <w:t>”: The 2006 Latino Rights Protests in Los Angeles</w:t>
      </w:r>
      <w:r w:rsidR="000D439C" w:rsidRPr="000D439C">
        <w:rPr>
          <w:rFonts w:ascii="Times New Roman" w:hAnsi="Times New Roman"/>
        </w:rPr>
        <w:t>.</w:t>
      </w:r>
      <w:r w:rsidR="000D439C">
        <w:rPr>
          <w:rFonts w:ascii="Times New Roman" w:hAnsi="Times New Roman"/>
        </w:rPr>
        <w:t xml:space="preserve"> </w:t>
      </w:r>
      <w:r>
        <w:t xml:space="preserve">Paper presented at the </w:t>
      </w:r>
      <w:r w:rsidR="000D439C">
        <w:t xml:space="preserve">Western States Communication </w:t>
      </w:r>
      <w:r w:rsidR="0012206F">
        <w:t>Association</w:t>
      </w:r>
      <w:r>
        <w:t xml:space="preserve"> annual conference,</w:t>
      </w:r>
      <w:r w:rsidR="0012206F">
        <w:t xml:space="preserve"> Anchorage, </w:t>
      </w:r>
      <w:r>
        <w:t>AK.</w:t>
      </w:r>
      <w:r w:rsidR="0014296B">
        <w:t xml:space="preserve"> </w:t>
      </w:r>
    </w:p>
    <w:p w14:paraId="42EE56BC" w14:textId="77777777" w:rsidR="00762864" w:rsidRDefault="00762864" w:rsidP="0012206F">
      <w:pPr>
        <w:ind w:left="1440"/>
      </w:pPr>
    </w:p>
    <w:p w14:paraId="4C824DA7" w14:textId="77777777" w:rsidR="000D439C" w:rsidRDefault="008621EB" w:rsidP="008621EB">
      <w:r>
        <w:rPr>
          <w:b/>
        </w:rPr>
        <w:t>Ruiz De Castilla, C.</w:t>
      </w:r>
      <w:r>
        <w:t xml:space="preserve"> (2010</w:t>
      </w:r>
      <w:r w:rsidRPr="008621EB">
        <w:t xml:space="preserve">). </w:t>
      </w:r>
      <w:r w:rsidR="00762864" w:rsidRPr="008621EB">
        <w:rPr>
          <w:rFonts w:ascii="Times New Roman" w:hAnsi="Times New Roman"/>
          <w:i/>
        </w:rPr>
        <w:t>Immigration Stories Through Texan History: An Analysis of TSHM’S Forgotten Gateway.</w:t>
      </w:r>
      <w:r w:rsidR="00762864">
        <w:t xml:space="preserve"> </w:t>
      </w:r>
      <w:r>
        <w:t xml:space="preserve">Paper presented at the </w:t>
      </w:r>
      <w:r w:rsidR="00762864">
        <w:t xml:space="preserve">National Association </w:t>
      </w:r>
      <w:r>
        <w:t xml:space="preserve">for Chicana and Chicano Studies </w:t>
      </w:r>
      <w:r w:rsidR="000352AC">
        <w:t>conference, University of Texas,</w:t>
      </w:r>
      <w:r>
        <w:t xml:space="preserve"> Austin. </w:t>
      </w:r>
    </w:p>
    <w:p w14:paraId="3DE9D3F6" w14:textId="77777777" w:rsidR="000352AC" w:rsidRPr="000352AC" w:rsidRDefault="000352AC" w:rsidP="001259BA">
      <w:pPr>
        <w:rPr>
          <w:b/>
        </w:rPr>
      </w:pPr>
    </w:p>
    <w:p w14:paraId="4E756B78" w14:textId="77777777" w:rsidR="006440C9" w:rsidRPr="009F3FCB" w:rsidRDefault="006440C9" w:rsidP="001259BA">
      <w:pPr>
        <w:rPr>
          <w:i/>
          <w:lang w:val="es-ES"/>
        </w:rPr>
      </w:pPr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(2009). </w:t>
      </w:r>
      <w:r w:rsidR="00C25779" w:rsidRPr="009F3FCB">
        <w:rPr>
          <w:i/>
          <w:lang w:val="es-ES"/>
        </w:rPr>
        <w:t xml:space="preserve">Cuentos De Lucha: </w:t>
      </w:r>
      <w:proofErr w:type="spellStart"/>
      <w:r w:rsidR="00C25779" w:rsidRPr="009F3FCB">
        <w:rPr>
          <w:i/>
          <w:lang w:val="es-ES"/>
        </w:rPr>
        <w:t>The</w:t>
      </w:r>
      <w:proofErr w:type="spellEnd"/>
      <w:r w:rsidR="00C25779" w:rsidRPr="009F3FCB">
        <w:rPr>
          <w:i/>
          <w:lang w:val="es-ES"/>
        </w:rPr>
        <w:t xml:space="preserve"> </w:t>
      </w:r>
      <w:proofErr w:type="spellStart"/>
      <w:r w:rsidR="00C25779" w:rsidRPr="009F3FCB">
        <w:rPr>
          <w:i/>
          <w:lang w:val="es-ES"/>
        </w:rPr>
        <w:t>Power</w:t>
      </w:r>
      <w:proofErr w:type="spellEnd"/>
      <w:r w:rsidR="00C25779" w:rsidRPr="009F3FCB">
        <w:rPr>
          <w:i/>
          <w:lang w:val="es-ES"/>
        </w:rPr>
        <w:t xml:space="preserve"> of </w:t>
      </w:r>
      <w:proofErr w:type="spellStart"/>
      <w:r w:rsidR="00C25779" w:rsidRPr="009F3FCB">
        <w:rPr>
          <w:i/>
          <w:lang w:val="es-ES"/>
        </w:rPr>
        <w:t>Diverse</w:t>
      </w:r>
      <w:proofErr w:type="spellEnd"/>
      <w:r w:rsidR="00C25779" w:rsidRPr="009F3FCB">
        <w:rPr>
          <w:i/>
          <w:lang w:val="es-ES"/>
        </w:rPr>
        <w:t xml:space="preserve"> </w:t>
      </w:r>
      <w:proofErr w:type="spellStart"/>
      <w:r w:rsidR="00C25779" w:rsidRPr="009F3FCB">
        <w:rPr>
          <w:i/>
          <w:lang w:val="es-ES"/>
        </w:rPr>
        <w:t>Narratives</w:t>
      </w:r>
      <w:proofErr w:type="spellEnd"/>
      <w:r w:rsidRPr="009F3FCB">
        <w:rPr>
          <w:i/>
          <w:lang w:val="es-ES"/>
        </w:rPr>
        <w:t xml:space="preserve"> in</w:t>
      </w:r>
    </w:p>
    <w:p w14:paraId="09A8B20A" w14:textId="77777777" w:rsidR="006440C9" w:rsidRDefault="00C25779" w:rsidP="00C25779">
      <w:pPr>
        <w:ind w:left="1440" w:hanging="1440"/>
      </w:pPr>
      <w:r w:rsidRPr="006440C9">
        <w:rPr>
          <w:i/>
        </w:rPr>
        <w:t>Teaching</w:t>
      </w:r>
      <w:r>
        <w:t>.</w:t>
      </w:r>
      <w:r w:rsidRPr="00C25779">
        <w:t xml:space="preserve"> </w:t>
      </w:r>
      <w:r w:rsidR="006440C9">
        <w:t xml:space="preserve">Paper presented at the </w:t>
      </w:r>
      <w:r>
        <w:t>National Communication Association</w:t>
      </w:r>
      <w:r w:rsidR="006440C9">
        <w:t xml:space="preserve"> annual </w:t>
      </w:r>
    </w:p>
    <w:p w14:paraId="27C2DC23" w14:textId="77777777" w:rsidR="00DD1BE7" w:rsidRDefault="006440C9" w:rsidP="00461A27">
      <w:pPr>
        <w:ind w:left="1440" w:hanging="1440"/>
        <w:rPr>
          <w:lang w:val="es-ES"/>
        </w:rPr>
      </w:pPr>
      <w:proofErr w:type="spellStart"/>
      <w:r w:rsidRPr="009F3FCB">
        <w:rPr>
          <w:lang w:val="es-ES"/>
        </w:rPr>
        <w:t>conference</w:t>
      </w:r>
      <w:proofErr w:type="spellEnd"/>
      <w:r w:rsidRPr="009F3FCB">
        <w:rPr>
          <w:lang w:val="es-ES"/>
        </w:rPr>
        <w:t>, Chicago, IL.</w:t>
      </w:r>
    </w:p>
    <w:p w14:paraId="7983EE86" w14:textId="77777777" w:rsidR="00BA24F9" w:rsidRPr="00461A27" w:rsidRDefault="00BA24F9" w:rsidP="00461A27">
      <w:pPr>
        <w:ind w:left="1440" w:hanging="1440"/>
        <w:rPr>
          <w:lang w:val="es-ES"/>
        </w:rPr>
      </w:pPr>
    </w:p>
    <w:p w14:paraId="55627347" w14:textId="77777777" w:rsidR="006440C9" w:rsidRPr="009F3FCB" w:rsidRDefault="006440C9" w:rsidP="006440C9">
      <w:pPr>
        <w:ind w:left="1440" w:hanging="1440"/>
        <w:rPr>
          <w:i/>
          <w:lang w:val="es-ES"/>
        </w:rPr>
      </w:pPr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(2009). </w:t>
      </w:r>
      <w:proofErr w:type="spellStart"/>
      <w:r w:rsidR="00394C7C" w:rsidRPr="009F3FCB">
        <w:rPr>
          <w:i/>
          <w:lang w:val="es-ES"/>
        </w:rPr>
        <w:t>Stories</w:t>
      </w:r>
      <w:proofErr w:type="spellEnd"/>
      <w:r w:rsidR="00394C7C" w:rsidRPr="009F3FCB">
        <w:rPr>
          <w:i/>
          <w:lang w:val="es-ES"/>
        </w:rPr>
        <w:t xml:space="preserve"> </w:t>
      </w:r>
      <w:r w:rsidR="00D21290" w:rsidRPr="009F3FCB">
        <w:rPr>
          <w:i/>
          <w:lang w:val="es-ES"/>
        </w:rPr>
        <w:t>De L</w:t>
      </w:r>
      <w:r w:rsidR="00394C7C" w:rsidRPr="009F3FCB">
        <w:rPr>
          <w:i/>
          <w:lang w:val="es-ES"/>
        </w:rPr>
        <w:t xml:space="preserve">ucha: </w:t>
      </w:r>
      <w:proofErr w:type="spellStart"/>
      <w:r w:rsidR="00394C7C" w:rsidRPr="009F3FCB">
        <w:rPr>
          <w:i/>
          <w:lang w:val="es-ES"/>
        </w:rPr>
        <w:t>Spanish</w:t>
      </w:r>
      <w:proofErr w:type="spellEnd"/>
      <w:r w:rsidR="00394C7C" w:rsidRPr="009F3FCB">
        <w:rPr>
          <w:i/>
          <w:lang w:val="es-ES"/>
        </w:rPr>
        <w:t xml:space="preserve">-Quechua ‘Testimonios’ of </w:t>
      </w:r>
    </w:p>
    <w:p w14:paraId="3CED5A83" w14:textId="77777777" w:rsidR="006440C9" w:rsidRDefault="00394C7C" w:rsidP="006440C9">
      <w:pPr>
        <w:ind w:left="1440" w:hanging="1440"/>
      </w:pPr>
      <w:r w:rsidRPr="006440C9">
        <w:rPr>
          <w:i/>
        </w:rPr>
        <w:t>Peruvian Natives</w:t>
      </w:r>
      <w:r>
        <w:t xml:space="preserve">. </w:t>
      </w:r>
      <w:r w:rsidR="006440C9">
        <w:t xml:space="preserve">Paper presented at the National Communication Association annual </w:t>
      </w:r>
    </w:p>
    <w:p w14:paraId="78B626C2" w14:textId="77777777" w:rsidR="006440C9" w:rsidRPr="009F3FCB" w:rsidRDefault="006440C9" w:rsidP="006440C9">
      <w:pPr>
        <w:ind w:left="1440" w:hanging="1440"/>
        <w:rPr>
          <w:lang w:val="es-ES"/>
        </w:rPr>
      </w:pPr>
      <w:proofErr w:type="spellStart"/>
      <w:r w:rsidRPr="009F3FCB">
        <w:rPr>
          <w:lang w:val="es-ES"/>
        </w:rPr>
        <w:t>conference</w:t>
      </w:r>
      <w:proofErr w:type="spellEnd"/>
      <w:r w:rsidRPr="009F3FCB">
        <w:rPr>
          <w:lang w:val="es-ES"/>
        </w:rPr>
        <w:t>, Chicago, IL.</w:t>
      </w:r>
    </w:p>
    <w:p w14:paraId="7EF9D224" w14:textId="77777777" w:rsidR="00D21290" w:rsidRPr="009F3FCB" w:rsidRDefault="00D21290">
      <w:pPr>
        <w:rPr>
          <w:b/>
          <w:lang w:val="es-ES"/>
        </w:rPr>
      </w:pPr>
    </w:p>
    <w:p w14:paraId="50FF9E0C" w14:textId="77777777" w:rsidR="00D21290" w:rsidRPr="00D21290" w:rsidRDefault="00D21290" w:rsidP="00D21290">
      <w:pPr>
        <w:ind w:left="1440" w:hanging="1440"/>
        <w:rPr>
          <w:i/>
        </w:rPr>
      </w:pPr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(2009). </w:t>
      </w:r>
      <w:proofErr w:type="spellStart"/>
      <w:r w:rsidR="00394C7C" w:rsidRPr="00D21290">
        <w:rPr>
          <w:i/>
        </w:rPr>
        <w:t>Femicide</w:t>
      </w:r>
      <w:proofErr w:type="spellEnd"/>
      <w:r w:rsidR="00394C7C" w:rsidRPr="00D21290">
        <w:rPr>
          <w:i/>
        </w:rPr>
        <w:t xml:space="preserve"> in Ciudad </w:t>
      </w:r>
      <w:proofErr w:type="spellStart"/>
      <w:r w:rsidR="00394C7C" w:rsidRPr="00D21290">
        <w:rPr>
          <w:i/>
        </w:rPr>
        <w:t>Ju</w:t>
      </w:r>
      <w:r w:rsidR="00394C7C" w:rsidRPr="00D21290">
        <w:rPr>
          <w:rFonts w:cs="Times"/>
          <w:i/>
        </w:rPr>
        <w:t>á</w:t>
      </w:r>
      <w:r w:rsidR="00394C7C" w:rsidRPr="00D21290">
        <w:rPr>
          <w:i/>
        </w:rPr>
        <w:t>rez</w:t>
      </w:r>
      <w:proofErr w:type="spellEnd"/>
      <w:r w:rsidR="00394C7C" w:rsidRPr="00D21290">
        <w:rPr>
          <w:i/>
        </w:rPr>
        <w:t xml:space="preserve">, Mexico: Musical Portrayals of </w:t>
      </w:r>
    </w:p>
    <w:p w14:paraId="795F0CA5" w14:textId="77777777" w:rsidR="00D21290" w:rsidRDefault="00394C7C" w:rsidP="00D21290">
      <w:pPr>
        <w:ind w:left="1440" w:hanging="1440"/>
      </w:pPr>
      <w:r w:rsidRPr="00D21290">
        <w:rPr>
          <w:i/>
        </w:rPr>
        <w:t>Female Violence.</w:t>
      </w:r>
      <w:r w:rsidR="00D21290">
        <w:t xml:space="preserve"> Paper presented at the National Communication Association annual </w:t>
      </w:r>
    </w:p>
    <w:p w14:paraId="4E75116C" w14:textId="77777777" w:rsidR="00DD1BE7" w:rsidRPr="009F3FCB" w:rsidRDefault="00D21290" w:rsidP="00D21290">
      <w:pPr>
        <w:rPr>
          <w:lang w:val="es-ES"/>
        </w:rPr>
      </w:pPr>
      <w:proofErr w:type="spellStart"/>
      <w:r w:rsidRPr="009F3FCB">
        <w:rPr>
          <w:lang w:val="es-ES"/>
        </w:rPr>
        <w:t>conference</w:t>
      </w:r>
      <w:proofErr w:type="spellEnd"/>
      <w:r w:rsidRPr="009F3FCB">
        <w:rPr>
          <w:lang w:val="es-ES"/>
        </w:rPr>
        <w:t>, Chicago, IL.</w:t>
      </w:r>
    </w:p>
    <w:p w14:paraId="7C2A4342" w14:textId="77777777" w:rsidR="00D21290" w:rsidRPr="009F3FCB" w:rsidRDefault="00D21290" w:rsidP="00D21290">
      <w:pPr>
        <w:rPr>
          <w:lang w:val="es-ES"/>
        </w:rPr>
      </w:pPr>
    </w:p>
    <w:p w14:paraId="7C6331CF" w14:textId="77777777" w:rsidR="00164C7A" w:rsidRDefault="00D21290">
      <w:r w:rsidRPr="009F3FCB">
        <w:rPr>
          <w:b/>
          <w:lang w:val="es-ES"/>
        </w:rPr>
        <w:t>Ruiz De Castilla, C.</w:t>
      </w:r>
      <w:r w:rsidRPr="009F3FCB">
        <w:rPr>
          <w:lang w:val="es-ES"/>
        </w:rPr>
        <w:t xml:space="preserve"> (2009). </w:t>
      </w:r>
      <w:r w:rsidR="00DD1BE7" w:rsidRPr="00D21290">
        <w:rPr>
          <w:rFonts w:ascii="Times New Roman" w:hAnsi="Times New Roman"/>
          <w:i/>
        </w:rPr>
        <w:t xml:space="preserve">Una </w:t>
      </w:r>
      <w:proofErr w:type="spellStart"/>
      <w:r w:rsidR="00DD1BE7" w:rsidRPr="00D21290">
        <w:rPr>
          <w:rFonts w:ascii="Times New Roman" w:hAnsi="Times New Roman"/>
          <w:i/>
        </w:rPr>
        <w:t>Herida</w:t>
      </w:r>
      <w:proofErr w:type="spellEnd"/>
      <w:r w:rsidR="00DD1BE7" w:rsidRPr="00D21290">
        <w:rPr>
          <w:rFonts w:ascii="Times New Roman" w:hAnsi="Times New Roman"/>
          <w:i/>
        </w:rPr>
        <w:t xml:space="preserve"> </w:t>
      </w:r>
      <w:proofErr w:type="spellStart"/>
      <w:r w:rsidR="00DD1BE7" w:rsidRPr="00D21290">
        <w:rPr>
          <w:rFonts w:ascii="Times New Roman" w:hAnsi="Times New Roman"/>
          <w:i/>
        </w:rPr>
        <w:t>Abierta</w:t>
      </w:r>
      <w:proofErr w:type="spellEnd"/>
      <w:r w:rsidR="00DD1BE7" w:rsidRPr="00D21290">
        <w:rPr>
          <w:rFonts w:ascii="Times New Roman" w:hAnsi="Times New Roman"/>
          <w:i/>
        </w:rPr>
        <w:t>: The Ambiguity of Borders and Borderlands</w:t>
      </w:r>
      <w:r>
        <w:t xml:space="preserve">. Paper presented at the </w:t>
      </w:r>
      <w:r w:rsidR="00DD1BE7">
        <w:t xml:space="preserve">El </w:t>
      </w:r>
      <w:proofErr w:type="spellStart"/>
      <w:r w:rsidR="00DD1BE7">
        <w:t>Mundo</w:t>
      </w:r>
      <w:proofErr w:type="spellEnd"/>
      <w:r w:rsidR="00DD1BE7">
        <w:t xml:space="preserve"> </w:t>
      </w:r>
      <w:proofErr w:type="spellStart"/>
      <w:r w:rsidR="00DD1BE7">
        <w:t>Zurdo</w:t>
      </w:r>
      <w:proofErr w:type="spellEnd"/>
      <w:r w:rsidR="00DD1BE7">
        <w:t>: The First International Conference on the Work and Life</w:t>
      </w:r>
      <w:r>
        <w:t xml:space="preserve"> of Gloria E. </w:t>
      </w:r>
      <w:proofErr w:type="spellStart"/>
      <w:r>
        <w:t>Anzaldúa</w:t>
      </w:r>
      <w:proofErr w:type="spellEnd"/>
      <w:r w:rsidR="000352AC">
        <w:t>,</w:t>
      </w:r>
      <w:r>
        <w:t xml:space="preserve"> San Antonio, TX. </w:t>
      </w:r>
    </w:p>
    <w:p w14:paraId="798FDDCD" w14:textId="77777777" w:rsidR="00370132" w:rsidRDefault="00370132" w:rsidP="00D21290">
      <w:pPr>
        <w:rPr>
          <w:b/>
        </w:rPr>
      </w:pPr>
    </w:p>
    <w:p w14:paraId="1F3D0294" w14:textId="77777777" w:rsidR="003F64E0" w:rsidRPr="00D21290" w:rsidRDefault="00D21290" w:rsidP="00D21290">
      <w:pPr>
        <w:rPr>
          <w:i/>
        </w:rPr>
      </w:pPr>
      <w:r>
        <w:rPr>
          <w:b/>
        </w:rPr>
        <w:t>Ruiz De Castilla, C.</w:t>
      </w:r>
      <w:r>
        <w:t xml:space="preserve"> (2009</w:t>
      </w:r>
      <w:r w:rsidRPr="008621EB">
        <w:t xml:space="preserve">). </w:t>
      </w:r>
      <w:r w:rsidR="003F64E0" w:rsidRPr="00D21290">
        <w:rPr>
          <w:i/>
        </w:rPr>
        <w:t>Communicating Through Ghost Stories: Metaphors of</w:t>
      </w:r>
    </w:p>
    <w:p w14:paraId="02989A0C" w14:textId="77777777" w:rsidR="00E562C5" w:rsidRDefault="003F64E0" w:rsidP="00D21290">
      <w:r w:rsidRPr="00D21290">
        <w:rPr>
          <w:i/>
        </w:rPr>
        <w:t xml:space="preserve">Resistance and Dissent. </w:t>
      </w:r>
      <w:r w:rsidR="00D20609">
        <w:t xml:space="preserve">Paper presented at the </w:t>
      </w:r>
      <w:r w:rsidR="00E562C5">
        <w:t>Western S</w:t>
      </w:r>
      <w:r w:rsidR="00A61632">
        <w:t>tates Communication Association annual conference,</w:t>
      </w:r>
      <w:r w:rsidR="00E562C5">
        <w:t xml:space="preserve"> </w:t>
      </w:r>
      <w:r w:rsidR="00D20609">
        <w:t>Mesa, AZ.</w:t>
      </w:r>
    </w:p>
    <w:p w14:paraId="335A6D44" w14:textId="77777777" w:rsidR="003F64E0" w:rsidRDefault="003F64E0" w:rsidP="003F64E0">
      <w:pPr>
        <w:ind w:left="1440"/>
      </w:pPr>
    </w:p>
    <w:p w14:paraId="2F1E984E" w14:textId="77777777" w:rsidR="0009148A" w:rsidRDefault="00D20609" w:rsidP="00D20609">
      <w:r>
        <w:rPr>
          <w:b/>
        </w:rPr>
        <w:t>Ruiz De Castilla, C.</w:t>
      </w:r>
      <w:r>
        <w:t xml:space="preserve"> (2009</w:t>
      </w:r>
      <w:r w:rsidRPr="008621EB">
        <w:t>).</w:t>
      </w:r>
      <w:r w:rsidR="003F64E0">
        <w:rPr>
          <w:b/>
        </w:rPr>
        <w:t xml:space="preserve"> </w:t>
      </w:r>
      <w:r w:rsidR="003F64E0" w:rsidRPr="00D20609">
        <w:rPr>
          <w:i/>
        </w:rPr>
        <w:t>Rethinking Race, Theory, and Racialized Rhetoric</w:t>
      </w:r>
      <w:r w:rsidR="003F64E0">
        <w:t xml:space="preserve">. </w:t>
      </w:r>
      <w:r>
        <w:t>Paper presented at the Western S</w:t>
      </w:r>
      <w:r w:rsidR="00A61632">
        <w:t>tates Communication Association annual conference,</w:t>
      </w:r>
      <w:r>
        <w:t xml:space="preserve"> Mesa, AZ.</w:t>
      </w:r>
    </w:p>
    <w:p w14:paraId="43C5C792" w14:textId="77777777" w:rsidR="00A61632" w:rsidRDefault="00A61632" w:rsidP="00A61632"/>
    <w:p w14:paraId="158600B6" w14:textId="77777777" w:rsidR="00A445F4" w:rsidRPr="00A445F4" w:rsidRDefault="00A445F4" w:rsidP="00A61632">
      <w:r>
        <w:rPr>
          <w:b/>
        </w:rPr>
        <w:t xml:space="preserve">Ruiz De Castilla, C. </w:t>
      </w:r>
      <w:r>
        <w:t xml:space="preserve">(2008). </w:t>
      </w:r>
      <w:r>
        <w:rPr>
          <w:i/>
        </w:rPr>
        <w:t xml:space="preserve">The Muse of Silent Tears: Phillis Wheatley and the Poetics of Public Feeling. </w:t>
      </w:r>
      <w:r>
        <w:t xml:space="preserve">Paper presented at the Transatlantic Feminisms in the Age of Revolution conference, </w:t>
      </w:r>
      <w:r w:rsidRPr="00A445F4">
        <w:t>University of Texas, Austin.</w:t>
      </w:r>
    </w:p>
    <w:p w14:paraId="72E70079" w14:textId="77777777" w:rsidR="00915423" w:rsidRDefault="00915423" w:rsidP="00A61632">
      <w:pPr>
        <w:rPr>
          <w:b/>
        </w:rPr>
      </w:pPr>
    </w:p>
    <w:p w14:paraId="3D4ABD14" w14:textId="77777777" w:rsidR="00BC3E74" w:rsidRDefault="00BC3E74" w:rsidP="00A61632">
      <w:pPr>
        <w:rPr>
          <w:b/>
        </w:rPr>
      </w:pPr>
      <w:r>
        <w:rPr>
          <w:b/>
        </w:rPr>
        <w:t>Ruiz De Castilla, C.</w:t>
      </w:r>
      <w:r>
        <w:t xml:space="preserve"> (2008</w:t>
      </w:r>
      <w:r w:rsidRPr="008621EB">
        <w:t>).</w:t>
      </w:r>
      <w:r>
        <w:t xml:space="preserve"> </w:t>
      </w:r>
      <w:r w:rsidRPr="00BC3E74">
        <w:rPr>
          <w:i/>
        </w:rPr>
        <w:t>Sheehan</w:t>
      </w:r>
      <w:r w:rsidR="00EF5692">
        <w:rPr>
          <w:i/>
        </w:rPr>
        <w:t xml:space="preserve"> and the Comic Frame: AD BELLUM PURGANDUM SINE VIOLENTIA</w:t>
      </w:r>
      <w:r>
        <w:t xml:space="preserve">. Paper presented at Western Washington University’s Community Advocacy Support Center (CASCAID) Social Justice Conference, Bellingham, WA. </w:t>
      </w:r>
    </w:p>
    <w:p w14:paraId="076A8FFA" w14:textId="77777777" w:rsidR="00016C23" w:rsidRDefault="00016C23" w:rsidP="00A61632">
      <w:pPr>
        <w:rPr>
          <w:b/>
        </w:rPr>
      </w:pPr>
    </w:p>
    <w:p w14:paraId="1A6295EE" w14:textId="77777777" w:rsidR="003A2317" w:rsidRPr="00A61632" w:rsidRDefault="00A61632" w:rsidP="00A61632">
      <w:pPr>
        <w:rPr>
          <w:i/>
        </w:rPr>
      </w:pPr>
      <w:r>
        <w:rPr>
          <w:b/>
        </w:rPr>
        <w:t>Ruiz De Castilla, C.</w:t>
      </w:r>
      <w:r>
        <w:t xml:space="preserve"> (2007</w:t>
      </w:r>
      <w:r w:rsidRPr="008621EB">
        <w:t>).</w:t>
      </w:r>
      <w:r w:rsidR="003A2317">
        <w:t xml:space="preserve"> </w:t>
      </w:r>
      <w:r w:rsidR="003A2317" w:rsidRPr="00A61632">
        <w:rPr>
          <w:i/>
        </w:rPr>
        <w:t>Prosecuting Victimizer</w:t>
      </w:r>
      <w:r w:rsidR="00EB52E1" w:rsidRPr="00A61632">
        <w:rPr>
          <w:i/>
        </w:rPr>
        <w:t>s</w:t>
      </w:r>
      <w:r w:rsidR="003A2317" w:rsidRPr="00A61632">
        <w:rPr>
          <w:i/>
        </w:rPr>
        <w:t xml:space="preserve">: A Dramatic Analysis of Domestic </w:t>
      </w:r>
    </w:p>
    <w:p w14:paraId="531E99E9" w14:textId="77777777" w:rsidR="003A2317" w:rsidRDefault="003A2317" w:rsidP="00A61632">
      <w:r w:rsidRPr="00A61632">
        <w:rPr>
          <w:i/>
        </w:rPr>
        <w:t>Violence Rhetoric</w:t>
      </w:r>
      <w:r>
        <w:t xml:space="preserve">. </w:t>
      </w:r>
      <w:r w:rsidR="00A61632">
        <w:t>Paper presented at CSULA’s</w:t>
      </w:r>
      <w:r>
        <w:t xml:space="preserve"> Center for the Study of Genders and Sexualiti</w:t>
      </w:r>
      <w:r w:rsidR="00A61632">
        <w:t xml:space="preserve">es Student Research annual conference, Los Angeles, CA. </w:t>
      </w:r>
    </w:p>
    <w:p w14:paraId="5803604D" w14:textId="77777777" w:rsidR="003A2317" w:rsidRDefault="003A2317">
      <w:pPr>
        <w:ind w:left="720" w:firstLine="720"/>
      </w:pPr>
    </w:p>
    <w:p w14:paraId="4C11FF48" w14:textId="633969B6" w:rsidR="0081406A" w:rsidRPr="00915423" w:rsidRDefault="00A61632" w:rsidP="00915423">
      <w:pPr>
        <w:rPr>
          <w:u w:val="single"/>
        </w:rPr>
      </w:pPr>
      <w:r>
        <w:rPr>
          <w:b/>
        </w:rPr>
        <w:lastRenderedPageBreak/>
        <w:t>Ruiz De Castilla, C.</w:t>
      </w:r>
      <w:r>
        <w:t xml:space="preserve"> (2006</w:t>
      </w:r>
      <w:r w:rsidRPr="008621EB">
        <w:t>).</w:t>
      </w:r>
      <w:r>
        <w:t xml:space="preserve"> </w:t>
      </w:r>
      <w:proofErr w:type="spellStart"/>
      <w:r w:rsidR="003A2317" w:rsidRPr="00A61632">
        <w:rPr>
          <w:i/>
        </w:rPr>
        <w:t>Reggaeton</w:t>
      </w:r>
      <w:proofErr w:type="spellEnd"/>
      <w:r w:rsidR="003A2317" w:rsidRPr="00A61632">
        <w:rPr>
          <w:i/>
        </w:rPr>
        <w:t>: A Third World Feminist Critique.</w:t>
      </w:r>
      <w:r>
        <w:t xml:space="preserve"> Paper p</w:t>
      </w:r>
      <w:r w:rsidR="000352AC">
        <w:t xml:space="preserve">resented at California State University, </w:t>
      </w:r>
      <w:r>
        <w:t>L</w:t>
      </w:r>
      <w:r w:rsidR="000352AC">
        <w:t xml:space="preserve">os </w:t>
      </w:r>
      <w:r>
        <w:t>A</w:t>
      </w:r>
      <w:r w:rsidR="000077B4">
        <w:t>ngeles’</w:t>
      </w:r>
      <w:r>
        <w:t xml:space="preserve"> Center for the Study of Genders and Sexualities Student Research annual conference, Los Angeles, CA. </w:t>
      </w:r>
    </w:p>
    <w:p w14:paraId="4D3E774A" w14:textId="77777777" w:rsidR="00296E46" w:rsidRDefault="00296E46" w:rsidP="006B473A">
      <w:pPr>
        <w:jc w:val="center"/>
        <w:rPr>
          <w:b/>
        </w:rPr>
      </w:pPr>
    </w:p>
    <w:p w14:paraId="776E1204" w14:textId="4186036E" w:rsidR="009F3C8C" w:rsidRDefault="00296E46" w:rsidP="006B473A">
      <w:pPr>
        <w:jc w:val="center"/>
        <w:rPr>
          <w:b/>
        </w:rPr>
      </w:pPr>
      <w:r>
        <w:rPr>
          <w:b/>
        </w:rPr>
        <w:t>FUNDRAISING EFFORTS</w:t>
      </w:r>
    </w:p>
    <w:p w14:paraId="4F33AEE5" w14:textId="77777777" w:rsidR="00296E46" w:rsidRDefault="00296E46" w:rsidP="006B473A">
      <w:pPr>
        <w:jc w:val="center"/>
        <w:rPr>
          <w:b/>
        </w:rPr>
      </w:pPr>
    </w:p>
    <w:p w14:paraId="30B59EB0" w14:textId="53153BAF" w:rsidR="00C25B40" w:rsidRDefault="00C25B40" w:rsidP="00296E46">
      <w:r>
        <w:t>Fundraising for Communication Studies Graduate Pro</w:t>
      </w:r>
      <w:r w:rsidR="009D441A">
        <w:t xml:space="preserve">gram, </w:t>
      </w:r>
      <w:r w:rsidR="00915423">
        <w:t>Los Angeles</w:t>
      </w:r>
      <w:r w:rsidR="009D441A">
        <w:t xml:space="preserve"> </w:t>
      </w:r>
      <w:r w:rsidR="00915423">
        <w:t>Marathon, 2016</w:t>
      </w:r>
      <w:r w:rsidR="009D441A">
        <w:t>.</w:t>
      </w:r>
      <w:r>
        <w:t xml:space="preserve"> Amount raised: TBD. </w:t>
      </w:r>
    </w:p>
    <w:p w14:paraId="42958660" w14:textId="77777777" w:rsidR="00C25B40" w:rsidRDefault="00C25B40" w:rsidP="00296E46"/>
    <w:p w14:paraId="252BFB1D" w14:textId="2B58BF7D" w:rsidR="00296E46" w:rsidRDefault="00C25B40" w:rsidP="00335511">
      <w:r>
        <w:t xml:space="preserve">Fundraising for Communication Studies Graduate Program, </w:t>
      </w:r>
      <w:r w:rsidR="00296E46">
        <w:t xml:space="preserve">Los </w:t>
      </w:r>
      <w:r>
        <w:t xml:space="preserve">Angeles Marathon, 2015. Amount raised: $200. </w:t>
      </w:r>
    </w:p>
    <w:p w14:paraId="23717E37" w14:textId="77777777" w:rsidR="00E4613D" w:rsidRPr="00296E46" w:rsidRDefault="00E4613D" w:rsidP="006B473A">
      <w:pPr>
        <w:jc w:val="center"/>
      </w:pPr>
    </w:p>
    <w:p w14:paraId="6E322ACE" w14:textId="51FD510D" w:rsidR="008102E6" w:rsidRDefault="008102E6" w:rsidP="006B473A">
      <w:pPr>
        <w:jc w:val="center"/>
        <w:rPr>
          <w:b/>
        </w:rPr>
      </w:pPr>
      <w:r>
        <w:rPr>
          <w:b/>
        </w:rPr>
        <w:t>SERVICE, CALIFORNIA STATE UNIVERSITY, LONG BEACH</w:t>
      </w:r>
    </w:p>
    <w:p w14:paraId="60F92B41" w14:textId="77777777" w:rsidR="008102E6" w:rsidRDefault="008102E6" w:rsidP="006B473A">
      <w:pPr>
        <w:jc w:val="center"/>
        <w:rPr>
          <w:b/>
        </w:rPr>
      </w:pPr>
    </w:p>
    <w:p w14:paraId="15A11D99" w14:textId="06B6DFC0" w:rsidR="008102E6" w:rsidRPr="00335511" w:rsidRDefault="008102E6" w:rsidP="00335511">
      <w:r>
        <w:t xml:space="preserve">Curriculum Committee, Department of Communication Studies, 2015-2016 </w:t>
      </w:r>
    </w:p>
    <w:p w14:paraId="6383D218" w14:textId="77777777" w:rsidR="009D441A" w:rsidRDefault="009D441A" w:rsidP="006B473A">
      <w:pPr>
        <w:jc w:val="center"/>
        <w:rPr>
          <w:b/>
        </w:rPr>
      </w:pPr>
    </w:p>
    <w:p w14:paraId="697B5D79" w14:textId="77777777" w:rsidR="00D669C0" w:rsidRDefault="00D669C0" w:rsidP="006B473A">
      <w:pPr>
        <w:jc w:val="center"/>
        <w:rPr>
          <w:b/>
        </w:rPr>
      </w:pPr>
      <w:r>
        <w:rPr>
          <w:b/>
        </w:rPr>
        <w:t>INVITED LECTURES</w:t>
      </w:r>
      <w:r w:rsidR="00670188">
        <w:rPr>
          <w:b/>
        </w:rPr>
        <w:t xml:space="preserve"> AND SPEECHES</w:t>
      </w:r>
    </w:p>
    <w:p w14:paraId="3CBDCF83" w14:textId="77777777" w:rsidR="00D669C0" w:rsidRDefault="00D669C0" w:rsidP="006B473A">
      <w:pPr>
        <w:jc w:val="center"/>
        <w:rPr>
          <w:b/>
        </w:rPr>
      </w:pPr>
    </w:p>
    <w:p w14:paraId="58CEA549" w14:textId="30B28B36" w:rsidR="00370132" w:rsidRDefault="00370132" w:rsidP="00D669C0">
      <w:r>
        <w:t>San Jacinto College (Central), The Language Arts Department, Latino Festival</w:t>
      </w:r>
      <w:r>
        <w:rPr>
          <w:i/>
        </w:rPr>
        <w:t xml:space="preserve">, </w:t>
      </w:r>
      <w:r>
        <w:t>Peruvian Traditions Lecture, 2014</w:t>
      </w:r>
      <w:r w:rsidR="00335511">
        <w:t>.</w:t>
      </w:r>
    </w:p>
    <w:p w14:paraId="0AA7D36A" w14:textId="77777777" w:rsidR="00370132" w:rsidRDefault="00370132" w:rsidP="00D669C0"/>
    <w:p w14:paraId="63664094" w14:textId="4C9374E0" w:rsidR="00A2164A" w:rsidRPr="00A2164A" w:rsidRDefault="00A2164A" w:rsidP="00D669C0">
      <w:r>
        <w:t xml:space="preserve">San Jacinto College (Central), The Language Arts Department, </w:t>
      </w:r>
      <w:proofErr w:type="spellStart"/>
      <w:r>
        <w:rPr>
          <w:i/>
        </w:rPr>
        <w:t>D</w:t>
      </w:r>
      <w:r>
        <w:rPr>
          <w:rFonts w:cs="Times"/>
          <w:i/>
        </w:rPr>
        <w:t>í</w:t>
      </w:r>
      <w:r>
        <w:rPr>
          <w:i/>
        </w:rPr>
        <w:t>a</w:t>
      </w:r>
      <w:proofErr w:type="spellEnd"/>
      <w:r>
        <w:rPr>
          <w:i/>
        </w:rPr>
        <w:t xml:space="preserve"> De Los </w:t>
      </w:r>
      <w:proofErr w:type="spellStart"/>
      <w:r>
        <w:rPr>
          <w:i/>
        </w:rPr>
        <w:t>Muertos</w:t>
      </w:r>
      <w:proofErr w:type="spellEnd"/>
      <w:r>
        <w:rPr>
          <w:i/>
        </w:rPr>
        <w:t xml:space="preserve"> </w:t>
      </w:r>
      <w:r>
        <w:t>(Day of the Dead) Lecture, 2013</w:t>
      </w:r>
      <w:r w:rsidR="00335511">
        <w:t>.</w:t>
      </w:r>
    </w:p>
    <w:p w14:paraId="64C85B02" w14:textId="77777777" w:rsidR="00A2164A" w:rsidRDefault="00A2164A" w:rsidP="00D669C0"/>
    <w:p w14:paraId="7558557B" w14:textId="4FF7A28B" w:rsidR="005914C3" w:rsidRPr="00A2164A" w:rsidRDefault="005914C3" w:rsidP="005914C3">
      <w:r>
        <w:t xml:space="preserve">San Jacinto College (Central), The Language Arts Department, </w:t>
      </w:r>
      <w:r w:rsidRPr="005914C3">
        <w:t>ASPIRE</w:t>
      </w:r>
      <w:r>
        <w:t xml:space="preserve"> Speech Workshop, </w:t>
      </w:r>
      <w:r w:rsidR="00370132">
        <w:t xml:space="preserve">Speech Organization Lecture, </w:t>
      </w:r>
      <w:proofErr w:type="gramStart"/>
      <w:r>
        <w:t>Fall</w:t>
      </w:r>
      <w:proofErr w:type="gramEnd"/>
      <w:r>
        <w:t xml:space="preserve"> 2013 &amp; Spring 2014</w:t>
      </w:r>
      <w:r w:rsidR="00335511">
        <w:t>.</w:t>
      </w:r>
    </w:p>
    <w:p w14:paraId="58D45641" w14:textId="77777777" w:rsidR="005914C3" w:rsidRDefault="005914C3" w:rsidP="00D669C0"/>
    <w:p w14:paraId="64FDDE24" w14:textId="6A23A149" w:rsidR="00D669C0" w:rsidRDefault="00D669C0" w:rsidP="00D669C0">
      <w:r>
        <w:t xml:space="preserve">University of La Verne, </w:t>
      </w:r>
      <w:r w:rsidRPr="00D669C0">
        <w:t>The Honors Program</w:t>
      </w:r>
      <w:r w:rsidR="00E53FE2">
        <w:t xml:space="preserve"> Anniversary</w:t>
      </w:r>
      <w:r w:rsidRPr="00D669C0">
        <w:t>,</w:t>
      </w:r>
      <w:r>
        <w:t xml:space="preserve"> 2009</w:t>
      </w:r>
      <w:r w:rsidR="00335511">
        <w:t>.</w:t>
      </w:r>
    </w:p>
    <w:p w14:paraId="7A4005CF" w14:textId="77777777" w:rsidR="00670188" w:rsidRDefault="00670188" w:rsidP="00D669C0"/>
    <w:p w14:paraId="7B155E75" w14:textId="3F23D3FD" w:rsidR="00185943" w:rsidRDefault="00670188" w:rsidP="00185943">
      <w:r>
        <w:t>Board of Education Regular Meeting, Fontana Unified School District, 2002</w:t>
      </w:r>
      <w:r w:rsidR="00335511">
        <w:t>.</w:t>
      </w:r>
    </w:p>
    <w:p w14:paraId="674C82C2" w14:textId="77777777" w:rsidR="00DB5035" w:rsidRDefault="00DB5035" w:rsidP="00185943"/>
    <w:p w14:paraId="7DD5B512" w14:textId="77777777" w:rsidR="00185943" w:rsidRPr="00185943" w:rsidRDefault="00185943" w:rsidP="00185943">
      <w:pPr>
        <w:jc w:val="center"/>
        <w:rPr>
          <w:b/>
        </w:rPr>
      </w:pPr>
      <w:r w:rsidRPr="00185943">
        <w:rPr>
          <w:b/>
        </w:rPr>
        <w:t>MEDIA COVERAGE</w:t>
      </w:r>
    </w:p>
    <w:p w14:paraId="0A907C70" w14:textId="77777777" w:rsidR="00185943" w:rsidRDefault="00185943" w:rsidP="00185943"/>
    <w:p w14:paraId="640282C4" w14:textId="77777777" w:rsidR="00185943" w:rsidRDefault="00185943" w:rsidP="00185943">
      <w:r>
        <w:t xml:space="preserve">Sanders, J. (2010, August 8). “We’re going to see Obama!” Austin American Statesman. </w:t>
      </w:r>
    </w:p>
    <w:p w14:paraId="1FE0AFBA" w14:textId="7D412A49" w:rsidR="00185943" w:rsidRDefault="00185943" w:rsidP="00185943">
      <w:r>
        <w:t>Metro &amp; State Section, B1, B3.</w:t>
      </w:r>
    </w:p>
    <w:p w14:paraId="09C225D3" w14:textId="77777777" w:rsidR="00E64540" w:rsidRDefault="00E64540" w:rsidP="00185943"/>
    <w:p w14:paraId="7831CC6B" w14:textId="77777777" w:rsidR="00185943" w:rsidRDefault="00185943" w:rsidP="00185943">
      <w:r w:rsidRPr="00185943">
        <w:rPr>
          <w:lang w:val="es-US"/>
        </w:rPr>
        <w:t xml:space="preserve">“Leo Lines: Clariza Ruiz De Castilla.” </w:t>
      </w:r>
      <w:r>
        <w:t xml:space="preserve">(Summer/Fall 2008). University of La Verne </w:t>
      </w:r>
    </w:p>
    <w:p w14:paraId="297C0AA0" w14:textId="77777777" w:rsidR="00185943" w:rsidRDefault="00185943" w:rsidP="004C5F38">
      <w:r>
        <w:t>Voice, p. 17.</w:t>
      </w:r>
    </w:p>
    <w:p w14:paraId="16B06961" w14:textId="77777777" w:rsidR="00185943" w:rsidRDefault="00185943" w:rsidP="00185943"/>
    <w:p w14:paraId="08C76C22" w14:textId="77777777" w:rsidR="00185943" w:rsidRDefault="00185943" w:rsidP="00185943">
      <w:r>
        <w:t xml:space="preserve">“Cal State L.A.’s Commencement ceremonies set for June 8, 9.” (2007). Cal State LA </w:t>
      </w:r>
    </w:p>
    <w:p w14:paraId="782F1C86" w14:textId="1E2220D2" w:rsidR="00335511" w:rsidRDefault="00185943" w:rsidP="00E46B1D">
      <w:r>
        <w:t>News Release. Retrieved from http://www.calstatela.edu/univ/ppa/newsrel/grad07cal.</w:t>
      </w:r>
      <w:r w:rsidR="004C5F38">
        <w:t xml:space="preserve"> </w:t>
      </w:r>
      <w:proofErr w:type="gramStart"/>
      <w:r>
        <w:t>htm</w:t>
      </w:r>
      <w:r w:rsidR="004C5F38">
        <w:t>l</w:t>
      </w:r>
      <w:proofErr w:type="gramEnd"/>
      <w:r>
        <w:t>.</w:t>
      </w:r>
    </w:p>
    <w:p w14:paraId="69B5596A" w14:textId="77777777" w:rsidR="002D6F8B" w:rsidRDefault="002D6F8B" w:rsidP="00E46B1D"/>
    <w:p w14:paraId="6D342EB7" w14:textId="77777777" w:rsidR="002D6F8B" w:rsidRDefault="002D6F8B" w:rsidP="00E46B1D"/>
    <w:p w14:paraId="05F12250" w14:textId="77777777" w:rsidR="002D6F8B" w:rsidRDefault="002D6F8B" w:rsidP="00E46B1D"/>
    <w:p w14:paraId="0EBE05E5" w14:textId="77777777" w:rsidR="002D6F8B" w:rsidRPr="005529B9" w:rsidRDefault="002D6F8B" w:rsidP="00E46B1D"/>
    <w:p w14:paraId="2EADA85C" w14:textId="77777777" w:rsidR="00185943" w:rsidRPr="00FE75D4" w:rsidRDefault="00185943" w:rsidP="00FE75D4">
      <w:pPr>
        <w:jc w:val="center"/>
        <w:rPr>
          <w:b/>
        </w:rPr>
      </w:pPr>
      <w:r w:rsidRPr="00FE75D4">
        <w:rPr>
          <w:b/>
        </w:rPr>
        <w:lastRenderedPageBreak/>
        <w:t xml:space="preserve">FELLOWSHIPS &amp; </w:t>
      </w:r>
      <w:r w:rsidR="00B75CA6">
        <w:rPr>
          <w:b/>
        </w:rPr>
        <w:t>SCHOLARHS</w:t>
      </w:r>
      <w:r w:rsidR="00C74CFE">
        <w:rPr>
          <w:b/>
        </w:rPr>
        <w:t>H</w:t>
      </w:r>
      <w:r w:rsidR="00B75CA6">
        <w:rPr>
          <w:b/>
        </w:rPr>
        <w:t>IPS</w:t>
      </w:r>
    </w:p>
    <w:p w14:paraId="5720A664" w14:textId="77777777" w:rsidR="00185943" w:rsidRDefault="00185943" w:rsidP="00185943"/>
    <w:p w14:paraId="1A9C236C" w14:textId="77777777" w:rsidR="00185943" w:rsidRDefault="00FE75D4" w:rsidP="00185943">
      <w:r>
        <w:t>2008-2012</w:t>
      </w:r>
      <w:r w:rsidR="00185943">
        <w:tab/>
      </w:r>
      <w:r w:rsidR="00185943" w:rsidRPr="00FE75D4">
        <w:rPr>
          <w:b/>
        </w:rPr>
        <w:t>Chancellor’s Doctoral Incentive Program Mini-Grant Fellowship</w:t>
      </w:r>
      <w:r w:rsidR="00185943">
        <w:t xml:space="preserve">, </w:t>
      </w:r>
    </w:p>
    <w:p w14:paraId="05758EBC" w14:textId="4756143D" w:rsidR="00EE585B" w:rsidRDefault="00185943" w:rsidP="00DB5035">
      <w:pPr>
        <w:ind w:left="1440"/>
      </w:pPr>
      <w:r>
        <w:t>California State University System (faculty mentor: Dr. David Olsen, California State University, Los Angeles).</w:t>
      </w:r>
    </w:p>
    <w:p w14:paraId="09F1667E" w14:textId="77777777" w:rsidR="00630F30" w:rsidRDefault="00630F30" w:rsidP="00EE585B"/>
    <w:p w14:paraId="0CF598FD" w14:textId="77777777" w:rsidR="00EE585B" w:rsidRDefault="00EE585B" w:rsidP="00EE585B">
      <w:r>
        <w:t>2008-2011</w:t>
      </w:r>
      <w:r>
        <w:tab/>
      </w:r>
      <w:r w:rsidRPr="00EE585B">
        <w:rPr>
          <w:b/>
        </w:rPr>
        <w:t>Chancellor’s Doctoral Incentive Program</w:t>
      </w:r>
      <w:r>
        <w:t xml:space="preserve">, California State University </w:t>
      </w:r>
    </w:p>
    <w:p w14:paraId="44FAD1A4" w14:textId="77777777" w:rsidR="00EE585B" w:rsidRDefault="00EE585B" w:rsidP="00EE585B">
      <w:pPr>
        <w:ind w:left="1440"/>
      </w:pPr>
      <w:r>
        <w:t>System (faculty mentor: Dr. David Olsen, California State University, Los Angeles).</w:t>
      </w:r>
    </w:p>
    <w:p w14:paraId="65494F1A" w14:textId="77777777" w:rsidR="000D7B52" w:rsidRDefault="000D7B52" w:rsidP="000D7B52"/>
    <w:p w14:paraId="486C8012" w14:textId="77777777" w:rsidR="000D7B52" w:rsidRDefault="000D7B52" w:rsidP="000D7B52">
      <w:r>
        <w:t>2010-2011</w:t>
      </w:r>
      <w:r>
        <w:tab/>
      </w:r>
      <w:r w:rsidRPr="000D7B52">
        <w:rPr>
          <w:b/>
        </w:rPr>
        <w:t>Jesse Jones Fellowship</w:t>
      </w:r>
      <w:r>
        <w:t xml:space="preserve">, College of Communication, The University of </w:t>
      </w:r>
    </w:p>
    <w:p w14:paraId="376D4913" w14:textId="6E58BE96" w:rsidR="00995B4F" w:rsidRDefault="000D7B52" w:rsidP="00473ECF">
      <w:pPr>
        <w:ind w:left="720" w:firstLine="720"/>
      </w:pPr>
      <w:r>
        <w:t>Texas at Austin.</w:t>
      </w:r>
    </w:p>
    <w:p w14:paraId="00F022D3" w14:textId="77777777" w:rsidR="00015E78" w:rsidRDefault="00015E78" w:rsidP="00473ECF">
      <w:pPr>
        <w:ind w:left="720" w:firstLine="720"/>
      </w:pPr>
    </w:p>
    <w:p w14:paraId="76992455" w14:textId="77777777" w:rsidR="001039D4" w:rsidRDefault="001039D4" w:rsidP="001039D4">
      <w:r>
        <w:t>2007</w:t>
      </w:r>
      <w:r>
        <w:tab/>
      </w:r>
      <w:r>
        <w:tab/>
      </w:r>
      <w:r w:rsidRPr="001039D4">
        <w:rPr>
          <w:b/>
        </w:rPr>
        <w:t>Research Internship</w:t>
      </w:r>
      <w:r>
        <w:t xml:space="preserve">, The Graduate School, The University of Texas at </w:t>
      </w:r>
    </w:p>
    <w:p w14:paraId="6C13C730" w14:textId="77777777" w:rsidR="001039D4" w:rsidRDefault="001039D4" w:rsidP="001039D4">
      <w:pPr>
        <w:ind w:left="720" w:firstLine="720"/>
      </w:pPr>
      <w:r>
        <w:t>Austin (with Dr. Dana Cloud).</w:t>
      </w:r>
    </w:p>
    <w:p w14:paraId="4DCD7572" w14:textId="77777777" w:rsidR="001039D4" w:rsidRDefault="001039D4" w:rsidP="001039D4">
      <w:pPr>
        <w:ind w:left="720" w:firstLine="720"/>
      </w:pPr>
    </w:p>
    <w:p w14:paraId="5E1F7DBD" w14:textId="77777777" w:rsidR="001039D4" w:rsidRDefault="001039D4" w:rsidP="001039D4">
      <w:r>
        <w:t>2001-2004</w:t>
      </w:r>
      <w:r>
        <w:tab/>
      </w:r>
      <w:r w:rsidRPr="001039D4">
        <w:rPr>
          <w:b/>
        </w:rPr>
        <w:t>Honors Program Scholarship</w:t>
      </w:r>
      <w:r>
        <w:t xml:space="preserve">, University of La Verne. </w:t>
      </w:r>
    </w:p>
    <w:p w14:paraId="5D946F89" w14:textId="77777777" w:rsidR="00473ECF" w:rsidRDefault="00473ECF" w:rsidP="001039D4"/>
    <w:p w14:paraId="0165213C" w14:textId="77777777" w:rsidR="001039D4" w:rsidRDefault="001039D4" w:rsidP="001039D4">
      <w:r>
        <w:t>2001-2004</w:t>
      </w:r>
      <w:r>
        <w:tab/>
      </w:r>
      <w:r w:rsidRPr="001039D4">
        <w:rPr>
          <w:b/>
        </w:rPr>
        <w:t>Performance Scholarship (Debate)</w:t>
      </w:r>
      <w:r>
        <w:t xml:space="preserve">, Department of Speech  </w:t>
      </w:r>
    </w:p>
    <w:p w14:paraId="07E3690F" w14:textId="42663040" w:rsidR="001039D4" w:rsidRPr="00335511" w:rsidRDefault="001039D4" w:rsidP="00335511">
      <w:pPr>
        <w:ind w:left="720" w:firstLine="720"/>
      </w:pPr>
      <w:r>
        <w:t>Communications, University of La Verne.</w:t>
      </w:r>
    </w:p>
    <w:p w14:paraId="1B8E700B" w14:textId="77777777" w:rsidR="005F4FD0" w:rsidRDefault="005F4FD0" w:rsidP="00B75CA6">
      <w:pPr>
        <w:jc w:val="center"/>
        <w:rPr>
          <w:b/>
        </w:rPr>
      </w:pPr>
    </w:p>
    <w:p w14:paraId="3A421DBC" w14:textId="77777777" w:rsidR="00B75CA6" w:rsidRPr="00B75CA6" w:rsidRDefault="00B75CA6" w:rsidP="00B75CA6">
      <w:pPr>
        <w:jc w:val="center"/>
        <w:rPr>
          <w:b/>
        </w:rPr>
      </w:pPr>
      <w:r>
        <w:rPr>
          <w:b/>
        </w:rPr>
        <w:t>AWARDS</w:t>
      </w:r>
    </w:p>
    <w:p w14:paraId="157B76C0" w14:textId="77777777" w:rsidR="00185943" w:rsidRDefault="00185943" w:rsidP="00185943"/>
    <w:p w14:paraId="3C875D72" w14:textId="77777777" w:rsidR="00185943" w:rsidRDefault="00185943" w:rsidP="00185943">
      <w:r>
        <w:t>2012</w:t>
      </w:r>
      <w:r>
        <w:tab/>
      </w:r>
      <w:r>
        <w:tab/>
      </w:r>
      <w:r w:rsidRPr="00FE75D4">
        <w:rPr>
          <w:b/>
        </w:rPr>
        <w:t>Student of Color Travel Grant</w:t>
      </w:r>
      <w:r>
        <w:t xml:space="preserve">, National Communication Association. </w:t>
      </w:r>
    </w:p>
    <w:p w14:paraId="3018B302" w14:textId="77777777" w:rsidR="00185943" w:rsidRDefault="00185943" w:rsidP="00FE75D4">
      <w:pPr>
        <w:ind w:left="720" w:firstLine="720"/>
      </w:pPr>
      <w:r>
        <w:t>Orlando, Florida.</w:t>
      </w:r>
    </w:p>
    <w:p w14:paraId="3E983057" w14:textId="77777777" w:rsidR="00185943" w:rsidRDefault="00185943" w:rsidP="00185943"/>
    <w:p w14:paraId="6F83408F" w14:textId="77777777" w:rsidR="00185943" w:rsidRDefault="00185943" w:rsidP="00185943">
      <w:r>
        <w:t>2011-2012</w:t>
      </w:r>
      <w:r>
        <w:tab/>
      </w:r>
      <w:r w:rsidRPr="00AE2E58">
        <w:rPr>
          <w:b/>
        </w:rPr>
        <w:t>Graduate School Travel Grant</w:t>
      </w:r>
      <w:r>
        <w:t xml:space="preserve">, The Graduate School, The University </w:t>
      </w:r>
    </w:p>
    <w:p w14:paraId="1950AEAE" w14:textId="77777777" w:rsidR="00185943" w:rsidRDefault="00185943" w:rsidP="00AE2E58">
      <w:pPr>
        <w:ind w:left="720" w:firstLine="720"/>
      </w:pPr>
      <w:r>
        <w:t xml:space="preserve">of Texas at Austin. </w:t>
      </w:r>
    </w:p>
    <w:p w14:paraId="4749FF16" w14:textId="77777777" w:rsidR="00185943" w:rsidRDefault="00185943" w:rsidP="00185943"/>
    <w:p w14:paraId="7CCBB978" w14:textId="77777777" w:rsidR="00185943" w:rsidRDefault="00185943" w:rsidP="00185943">
      <w:r>
        <w:t>2010</w:t>
      </w:r>
      <w:r>
        <w:tab/>
      </w:r>
      <w:r>
        <w:tab/>
      </w:r>
      <w:r w:rsidRPr="000D7B52">
        <w:rPr>
          <w:b/>
        </w:rPr>
        <w:t>Patricia Witherspoon Award</w:t>
      </w:r>
      <w:r>
        <w:t xml:space="preserve"> (competitive). The Annette Strauss </w:t>
      </w:r>
    </w:p>
    <w:p w14:paraId="2E971F90" w14:textId="77777777" w:rsidR="00185943" w:rsidRDefault="00185943" w:rsidP="000D7B52">
      <w:pPr>
        <w:ind w:left="720" w:firstLine="720"/>
      </w:pPr>
      <w:r>
        <w:t>Institute for Civic Participation, The University of Texas at Austin.</w:t>
      </w:r>
    </w:p>
    <w:p w14:paraId="76A2B199" w14:textId="77777777" w:rsidR="00185943" w:rsidRDefault="00185943" w:rsidP="00185943"/>
    <w:p w14:paraId="5A843610" w14:textId="77777777" w:rsidR="00185943" w:rsidRDefault="00185943" w:rsidP="00185943">
      <w:r>
        <w:t>2009</w:t>
      </w:r>
      <w:r>
        <w:tab/>
      </w:r>
      <w:r>
        <w:tab/>
      </w:r>
      <w:r w:rsidRPr="00EE585B">
        <w:rPr>
          <w:b/>
        </w:rPr>
        <w:t>Student of Color Travel Grant</w:t>
      </w:r>
      <w:r>
        <w:t xml:space="preserve">, National Communication Association. </w:t>
      </w:r>
    </w:p>
    <w:p w14:paraId="1D1AEAD7" w14:textId="77777777" w:rsidR="00185943" w:rsidRDefault="00185943" w:rsidP="00EE585B">
      <w:pPr>
        <w:ind w:left="720" w:firstLine="720"/>
      </w:pPr>
      <w:r>
        <w:t>Chicago, Illinois.</w:t>
      </w:r>
    </w:p>
    <w:p w14:paraId="2CB00A94" w14:textId="77777777" w:rsidR="00185943" w:rsidRDefault="00185943" w:rsidP="00185943"/>
    <w:p w14:paraId="7892ACC0" w14:textId="35396867" w:rsidR="00185943" w:rsidRDefault="00185943" w:rsidP="00185943">
      <w:r>
        <w:t>2006</w:t>
      </w:r>
      <w:r>
        <w:tab/>
      </w:r>
      <w:r>
        <w:tab/>
      </w:r>
      <w:r w:rsidRPr="001039D4">
        <w:rPr>
          <w:b/>
        </w:rPr>
        <w:t xml:space="preserve">Student Research </w:t>
      </w:r>
      <w:r w:rsidR="00015E78">
        <w:rPr>
          <w:b/>
        </w:rPr>
        <w:t>Grant</w:t>
      </w:r>
      <w:r>
        <w:t xml:space="preserve">, Center for the Study of Genders and </w:t>
      </w:r>
    </w:p>
    <w:p w14:paraId="2DFA2B8D" w14:textId="4A3FB376" w:rsidR="00185943" w:rsidRDefault="00185943" w:rsidP="00E64540">
      <w:pPr>
        <w:ind w:left="720" w:firstLine="720"/>
      </w:pPr>
      <w:r>
        <w:t>Sexualit</w:t>
      </w:r>
      <w:r w:rsidR="00135A7D">
        <w:t xml:space="preserve">ies Student Research Conference, CSU, Los Angeles. </w:t>
      </w:r>
    </w:p>
    <w:p w14:paraId="6555CC8F" w14:textId="77777777" w:rsidR="00335511" w:rsidRDefault="00335511" w:rsidP="00016C23"/>
    <w:p w14:paraId="5ED1CC24" w14:textId="77777777" w:rsidR="00185943" w:rsidRDefault="00185943" w:rsidP="00185943">
      <w:r>
        <w:t>2004</w:t>
      </w:r>
      <w:r>
        <w:tab/>
      </w:r>
      <w:r>
        <w:tab/>
      </w:r>
      <w:r w:rsidRPr="00914961">
        <w:rPr>
          <w:b/>
        </w:rPr>
        <w:t>Certificate of Excellence</w:t>
      </w:r>
      <w:r>
        <w:t xml:space="preserve">, Institute for Multicultural Research and </w:t>
      </w:r>
    </w:p>
    <w:p w14:paraId="319178E4" w14:textId="77777777" w:rsidR="00185943" w:rsidRDefault="00185943" w:rsidP="00185943">
      <w:r>
        <w:tab/>
      </w:r>
      <w:r>
        <w:tab/>
        <w:t xml:space="preserve">Campus Diversity, University of La Verne. </w:t>
      </w:r>
    </w:p>
    <w:p w14:paraId="34D78750" w14:textId="77777777" w:rsidR="00185943" w:rsidRDefault="00185943" w:rsidP="00185943"/>
    <w:p w14:paraId="4B6EE2A7" w14:textId="77777777" w:rsidR="00185943" w:rsidRDefault="00185943" w:rsidP="00185943">
      <w:r>
        <w:t>2003- 2004</w:t>
      </w:r>
      <w:r>
        <w:tab/>
      </w:r>
      <w:r w:rsidRPr="00914961">
        <w:rPr>
          <w:b/>
        </w:rPr>
        <w:t>Certificate of Excellence</w:t>
      </w:r>
      <w:r>
        <w:t xml:space="preserve">, Department of Speech Communications, </w:t>
      </w:r>
    </w:p>
    <w:p w14:paraId="49C49927" w14:textId="27956477" w:rsidR="00185943" w:rsidRPr="00335511" w:rsidRDefault="00914961" w:rsidP="00E46B1D">
      <w:r>
        <w:tab/>
      </w:r>
      <w:r>
        <w:tab/>
        <w:t>University of La Verne.</w:t>
      </w:r>
    </w:p>
    <w:p w14:paraId="7CB4613B" w14:textId="77777777" w:rsidR="005529B9" w:rsidRDefault="005529B9" w:rsidP="00AC0B84">
      <w:pPr>
        <w:jc w:val="center"/>
        <w:rPr>
          <w:b/>
        </w:rPr>
      </w:pPr>
    </w:p>
    <w:p w14:paraId="1E51D835" w14:textId="77777777" w:rsidR="00016C23" w:rsidRDefault="00016C23" w:rsidP="00AC0B84">
      <w:pPr>
        <w:jc w:val="center"/>
        <w:rPr>
          <w:b/>
        </w:rPr>
      </w:pPr>
    </w:p>
    <w:p w14:paraId="44E01A68" w14:textId="77777777" w:rsidR="00016C23" w:rsidRDefault="00016C23" w:rsidP="00AC0B84">
      <w:pPr>
        <w:jc w:val="center"/>
        <w:rPr>
          <w:b/>
        </w:rPr>
      </w:pPr>
    </w:p>
    <w:p w14:paraId="6D69F6D9" w14:textId="77777777" w:rsidR="003A2317" w:rsidRPr="00E46B1D" w:rsidRDefault="003A2317" w:rsidP="00AC0B84">
      <w:pPr>
        <w:jc w:val="center"/>
      </w:pPr>
      <w:r w:rsidRPr="00E46B1D">
        <w:rPr>
          <w:b/>
        </w:rPr>
        <w:lastRenderedPageBreak/>
        <w:t>EDUCATION</w:t>
      </w:r>
      <w:r w:rsidR="00461A27">
        <w:rPr>
          <w:b/>
        </w:rPr>
        <w:t>AL</w:t>
      </w:r>
      <w:r w:rsidRPr="00E46B1D">
        <w:rPr>
          <w:b/>
        </w:rPr>
        <w:t xml:space="preserve"> TRAVEL</w:t>
      </w:r>
    </w:p>
    <w:p w14:paraId="152FC2D1" w14:textId="77777777" w:rsidR="003A2317" w:rsidRDefault="003A2317">
      <w:pPr>
        <w:rPr>
          <w:b/>
        </w:rPr>
      </w:pPr>
    </w:p>
    <w:p w14:paraId="645199A0" w14:textId="77777777" w:rsidR="003A2317" w:rsidRDefault="003A2317">
      <w:r>
        <w:t>2008</w:t>
      </w:r>
      <w:r>
        <w:tab/>
      </w:r>
      <w:r>
        <w:tab/>
      </w:r>
      <w:r w:rsidRPr="00507B1D">
        <w:rPr>
          <w:b/>
        </w:rPr>
        <w:t>Adjudicator</w:t>
      </w:r>
      <w:r>
        <w:t xml:space="preserve">. Worlds Universities Debate Championships, Assumption </w:t>
      </w:r>
    </w:p>
    <w:p w14:paraId="297F76D4" w14:textId="77777777" w:rsidR="003A2317" w:rsidRDefault="003A2317">
      <w:r>
        <w:tab/>
      </w:r>
      <w:r>
        <w:tab/>
        <w:t>University, Thailand.</w:t>
      </w:r>
    </w:p>
    <w:p w14:paraId="19FE657B" w14:textId="77777777" w:rsidR="003A2317" w:rsidRDefault="003A2317"/>
    <w:p w14:paraId="4F87D794" w14:textId="77777777" w:rsidR="00C6580C" w:rsidRDefault="00C6580C" w:rsidP="00C6580C">
      <w:pPr>
        <w:ind w:left="1440" w:hanging="1440"/>
      </w:pPr>
      <w:r>
        <w:t>2007</w:t>
      </w:r>
      <w:r>
        <w:tab/>
      </w:r>
      <w:r w:rsidRPr="00C6580C">
        <w:rPr>
          <w:b/>
        </w:rPr>
        <w:t>Adjudicator</w:t>
      </w:r>
      <w:r>
        <w:t xml:space="preserve">. U.S. Worlds Universities Debate Championships, Portland State University. </w:t>
      </w:r>
    </w:p>
    <w:p w14:paraId="296635F0" w14:textId="77777777" w:rsidR="00C6580C" w:rsidRDefault="00C6580C"/>
    <w:p w14:paraId="5130049D" w14:textId="77777777" w:rsidR="003A2317" w:rsidRDefault="003A2317">
      <w:r>
        <w:t>2007</w:t>
      </w:r>
      <w:r>
        <w:tab/>
      </w:r>
      <w:r>
        <w:tab/>
      </w:r>
      <w:r w:rsidRPr="00507B1D">
        <w:rPr>
          <w:b/>
        </w:rPr>
        <w:t>Adjudicator</w:t>
      </w:r>
      <w:r>
        <w:t>. Worlds Universities Debate Championships, University of</w:t>
      </w:r>
    </w:p>
    <w:p w14:paraId="3A2DDF5D" w14:textId="77777777" w:rsidR="003A2317" w:rsidRPr="009F3FCB" w:rsidRDefault="003A2317">
      <w:pPr>
        <w:ind w:left="720" w:firstLine="720"/>
        <w:rPr>
          <w:lang w:val="es-ES"/>
        </w:rPr>
      </w:pPr>
      <w:r w:rsidRPr="00451D64">
        <w:rPr>
          <w:lang w:val="es-US"/>
        </w:rPr>
        <w:t>British Colombia, Vancou</w:t>
      </w:r>
      <w:r w:rsidRPr="009F3FCB">
        <w:rPr>
          <w:lang w:val="es-ES"/>
        </w:rPr>
        <w:t xml:space="preserve">ver, </w:t>
      </w:r>
      <w:proofErr w:type="spellStart"/>
      <w:r w:rsidRPr="009F3FCB">
        <w:rPr>
          <w:lang w:val="es-ES"/>
        </w:rPr>
        <w:t>Canada</w:t>
      </w:r>
      <w:proofErr w:type="spellEnd"/>
      <w:r w:rsidRPr="009F3FCB">
        <w:rPr>
          <w:lang w:val="es-ES"/>
        </w:rPr>
        <w:t>.</w:t>
      </w:r>
    </w:p>
    <w:p w14:paraId="0CDED4F2" w14:textId="77777777" w:rsidR="003A2317" w:rsidRPr="009F3FCB" w:rsidRDefault="003A2317">
      <w:pPr>
        <w:rPr>
          <w:lang w:val="es-ES"/>
        </w:rPr>
      </w:pPr>
    </w:p>
    <w:p w14:paraId="5B9BF971" w14:textId="77777777" w:rsidR="00AC0B84" w:rsidRDefault="00AC0B84" w:rsidP="00AC0B84">
      <w:r w:rsidRPr="009F3FCB">
        <w:rPr>
          <w:lang w:val="es-ES"/>
        </w:rPr>
        <w:t>2007</w:t>
      </w:r>
      <w:r w:rsidRPr="009F3FCB">
        <w:rPr>
          <w:lang w:val="es-ES"/>
        </w:rPr>
        <w:tab/>
      </w:r>
      <w:r w:rsidRPr="009F3FCB">
        <w:rPr>
          <w:lang w:val="es-ES"/>
        </w:rPr>
        <w:tab/>
      </w:r>
      <w:proofErr w:type="spellStart"/>
      <w:r w:rsidR="003A2317" w:rsidRPr="00507B1D">
        <w:rPr>
          <w:b/>
          <w:lang w:val="es-ES"/>
        </w:rPr>
        <w:t>Participant</w:t>
      </w:r>
      <w:proofErr w:type="spellEnd"/>
      <w:r w:rsidR="003A2317" w:rsidRPr="009F3FCB">
        <w:rPr>
          <w:lang w:val="es-ES"/>
        </w:rPr>
        <w:t xml:space="preserve">. </w:t>
      </w:r>
      <w:r w:rsidR="003A2317">
        <w:t xml:space="preserve">Western States Communication Association </w:t>
      </w:r>
      <w:r>
        <w:t xml:space="preserve">annual </w:t>
      </w:r>
    </w:p>
    <w:p w14:paraId="3C5B013C" w14:textId="2287BBF4" w:rsidR="00616588" w:rsidRDefault="00AC0B84" w:rsidP="00995B4F">
      <w:pPr>
        <w:ind w:left="720" w:firstLine="720"/>
      </w:pPr>
      <w:r>
        <w:t>conference</w:t>
      </w:r>
      <w:r w:rsidR="003A2317">
        <w:t>.</w:t>
      </w:r>
      <w:r>
        <w:t xml:space="preserve"> Seattle, WA. </w:t>
      </w:r>
    </w:p>
    <w:p w14:paraId="2F0305F4" w14:textId="77777777" w:rsidR="005529B9" w:rsidRDefault="005529B9" w:rsidP="00995B4F">
      <w:pPr>
        <w:ind w:left="720" w:firstLine="720"/>
      </w:pPr>
    </w:p>
    <w:p w14:paraId="0A4B1F49" w14:textId="77777777" w:rsidR="003A2317" w:rsidRDefault="003A2317">
      <w:r>
        <w:t>2004</w:t>
      </w:r>
      <w:r>
        <w:tab/>
      </w:r>
      <w:r>
        <w:tab/>
      </w:r>
      <w:r w:rsidRPr="00507B1D">
        <w:rPr>
          <w:b/>
        </w:rPr>
        <w:t>Student</w:t>
      </w:r>
      <w:r>
        <w:t xml:space="preserve">. Intercultural Communication course in Brazil, University of La </w:t>
      </w:r>
    </w:p>
    <w:p w14:paraId="7EFBE7BE" w14:textId="77777777" w:rsidR="003A2317" w:rsidRDefault="003A2317">
      <w:r>
        <w:tab/>
      </w:r>
      <w:r>
        <w:tab/>
        <w:t>Verne. Traveled to various cities in Brazil, including Manaus, Recife,</w:t>
      </w:r>
    </w:p>
    <w:p w14:paraId="20F65504" w14:textId="77777777" w:rsidR="003A2317" w:rsidRPr="009F3FCB" w:rsidRDefault="003A2317">
      <w:pPr>
        <w:rPr>
          <w:lang w:val="es-ES"/>
        </w:rPr>
      </w:pPr>
      <w:r>
        <w:tab/>
      </w:r>
      <w:r>
        <w:tab/>
      </w:r>
      <w:proofErr w:type="spellStart"/>
      <w:r w:rsidRPr="009F3FCB">
        <w:rPr>
          <w:lang w:val="es-ES"/>
        </w:rPr>
        <w:t>Olinda</w:t>
      </w:r>
      <w:proofErr w:type="spellEnd"/>
      <w:r w:rsidRPr="009F3FCB">
        <w:rPr>
          <w:lang w:val="es-ES"/>
        </w:rPr>
        <w:t>, Rio de Janeiro, and Porto Alegre.</w:t>
      </w:r>
    </w:p>
    <w:p w14:paraId="252850FF" w14:textId="77777777" w:rsidR="003A2317" w:rsidRPr="009F3FCB" w:rsidRDefault="003A2317">
      <w:pPr>
        <w:rPr>
          <w:lang w:val="es-ES"/>
        </w:rPr>
      </w:pPr>
    </w:p>
    <w:p w14:paraId="16B8189C" w14:textId="77777777" w:rsidR="003A2317" w:rsidRDefault="003A2317">
      <w:r>
        <w:t>2004</w:t>
      </w:r>
      <w:r>
        <w:tab/>
      </w:r>
      <w:r>
        <w:tab/>
      </w:r>
      <w:r w:rsidRPr="00507B1D">
        <w:rPr>
          <w:b/>
        </w:rPr>
        <w:t>Adjudicator</w:t>
      </w:r>
      <w:r>
        <w:t xml:space="preserve">. Worlds Universities Debate Championships, Nanyang </w:t>
      </w:r>
    </w:p>
    <w:p w14:paraId="2F94E793" w14:textId="77777777" w:rsidR="00CF2817" w:rsidRDefault="003A2317">
      <w:r>
        <w:tab/>
      </w:r>
      <w:r>
        <w:tab/>
        <w:t xml:space="preserve">Technological University, Singapore. </w:t>
      </w:r>
    </w:p>
    <w:p w14:paraId="7E84B024" w14:textId="77777777" w:rsidR="00F52EFC" w:rsidRDefault="00F52EFC"/>
    <w:p w14:paraId="436648B1" w14:textId="77777777" w:rsidR="003A2317" w:rsidRDefault="003E65D3" w:rsidP="003E65D3">
      <w:r>
        <w:t>2002</w:t>
      </w:r>
      <w:r>
        <w:tab/>
        <w:t xml:space="preserve">            </w:t>
      </w:r>
      <w:r w:rsidR="003A2317" w:rsidRPr="00507B1D">
        <w:rPr>
          <w:b/>
        </w:rPr>
        <w:t>Adjudicator</w:t>
      </w:r>
      <w:r w:rsidR="003A2317">
        <w:t>. Oxford Union Intervarsity Debate Competition and</w:t>
      </w:r>
    </w:p>
    <w:p w14:paraId="45FF92A1" w14:textId="77777777" w:rsidR="003A2317" w:rsidRDefault="003A2317">
      <w:pPr>
        <w:ind w:left="1440"/>
      </w:pPr>
      <w:r>
        <w:t>Cambridge Union Intervarsity Debate Competition. Oxford University and</w:t>
      </w:r>
    </w:p>
    <w:p w14:paraId="0856EDD6" w14:textId="293BECE4" w:rsidR="00C6580C" w:rsidRDefault="003A2317" w:rsidP="00335511">
      <w:pPr>
        <w:ind w:left="1440"/>
      </w:pPr>
      <w:r>
        <w:t>Cambridge University, Great Britain, UK.</w:t>
      </w:r>
    </w:p>
    <w:p w14:paraId="426D0F2B" w14:textId="77777777" w:rsidR="005F4FD0" w:rsidRPr="00A312AC" w:rsidRDefault="005F4FD0" w:rsidP="00A312AC">
      <w:pPr>
        <w:ind w:left="1440"/>
      </w:pPr>
    </w:p>
    <w:p w14:paraId="09EEE0C5" w14:textId="77777777" w:rsidR="0052038C" w:rsidRDefault="007973BC" w:rsidP="001C2A9F">
      <w:pPr>
        <w:jc w:val="center"/>
        <w:rPr>
          <w:b/>
        </w:rPr>
      </w:pPr>
      <w:r>
        <w:rPr>
          <w:b/>
        </w:rPr>
        <w:t xml:space="preserve">HIRED </w:t>
      </w:r>
      <w:r w:rsidR="0052038C">
        <w:rPr>
          <w:b/>
        </w:rPr>
        <w:t>JUDGING</w:t>
      </w:r>
    </w:p>
    <w:p w14:paraId="2C31979F" w14:textId="77777777" w:rsidR="00201618" w:rsidRDefault="00201618" w:rsidP="001C2A9F">
      <w:pPr>
        <w:jc w:val="center"/>
        <w:rPr>
          <w:b/>
        </w:rPr>
      </w:pPr>
    </w:p>
    <w:p w14:paraId="05926F21" w14:textId="77777777" w:rsidR="00C6580C" w:rsidRDefault="00C6580C" w:rsidP="00C6580C">
      <w:r>
        <w:t>2012</w:t>
      </w:r>
      <w:r>
        <w:tab/>
      </w:r>
      <w:r>
        <w:tab/>
      </w:r>
      <w:r w:rsidRPr="00C6580C">
        <w:rPr>
          <w:b/>
        </w:rPr>
        <w:t>Adjudicator</w:t>
      </w:r>
      <w:r>
        <w:t xml:space="preserve">. Longhorn Classic Debate Tournament. The University of </w:t>
      </w:r>
    </w:p>
    <w:p w14:paraId="5DBDF996" w14:textId="77777777" w:rsidR="00C6580C" w:rsidRDefault="00C6580C" w:rsidP="00C6580C">
      <w:pPr>
        <w:ind w:left="720" w:firstLine="720"/>
      </w:pPr>
      <w:r>
        <w:t>Texas at Austin.</w:t>
      </w:r>
    </w:p>
    <w:p w14:paraId="5C1CDCF6" w14:textId="77777777" w:rsidR="00C6580C" w:rsidRDefault="00C6580C" w:rsidP="00497A9F"/>
    <w:p w14:paraId="5A55B1AB" w14:textId="77777777" w:rsidR="00507B1D" w:rsidRDefault="00497A9F" w:rsidP="00497A9F">
      <w:r>
        <w:t>2012</w:t>
      </w:r>
      <w:r>
        <w:tab/>
      </w:r>
      <w:r>
        <w:tab/>
      </w:r>
      <w:r w:rsidRPr="00507B1D">
        <w:rPr>
          <w:b/>
        </w:rPr>
        <w:t>Judge</w:t>
      </w:r>
      <w:r>
        <w:t xml:space="preserve">. Brother Dunstan Bowles Persuasive Speaking Contest. St </w:t>
      </w:r>
    </w:p>
    <w:p w14:paraId="248DC0F8" w14:textId="77777777" w:rsidR="00497A9F" w:rsidRDefault="00497A9F" w:rsidP="00EE467C">
      <w:pPr>
        <w:ind w:left="720" w:firstLine="720"/>
      </w:pPr>
      <w:r>
        <w:t xml:space="preserve">Edward’s University. Austin, TX. </w:t>
      </w:r>
    </w:p>
    <w:p w14:paraId="6D30A762" w14:textId="77777777" w:rsidR="00C6580C" w:rsidRDefault="00C6580C" w:rsidP="00EE467C">
      <w:pPr>
        <w:ind w:left="720" w:firstLine="720"/>
      </w:pPr>
    </w:p>
    <w:p w14:paraId="7E924AC4" w14:textId="77777777" w:rsidR="00C6580C" w:rsidRDefault="00C6580C" w:rsidP="00C6580C">
      <w:r>
        <w:t>2011</w:t>
      </w:r>
      <w:r>
        <w:tab/>
      </w:r>
      <w:r>
        <w:tab/>
      </w:r>
      <w:r w:rsidRPr="00C6580C">
        <w:rPr>
          <w:b/>
        </w:rPr>
        <w:t>Adjudicator</w:t>
      </w:r>
      <w:r>
        <w:t xml:space="preserve">. Longhorn Classic Debate Tournament. The University of </w:t>
      </w:r>
    </w:p>
    <w:p w14:paraId="4D4B3E42" w14:textId="77777777" w:rsidR="00C6580C" w:rsidRDefault="00C6580C" w:rsidP="00C6580C">
      <w:pPr>
        <w:ind w:left="720" w:firstLine="720"/>
      </w:pPr>
      <w:r>
        <w:t>Texas at Austin.</w:t>
      </w:r>
    </w:p>
    <w:p w14:paraId="5AA049F5" w14:textId="77777777" w:rsidR="00C6580C" w:rsidRDefault="00C6580C" w:rsidP="00201618"/>
    <w:p w14:paraId="52422FFE" w14:textId="77777777" w:rsidR="00201618" w:rsidRDefault="00201618" w:rsidP="00201618">
      <w:r>
        <w:t>2010</w:t>
      </w:r>
      <w:r>
        <w:tab/>
      </w:r>
      <w:r>
        <w:tab/>
      </w:r>
      <w:r w:rsidRPr="00507B1D">
        <w:rPr>
          <w:b/>
        </w:rPr>
        <w:t>Adjudicator</w:t>
      </w:r>
      <w:r>
        <w:t xml:space="preserve">. Longhorn Classic Debate Tournament. The University of </w:t>
      </w:r>
    </w:p>
    <w:p w14:paraId="50380401" w14:textId="77777777" w:rsidR="00780C43" w:rsidRDefault="00201618" w:rsidP="000B0456">
      <w:pPr>
        <w:ind w:left="720" w:firstLine="720"/>
      </w:pPr>
      <w:r>
        <w:t>Texas at Austin.</w:t>
      </w:r>
    </w:p>
    <w:p w14:paraId="7AFBC17D" w14:textId="77777777" w:rsidR="00335511" w:rsidRDefault="00335511" w:rsidP="00201618"/>
    <w:p w14:paraId="3299BF96" w14:textId="77777777" w:rsidR="00201618" w:rsidRDefault="00201618" w:rsidP="00201618">
      <w:r>
        <w:t>2009</w:t>
      </w:r>
      <w:r>
        <w:tab/>
      </w:r>
      <w:r>
        <w:tab/>
      </w:r>
      <w:r w:rsidRPr="00507B1D">
        <w:rPr>
          <w:b/>
        </w:rPr>
        <w:t>Adjudicator</w:t>
      </w:r>
      <w:r>
        <w:t xml:space="preserve">. Longhorn Classic Debate Tournament. The University of </w:t>
      </w:r>
    </w:p>
    <w:p w14:paraId="4F57A7D2" w14:textId="77777777" w:rsidR="00201618" w:rsidRDefault="00201618" w:rsidP="00507B1D">
      <w:pPr>
        <w:ind w:left="720" w:firstLine="720"/>
      </w:pPr>
      <w:r>
        <w:t>Texas at Austin.</w:t>
      </w:r>
    </w:p>
    <w:p w14:paraId="70CE0452" w14:textId="77777777" w:rsidR="00091725" w:rsidRDefault="00091725" w:rsidP="00507B1D">
      <w:pPr>
        <w:ind w:left="720" w:firstLine="720"/>
      </w:pPr>
    </w:p>
    <w:p w14:paraId="2A88A03F" w14:textId="77777777" w:rsidR="00201618" w:rsidRDefault="00201618" w:rsidP="00201618">
      <w:r>
        <w:t>2008</w:t>
      </w:r>
      <w:r>
        <w:tab/>
      </w:r>
      <w:r>
        <w:tab/>
      </w:r>
      <w:r w:rsidRPr="00507B1D">
        <w:rPr>
          <w:b/>
        </w:rPr>
        <w:t>Adjudicator</w:t>
      </w:r>
      <w:r>
        <w:t xml:space="preserve">. Longhorn Classic Debate Tournament. The University of </w:t>
      </w:r>
    </w:p>
    <w:p w14:paraId="56785E70" w14:textId="77777777" w:rsidR="0052038C" w:rsidRPr="00201618" w:rsidRDefault="00201618" w:rsidP="00201618">
      <w:pPr>
        <w:ind w:left="720" w:firstLine="720"/>
      </w:pPr>
      <w:r>
        <w:t>Texas at Austin.</w:t>
      </w:r>
    </w:p>
    <w:p w14:paraId="62CBC873" w14:textId="77777777" w:rsidR="00201618" w:rsidRDefault="00201618">
      <w:pPr>
        <w:rPr>
          <w:b/>
        </w:rPr>
      </w:pPr>
    </w:p>
    <w:p w14:paraId="3ED5D4D8" w14:textId="77777777" w:rsidR="00201618" w:rsidRDefault="00286DB8" w:rsidP="00201618">
      <w:pPr>
        <w:numPr>
          <w:ilvl w:val="0"/>
          <w:numId w:val="6"/>
        </w:numPr>
      </w:pPr>
      <w:r w:rsidRPr="00507B1D">
        <w:rPr>
          <w:b/>
        </w:rPr>
        <w:lastRenderedPageBreak/>
        <w:t>Adjudicator</w:t>
      </w:r>
      <w:r>
        <w:t>. National Forensics Leagu</w:t>
      </w:r>
      <w:r w:rsidR="00BC3E74">
        <w:t>e. Westlake High School, Austin, TX.</w:t>
      </w:r>
    </w:p>
    <w:p w14:paraId="2C533FFB" w14:textId="77777777" w:rsidR="00201618" w:rsidRDefault="00201618" w:rsidP="00201618">
      <w:pPr>
        <w:rPr>
          <w:b/>
        </w:rPr>
      </w:pPr>
    </w:p>
    <w:p w14:paraId="10CA4E0A" w14:textId="77777777" w:rsidR="00C35980" w:rsidRPr="00585305" w:rsidRDefault="00C35980" w:rsidP="00C35980">
      <w:pPr>
        <w:numPr>
          <w:ilvl w:val="0"/>
          <w:numId w:val="6"/>
        </w:numPr>
      </w:pPr>
      <w:r w:rsidRPr="00507B1D">
        <w:rPr>
          <w:b/>
        </w:rPr>
        <w:t>Adjudicator</w:t>
      </w:r>
      <w:r>
        <w:t xml:space="preserve">. Worlds Universities National Championships. Portland State University, WA. </w:t>
      </w:r>
    </w:p>
    <w:p w14:paraId="3C207E8B" w14:textId="77777777" w:rsidR="00C35980" w:rsidRDefault="00C35980" w:rsidP="00201618">
      <w:pPr>
        <w:rPr>
          <w:b/>
        </w:rPr>
      </w:pPr>
    </w:p>
    <w:p w14:paraId="45A37B14" w14:textId="77777777" w:rsidR="00201618" w:rsidRDefault="00201618" w:rsidP="00201618">
      <w:r>
        <w:t>2007</w:t>
      </w:r>
      <w:r>
        <w:tab/>
      </w:r>
      <w:r>
        <w:tab/>
      </w:r>
      <w:r w:rsidRPr="00507B1D">
        <w:rPr>
          <w:b/>
        </w:rPr>
        <w:t>Adjudicator</w:t>
      </w:r>
      <w:r>
        <w:t xml:space="preserve">. Longhorn Classic Debate Tournament. The University of </w:t>
      </w:r>
    </w:p>
    <w:p w14:paraId="2BB58D47" w14:textId="77777777" w:rsidR="00201618" w:rsidRDefault="00201618" w:rsidP="00201618">
      <w:pPr>
        <w:ind w:left="720" w:firstLine="720"/>
      </w:pPr>
      <w:r>
        <w:t>Texas at Austin.</w:t>
      </w:r>
    </w:p>
    <w:p w14:paraId="6EF99C8E" w14:textId="77777777" w:rsidR="00201618" w:rsidRPr="00286DB8" w:rsidRDefault="00201618" w:rsidP="00201618"/>
    <w:p w14:paraId="78F7E387" w14:textId="77777777" w:rsidR="0052038C" w:rsidRDefault="0052038C" w:rsidP="00286DB8">
      <w:pPr>
        <w:numPr>
          <w:ilvl w:val="0"/>
          <w:numId w:val="5"/>
        </w:numPr>
      </w:pPr>
      <w:r w:rsidRPr="00507B1D">
        <w:rPr>
          <w:b/>
        </w:rPr>
        <w:t>Adjudicator</w:t>
      </w:r>
      <w:r>
        <w:t xml:space="preserve">. Hell Froze Over IE Tournament. </w:t>
      </w:r>
      <w:r w:rsidR="002E6AF6">
        <w:t xml:space="preserve">The </w:t>
      </w:r>
      <w:r>
        <w:t xml:space="preserve">University of Texas at </w:t>
      </w:r>
    </w:p>
    <w:p w14:paraId="58E09A44" w14:textId="77777777" w:rsidR="0052038C" w:rsidRPr="0052038C" w:rsidRDefault="0052038C" w:rsidP="0052038C">
      <w:pPr>
        <w:ind w:left="1440"/>
      </w:pPr>
      <w:r>
        <w:t>Austin.</w:t>
      </w:r>
    </w:p>
    <w:p w14:paraId="3B8B1605" w14:textId="77777777" w:rsidR="007973BC" w:rsidRDefault="007973BC" w:rsidP="007973BC"/>
    <w:p w14:paraId="61D88632" w14:textId="77777777" w:rsidR="007973BC" w:rsidRDefault="007973BC" w:rsidP="007973BC">
      <w:r>
        <w:t>2007</w:t>
      </w:r>
      <w:r>
        <w:tab/>
      </w:r>
      <w:r>
        <w:tab/>
      </w:r>
      <w:r w:rsidRPr="00507B1D">
        <w:rPr>
          <w:b/>
        </w:rPr>
        <w:t>Adjudicator</w:t>
      </w:r>
      <w:r>
        <w:t xml:space="preserve">. Worlds Universities National Championships. Claremont </w:t>
      </w:r>
    </w:p>
    <w:p w14:paraId="289DC192" w14:textId="4C4249AB" w:rsidR="005F4FD0" w:rsidRPr="00473ECF" w:rsidRDefault="007973BC" w:rsidP="00473ECF">
      <w:r>
        <w:tab/>
      </w:r>
      <w:r>
        <w:tab/>
      </w:r>
      <w:r w:rsidR="00AD5251">
        <w:t xml:space="preserve">College, CA. </w:t>
      </w:r>
    </w:p>
    <w:p w14:paraId="4717C273" w14:textId="77777777" w:rsidR="005F4FD0" w:rsidRDefault="005F4FD0" w:rsidP="00FE75D4">
      <w:pPr>
        <w:jc w:val="center"/>
        <w:rPr>
          <w:b/>
        </w:rPr>
      </w:pPr>
    </w:p>
    <w:p w14:paraId="54E672A3" w14:textId="77777777" w:rsidR="00FE75D4" w:rsidRPr="00FE75D4" w:rsidRDefault="00FE75D4" w:rsidP="00FE75D4">
      <w:pPr>
        <w:jc w:val="center"/>
        <w:rPr>
          <w:b/>
        </w:rPr>
      </w:pPr>
      <w:r w:rsidRPr="00FE75D4">
        <w:rPr>
          <w:b/>
        </w:rPr>
        <w:t>UNDERGRADUATE MENTORING</w:t>
      </w:r>
    </w:p>
    <w:p w14:paraId="27C8B1E1" w14:textId="77777777" w:rsidR="00FE75D4" w:rsidRDefault="00FE75D4" w:rsidP="00FE75D4"/>
    <w:p w14:paraId="595CD655" w14:textId="77777777" w:rsidR="00FE75D4" w:rsidRDefault="00FE75D4" w:rsidP="00914961">
      <w:pPr>
        <w:jc w:val="center"/>
      </w:pPr>
      <w:r>
        <w:t>(I mentored the following undergraduate mentees through UT’s Intellectual Entrepreneurship Pre-Graduate School Internship Program)</w:t>
      </w:r>
    </w:p>
    <w:p w14:paraId="599773A9" w14:textId="77777777" w:rsidR="00FE75D4" w:rsidRDefault="00FE75D4" w:rsidP="00FE75D4"/>
    <w:p w14:paraId="223D131B" w14:textId="77777777" w:rsidR="00914961" w:rsidRDefault="00FE75D4" w:rsidP="00FE75D4">
      <w:pPr>
        <w:pStyle w:val="ListParagraph"/>
        <w:numPr>
          <w:ilvl w:val="0"/>
          <w:numId w:val="19"/>
        </w:numPr>
      </w:pPr>
      <w:r>
        <w:t>Rachel German (Interpersonal Communication, Intellectual Entrepreneurship, Fall 2009)</w:t>
      </w:r>
    </w:p>
    <w:p w14:paraId="1C12BE30" w14:textId="77777777" w:rsidR="00914961" w:rsidRDefault="00FE75D4" w:rsidP="00FE75D4">
      <w:pPr>
        <w:pStyle w:val="ListParagraph"/>
        <w:numPr>
          <w:ilvl w:val="0"/>
          <w:numId w:val="19"/>
        </w:numPr>
      </w:pPr>
      <w:r>
        <w:t>Cindy Hernandez (Business Communication, Intellectual Entrepreneurship, Spring 2010)</w:t>
      </w:r>
    </w:p>
    <w:p w14:paraId="161706F0" w14:textId="77777777" w:rsidR="00FE75D4" w:rsidRDefault="00FE75D4" w:rsidP="00FE75D4">
      <w:pPr>
        <w:pStyle w:val="ListParagraph"/>
        <w:numPr>
          <w:ilvl w:val="0"/>
          <w:numId w:val="19"/>
        </w:numPr>
      </w:pPr>
      <w:r>
        <w:t xml:space="preserve">Jessica </w:t>
      </w:r>
      <w:proofErr w:type="spellStart"/>
      <w:r>
        <w:t>Joveliet</w:t>
      </w:r>
      <w:proofErr w:type="spellEnd"/>
      <w:r>
        <w:t xml:space="preserve"> (Business Communication, Intellectual Entrepreneurship, Fall 2011)</w:t>
      </w:r>
    </w:p>
    <w:p w14:paraId="77AF3EAB" w14:textId="77777777" w:rsidR="008102E6" w:rsidRPr="00FE75D4" w:rsidRDefault="008102E6" w:rsidP="00FE75D4"/>
    <w:p w14:paraId="0AB673B6" w14:textId="76405A70" w:rsidR="00616588" w:rsidRDefault="00832E69" w:rsidP="00616588">
      <w:pPr>
        <w:jc w:val="center"/>
        <w:rPr>
          <w:b/>
        </w:rPr>
      </w:pPr>
      <w:r>
        <w:rPr>
          <w:b/>
        </w:rPr>
        <w:t xml:space="preserve">ASSESSMENT AND </w:t>
      </w:r>
      <w:r w:rsidR="00616588">
        <w:rPr>
          <w:b/>
        </w:rPr>
        <w:t>PROFESSIONAL SERVICE</w:t>
      </w:r>
    </w:p>
    <w:p w14:paraId="1481CE02" w14:textId="77777777" w:rsidR="00616588" w:rsidRPr="00616588" w:rsidRDefault="00616588" w:rsidP="00616588">
      <w:pPr>
        <w:jc w:val="center"/>
        <w:rPr>
          <w:b/>
        </w:rPr>
      </w:pPr>
    </w:p>
    <w:p w14:paraId="52C8E1BE" w14:textId="77777777" w:rsidR="00832E69" w:rsidRDefault="00832E69" w:rsidP="003A4E60">
      <w:r>
        <w:t>2014-2013</w:t>
      </w:r>
      <w:r>
        <w:tab/>
      </w:r>
      <w:r>
        <w:rPr>
          <w:b/>
        </w:rPr>
        <w:t>Assessment Evaluator,</w:t>
      </w:r>
      <w:r>
        <w:t xml:space="preserve"> Language Arts Department</w:t>
      </w:r>
      <w:r w:rsidR="00B27092">
        <w:t>, San Jacinto College-</w:t>
      </w:r>
    </w:p>
    <w:p w14:paraId="7F8906A5" w14:textId="77777777" w:rsidR="00832E69" w:rsidRPr="00832E69" w:rsidRDefault="00832E69" w:rsidP="003A4E60">
      <w:r>
        <w:tab/>
      </w:r>
      <w:r>
        <w:tab/>
        <w:t>Central.</w:t>
      </w:r>
    </w:p>
    <w:p w14:paraId="46D0D2DD" w14:textId="77777777" w:rsidR="00832E69" w:rsidRDefault="00832E69" w:rsidP="003A4E60"/>
    <w:p w14:paraId="543649EA" w14:textId="77777777" w:rsidR="003A4E60" w:rsidRDefault="003A4E60" w:rsidP="003A4E60">
      <w:r>
        <w:t>2012-2013</w:t>
      </w:r>
      <w:r>
        <w:tab/>
      </w:r>
      <w:r>
        <w:rPr>
          <w:b/>
        </w:rPr>
        <w:t>Judge</w:t>
      </w:r>
      <w:r>
        <w:t xml:space="preserve">, Brother Dunstan Bowles Persuasive Speaking Contest, St. </w:t>
      </w:r>
    </w:p>
    <w:p w14:paraId="45BB1CA1" w14:textId="273AD05F" w:rsidR="003A4E60" w:rsidRDefault="003A4E60" w:rsidP="00335511">
      <w:pPr>
        <w:ind w:left="720" w:firstLine="720"/>
      </w:pPr>
      <w:r>
        <w:t>Edward’s University.</w:t>
      </w:r>
    </w:p>
    <w:p w14:paraId="7057E9BF" w14:textId="77777777" w:rsidR="008102E6" w:rsidRPr="003A4E60" w:rsidRDefault="008102E6" w:rsidP="003A4E60">
      <w:pPr>
        <w:ind w:left="720" w:firstLine="720"/>
      </w:pPr>
    </w:p>
    <w:p w14:paraId="36461B50" w14:textId="2C32E528" w:rsidR="00EA0072" w:rsidRDefault="00EA0072" w:rsidP="00EA0072">
      <w:pPr>
        <w:jc w:val="center"/>
        <w:rPr>
          <w:b/>
        </w:rPr>
      </w:pPr>
      <w:r>
        <w:rPr>
          <w:b/>
        </w:rPr>
        <w:t>COMMUNITY SERVICE AND VOLUNTEERING</w:t>
      </w:r>
      <w:r w:rsidR="005529B9">
        <w:rPr>
          <w:b/>
        </w:rPr>
        <w:t>, TEXAS</w:t>
      </w:r>
    </w:p>
    <w:p w14:paraId="3A92A933" w14:textId="77777777" w:rsidR="00B942C8" w:rsidRDefault="00B942C8" w:rsidP="00B942C8">
      <w:pPr>
        <w:rPr>
          <w:b/>
        </w:rPr>
      </w:pPr>
    </w:p>
    <w:p w14:paraId="2771DAE7" w14:textId="77777777" w:rsidR="00B942C8" w:rsidRPr="00B942C8" w:rsidRDefault="00B942C8" w:rsidP="00B942C8">
      <w:pPr>
        <w:ind w:left="1440" w:hanging="1440"/>
      </w:pPr>
      <w:r>
        <w:t>2010</w:t>
      </w:r>
      <w:r w:rsidR="00A95182">
        <w:tab/>
      </w:r>
      <w:r w:rsidR="00A95182" w:rsidRPr="00A95182">
        <w:rPr>
          <w:b/>
        </w:rPr>
        <w:t>Docent</w:t>
      </w:r>
      <w:r w:rsidR="00A95182">
        <w:t xml:space="preserve">. </w:t>
      </w:r>
      <w:r w:rsidRPr="00B942C8">
        <w:t xml:space="preserve">“American </w:t>
      </w:r>
      <w:proofErr w:type="spellStart"/>
      <w:r w:rsidRPr="00B942C8">
        <w:rPr>
          <w:i/>
        </w:rPr>
        <w:t>Sabor</w:t>
      </w:r>
      <w:proofErr w:type="spellEnd"/>
      <w:r w:rsidRPr="00B942C8">
        <w:t>: Latinos in U.S. Popular Music” Exhibit. Bob Bullock Texas State History Museum. Austin, TX.</w:t>
      </w:r>
    </w:p>
    <w:p w14:paraId="55E78D6F" w14:textId="77777777" w:rsidR="00EA0072" w:rsidRDefault="00EA0072" w:rsidP="00EA0072">
      <w:pPr>
        <w:jc w:val="center"/>
        <w:rPr>
          <w:b/>
        </w:rPr>
      </w:pPr>
    </w:p>
    <w:p w14:paraId="2F29BA09" w14:textId="77777777" w:rsidR="00B942C8" w:rsidRDefault="00B942C8" w:rsidP="00B942C8">
      <w:r>
        <w:t>2009</w:t>
      </w:r>
      <w:r>
        <w:tab/>
      </w:r>
      <w:r>
        <w:tab/>
      </w:r>
      <w:r w:rsidR="00A95182" w:rsidRPr="00A95182">
        <w:rPr>
          <w:b/>
        </w:rPr>
        <w:t>Docent</w:t>
      </w:r>
      <w:r w:rsidR="00A95182">
        <w:t>.</w:t>
      </w:r>
      <w:r w:rsidR="00EA0072">
        <w:t xml:space="preserve"> “</w:t>
      </w:r>
      <w:r w:rsidR="00EA0072" w:rsidRPr="00EA0072">
        <w:t xml:space="preserve">Forgotten Gateway: Coming to America through Galveston </w:t>
      </w:r>
    </w:p>
    <w:p w14:paraId="6ED2B585" w14:textId="77777777" w:rsidR="00EA0072" w:rsidRDefault="00EA0072" w:rsidP="00B942C8">
      <w:pPr>
        <w:ind w:left="720" w:firstLine="720"/>
      </w:pPr>
      <w:r w:rsidRPr="00EA0072">
        <w:t>Island</w:t>
      </w:r>
      <w:r>
        <w:t>” Exhibit. Bob Bullock Texas State History Museum. Austin, TX.</w:t>
      </w:r>
    </w:p>
    <w:p w14:paraId="248AAFBF" w14:textId="77777777" w:rsidR="00EA0072" w:rsidRDefault="00B942C8" w:rsidP="00EA0072">
      <w:pPr>
        <w:pStyle w:val="ListParagraph"/>
        <w:ind w:left="1440"/>
      </w:pPr>
      <w:r>
        <w:tab/>
      </w:r>
    </w:p>
    <w:p w14:paraId="42618AB7" w14:textId="5BA4313C" w:rsidR="003A4E60" w:rsidRDefault="00721893" w:rsidP="003A4E60">
      <w:pPr>
        <w:pStyle w:val="ListParagraph"/>
        <w:numPr>
          <w:ilvl w:val="0"/>
          <w:numId w:val="5"/>
        </w:numPr>
      </w:pPr>
      <w:r>
        <w:rPr>
          <w:b/>
        </w:rPr>
        <w:t xml:space="preserve">Mentor and </w:t>
      </w:r>
      <w:r w:rsidR="00A95182" w:rsidRPr="00A95182">
        <w:rPr>
          <w:b/>
        </w:rPr>
        <w:t>Volunteer</w:t>
      </w:r>
      <w:r w:rsidR="00A95182">
        <w:t xml:space="preserve">. </w:t>
      </w:r>
      <w:r w:rsidR="009C21F7">
        <w:rPr>
          <w:i/>
        </w:rPr>
        <w:t>Beyond Bars</w:t>
      </w:r>
      <w:r w:rsidR="009C21F7">
        <w:t xml:space="preserve"> Program. </w:t>
      </w:r>
      <w:r w:rsidR="007A46CC">
        <w:t>Girl Scouts of Central Texas</w:t>
      </w:r>
      <w:r w:rsidR="009C21F7">
        <w:t>. Austin, TX.</w:t>
      </w:r>
    </w:p>
    <w:p w14:paraId="190410BF" w14:textId="77777777" w:rsidR="008102E6" w:rsidRDefault="008102E6" w:rsidP="003A4E60"/>
    <w:p w14:paraId="331355BD" w14:textId="77777777" w:rsidR="003A4E60" w:rsidRDefault="003A4E60" w:rsidP="003A4E60">
      <w:pPr>
        <w:jc w:val="center"/>
        <w:rPr>
          <w:b/>
        </w:rPr>
      </w:pPr>
      <w:r>
        <w:rPr>
          <w:b/>
        </w:rPr>
        <w:lastRenderedPageBreak/>
        <w:t>PROFESSIONAL AFFILIATIONS</w:t>
      </w:r>
      <w:bookmarkStart w:id="0" w:name="_GoBack"/>
      <w:bookmarkEnd w:id="0"/>
    </w:p>
    <w:p w14:paraId="07CD038A" w14:textId="77777777" w:rsidR="003A4E60" w:rsidRDefault="003A4E60" w:rsidP="003A4E60">
      <w:pPr>
        <w:jc w:val="center"/>
        <w:rPr>
          <w:b/>
        </w:rPr>
      </w:pPr>
    </w:p>
    <w:p w14:paraId="5F0D6A5F" w14:textId="77777777" w:rsidR="003A4E60" w:rsidRDefault="008F7628" w:rsidP="003A4E60">
      <w:r>
        <w:t>National Communication Association</w:t>
      </w:r>
    </w:p>
    <w:p w14:paraId="1994D423" w14:textId="77777777" w:rsidR="0081406A" w:rsidRDefault="008F7628" w:rsidP="003A4E60">
      <w:r>
        <w:t>Western States Communication Association</w:t>
      </w:r>
    </w:p>
    <w:p w14:paraId="7F68353F" w14:textId="474F4C5D" w:rsidR="004F0E4F" w:rsidRDefault="004F0E4F" w:rsidP="003A4E60">
      <w:r>
        <w:t>Rhetoric Society of America</w:t>
      </w:r>
    </w:p>
    <w:p w14:paraId="7D9AF01E" w14:textId="77777777" w:rsidR="00E64540" w:rsidRDefault="00255B7E" w:rsidP="003A4E60">
      <w:r>
        <w:t>Alpha Chi Honor Society</w:t>
      </w:r>
    </w:p>
    <w:p w14:paraId="3BFAB1F3" w14:textId="77777777" w:rsidR="00E64540" w:rsidRDefault="00E64540" w:rsidP="003A4E60"/>
    <w:p w14:paraId="1B898548" w14:textId="77777777" w:rsidR="00E64540" w:rsidRDefault="00E64540" w:rsidP="003A4E60"/>
    <w:p w14:paraId="05CAD202" w14:textId="77777777" w:rsidR="00E64540" w:rsidRDefault="00E64540" w:rsidP="003A4E60"/>
    <w:p w14:paraId="50E748B4" w14:textId="77777777" w:rsidR="00E64540" w:rsidRDefault="00E64540" w:rsidP="003A4E60"/>
    <w:p w14:paraId="53DD0126" w14:textId="77777777" w:rsidR="00E64540" w:rsidRDefault="00E64540" w:rsidP="003A4E60"/>
    <w:p w14:paraId="6081EDE3" w14:textId="77777777" w:rsidR="00E64540" w:rsidRDefault="00E64540" w:rsidP="003A4E60"/>
    <w:p w14:paraId="322DD95B" w14:textId="77777777" w:rsidR="001C5E27" w:rsidRDefault="001C5E27" w:rsidP="003A4E60"/>
    <w:p w14:paraId="23F847A2" w14:textId="77777777" w:rsidR="001C5E27" w:rsidRDefault="001C5E27" w:rsidP="003A4E60"/>
    <w:p w14:paraId="06E0E7F3" w14:textId="77777777" w:rsidR="001C5E27" w:rsidRDefault="001C5E27" w:rsidP="003A4E60"/>
    <w:p w14:paraId="7D2EFD6F" w14:textId="77777777" w:rsidR="001C5E27" w:rsidRDefault="001C5E27" w:rsidP="003A4E60"/>
    <w:p w14:paraId="0EBD9951" w14:textId="77777777" w:rsidR="001C5E27" w:rsidRDefault="001C5E27" w:rsidP="003A4E60"/>
    <w:p w14:paraId="1AAF73FF" w14:textId="77777777" w:rsidR="001C5E27" w:rsidRDefault="001C5E27" w:rsidP="003A4E60"/>
    <w:p w14:paraId="5801C09F" w14:textId="77777777" w:rsidR="001C5E27" w:rsidRDefault="001C5E27" w:rsidP="003A4E60"/>
    <w:p w14:paraId="56477C6F" w14:textId="77777777" w:rsidR="001C5E27" w:rsidRDefault="001C5E27" w:rsidP="003A4E60"/>
    <w:p w14:paraId="0F7DA504" w14:textId="77777777" w:rsidR="001C5E27" w:rsidRDefault="001C5E27" w:rsidP="003A4E60"/>
    <w:p w14:paraId="62303323" w14:textId="77777777" w:rsidR="001C5E27" w:rsidRDefault="001C5E27" w:rsidP="003A4E60"/>
    <w:p w14:paraId="6E26B7C1" w14:textId="77777777" w:rsidR="001C5E27" w:rsidRDefault="001C5E27" w:rsidP="003A4E60"/>
    <w:p w14:paraId="5E64527C" w14:textId="77777777" w:rsidR="001C5E27" w:rsidRDefault="001C5E27" w:rsidP="003A4E60"/>
    <w:p w14:paraId="49BD4420" w14:textId="77777777" w:rsidR="001C5E27" w:rsidRDefault="001C5E27" w:rsidP="003A4E60"/>
    <w:p w14:paraId="7CEB5ABC" w14:textId="77777777" w:rsidR="001C5E27" w:rsidRDefault="001C5E27" w:rsidP="003A4E60"/>
    <w:p w14:paraId="6C04D9B4" w14:textId="77777777" w:rsidR="001C5E27" w:rsidRDefault="001C5E27" w:rsidP="003A4E60"/>
    <w:p w14:paraId="1120AE87" w14:textId="77777777" w:rsidR="001C5E27" w:rsidRDefault="001C5E27" w:rsidP="003A4E60"/>
    <w:p w14:paraId="2DD42652" w14:textId="77777777" w:rsidR="001C5E27" w:rsidRDefault="001C5E27" w:rsidP="003A4E60"/>
    <w:p w14:paraId="3ECED0E3" w14:textId="77777777" w:rsidR="001C5E27" w:rsidRDefault="001C5E27" w:rsidP="003A4E60"/>
    <w:p w14:paraId="1F3057AE" w14:textId="77777777" w:rsidR="001C5E27" w:rsidRDefault="001C5E27" w:rsidP="003A4E60"/>
    <w:p w14:paraId="1CA05F11" w14:textId="77777777" w:rsidR="001C5E27" w:rsidRDefault="001C5E27" w:rsidP="003A4E60"/>
    <w:p w14:paraId="4F6BD323" w14:textId="77777777" w:rsidR="001C5E27" w:rsidRDefault="001C5E27" w:rsidP="003A4E60"/>
    <w:p w14:paraId="768FB5E3" w14:textId="77777777" w:rsidR="001C5E27" w:rsidRDefault="001C5E27" w:rsidP="003A4E60"/>
    <w:p w14:paraId="0241ACF2" w14:textId="77777777" w:rsidR="001C5E27" w:rsidRDefault="001C5E27" w:rsidP="003A4E60"/>
    <w:p w14:paraId="2C946D8C" w14:textId="77777777" w:rsidR="001C5E27" w:rsidRDefault="001C5E27" w:rsidP="003A4E60"/>
    <w:p w14:paraId="553B5F17" w14:textId="77777777" w:rsidR="001C5E27" w:rsidRDefault="001C5E27" w:rsidP="003A4E60"/>
    <w:p w14:paraId="6461E79D" w14:textId="77777777" w:rsidR="00016C23" w:rsidRDefault="00016C23" w:rsidP="003A4E60"/>
    <w:p w14:paraId="1AFF5817" w14:textId="77777777" w:rsidR="00016C23" w:rsidRDefault="00016C23" w:rsidP="003A4E60"/>
    <w:p w14:paraId="50E32CF7" w14:textId="77777777" w:rsidR="00016C23" w:rsidRDefault="00016C23" w:rsidP="003A4E60"/>
    <w:p w14:paraId="61BBCDEB" w14:textId="77777777" w:rsidR="001C5E27" w:rsidRDefault="001C5E27" w:rsidP="003A4E60"/>
    <w:p w14:paraId="3640EBEE" w14:textId="77777777" w:rsidR="00016C23" w:rsidRDefault="00016C23" w:rsidP="003A4E60"/>
    <w:p w14:paraId="73A7C806" w14:textId="77777777" w:rsidR="00016C23" w:rsidRDefault="00016C23" w:rsidP="003A4E60"/>
    <w:p w14:paraId="06B181B9" w14:textId="77777777" w:rsidR="00016C23" w:rsidRDefault="00016C23" w:rsidP="003A4E60"/>
    <w:p w14:paraId="7CD7A508" w14:textId="77777777" w:rsidR="001C5E27" w:rsidRDefault="001C5E27" w:rsidP="003A4E60"/>
    <w:p w14:paraId="08CC8734" w14:textId="18EDB6F5" w:rsidR="00E64540" w:rsidRPr="00BE5054" w:rsidRDefault="00E64540" w:rsidP="00D968A2"/>
    <w:sectPr w:rsidR="00E64540" w:rsidRPr="00BE5054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1AB04" w14:textId="77777777" w:rsidR="00335511" w:rsidRDefault="00335511" w:rsidP="00D21290">
      <w:r>
        <w:separator/>
      </w:r>
    </w:p>
  </w:endnote>
  <w:endnote w:type="continuationSeparator" w:id="0">
    <w:p w14:paraId="43DD062F" w14:textId="77777777" w:rsidR="00335511" w:rsidRDefault="00335511" w:rsidP="00D2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E9D0" w14:textId="77777777" w:rsidR="00335511" w:rsidRDefault="003355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CC3">
      <w:rPr>
        <w:noProof/>
      </w:rPr>
      <w:t>8</w:t>
    </w:r>
    <w:r>
      <w:rPr>
        <w:noProof/>
      </w:rPr>
      <w:fldChar w:fldCharType="end"/>
    </w:r>
  </w:p>
  <w:p w14:paraId="673B9FD6" w14:textId="77777777" w:rsidR="00335511" w:rsidRDefault="00335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BAD7" w14:textId="77777777" w:rsidR="00335511" w:rsidRDefault="00335511" w:rsidP="00D21290">
      <w:r>
        <w:separator/>
      </w:r>
    </w:p>
  </w:footnote>
  <w:footnote w:type="continuationSeparator" w:id="0">
    <w:p w14:paraId="401FADF4" w14:textId="77777777" w:rsidR="00335511" w:rsidRDefault="00335511" w:rsidP="00D2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313"/>
    <w:multiLevelType w:val="hybridMultilevel"/>
    <w:tmpl w:val="6BFE6E00"/>
    <w:lvl w:ilvl="0" w:tplc="77FC6392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52E42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E38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D068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6C8D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08E7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7C35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761E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E04C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01A7B"/>
    <w:multiLevelType w:val="multilevel"/>
    <w:tmpl w:val="5106AF4A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9367E1"/>
    <w:multiLevelType w:val="multilevel"/>
    <w:tmpl w:val="C25A9798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DE478A"/>
    <w:multiLevelType w:val="multilevel"/>
    <w:tmpl w:val="5DF6197C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033C47"/>
    <w:multiLevelType w:val="hybridMultilevel"/>
    <w:tmpl w:val="62BA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879"/>
    <w:multiLevelType w:val="hybridMultilevel"/>
    <w:tmpl w:val="7AE07596"/>
    <w:lvl w:ilvl="0" w:tplc="FE580320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E03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2A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98A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20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E1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CB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4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CE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47D68"/>
    <w:multiLevelType w:val="hybridMultilevel"/>
    <w:tmpl w:val="C67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33EE0"/>
    <w:multiLevelType w:val="multilevel"/>
    <w:tmpl w:val="CAEA2D2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FA5841"/>
    <w:multiLevelType w:val="hybridMultilevel"/>
    <w:tmpl w:val="DF2C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04B40"/>
    <w:multiLevelType w:val="multilevel"/>
    <w:tmpl w:val="41AE1C5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6A7C8E"/>
    <w:multiLevelType w:val="hybridMultilevel"/>
    <w:tmpl w:val="EC2E5682"/>
    <w:lvl w:ilvl="0" w:tplc="34609254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1C5C7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26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2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C0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EC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C60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CE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0C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7189E"/>
    <w:multiLevelType w:val="multilevel"/>
    <w:tmpl w:val="1872168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0E20B39"/>
    <w:multiLevelType w:val="multilevel"/>
    <w:tmpl w:val="08A293E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5A06662"/>
    <w:multiLevelType w:val="multilevel"/>
    <w:tmpl w:val="35184E7A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DC6DB0"/>
    <w:multiLevelType w:val="multilevel"/>
    <w:tmpl w:val="B0400B7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E51DA6"/>
    <w:multiLevelType w:val="multilevel"/>
    <w:tmpl w:val="3C62E4D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3372CA"/>
    <w:multiLevelType w:val="multilevel"/>
    <w:tmpl w:val="EA684114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A4C020F"/>
    <w:multiLevelType w:val="multilevel"/>
    <w:tmpl w:val="6B3C512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9218CD"/>
    <w:multiLevelType w:val="hybridMultilevel"/>
    <w:tmpl w:val="2F6A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9"/>
  </w:num>
  <w:num w:numId="6">
    <w:abstractNumId w:val="17"/>
  </w:num>
  <w:num w:numId="7">
    <w:abstractNumId w:val="10"/>
  </w:num>
  <w:num w:numId="8">
    <w:abstractNumId w:val="11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A"/>
    <w:rsid w:val="000077B4"/>
    <w:rsid w:val="00015E78"/>
    <w:rsid w:val="00016C23"/>
    <w:rsid w:val="00023084"/>
    <w:rsid w:val="000352AC"/>
    <w:rsid w:val="0004166A"/>
    <w:rsid w:val="000428DE"/>
    <w:rsid w:val="00043E10"/>
    <w:rsid w:val="00044F24"/>
    <w:rsid w:val="00045EF5"/>
    <w:rsid w:val="00051232"/>
    <w:rsid w:val="000540E4"/>
    <w:rsid w:val="00061AB8"/>
    <w:rsid w:val="0009148A"/>
    <w:rsid w:val="000914EB"/>
    <w:rsid w:val="00091725"/>
    <w:rsid w:val="000971D1"/>
    <w:rsid w:val="000A2002"/>
    <w:rsid w:val="000A6F82"/>
    <w:rsid w:val="000B0456"/>
    <w:rsid w:val="000B702B"/>
    <w:rsid w:val="000C3457"/>
    <w:rsid w:val="000C61EB"/>
    <w:rsid w:val="000C6C1A"/>
    <w:rsid w:val="000D1725"/>
    <w:rsid w:val="000D3B59"/>
    <w:rsid w:val="000D439C"/>
    <w:rsid w:val="000D7B52"/>
    <w:rsid w:val="000E425C"/>
    <w:rsid w:val="001039D4"/>
    <w:rsid w:val="00105421"/>
    <w:rsid w:val="001131D9"/>
    <w:rsid w:val="00115B8C"/>
    <w:rsid w:val="00117B0C"/>
    <w:rsid w:val="0012206F"/>
    <w:rsid w:val="001259BA"/>
    <w:rsid w:val="00126D2F"/>
    <w:rsid w:val="001324D1"/>
    <w:rsid w:val="00135A7D"/>
    <w:rsid w:val="001402C9"/>
    <w:rsid w:val="0014296B"/>
    <w:rsid w:val="001559CF"/>
    <w:rsid w:val="00164C7A"/>
    <w:rsid w:val="0017433F"/>
    <w:rsid w:val="00181C91"/>
    <w:rsid w:val="00185943"/>
    <w:rsid w:val="001B06F5"/>
    <w:rsid w:val="001B2A8E"/>
    <w:rsid w:val="001C2A9F"/>
    <w:rsid w:val="001C5E27"/>
    <w:rsid w:val="001D155E"/>
    <w:rsid w:val="001E18F1"/>
    <w:rsid w:val="001F1CC3"/>
    <w:rsid w:val="00201618"/>
    <w:rsid w:val="00202DE1"/>
    <w:rsid w:val="002325FE"/>
    <w:rsid w:val="0024209F"/>
    <w:rsid w:val="0024729F"/>
    <w:rsid w:val="00255B7E"/>
    <w:rsid w:val="00273ED1"/>
    <w:rsid w:val="00275D43"/>
    <w:rsid w:val="00286DB8"/>
    <w:rsid w:val="00291D5A"/>
    <w:rsid w:val="002939E7"/>
    <w:rsid w:val="00296E46"/>
    <w:rsid w:val="002B6156"/>
    <w:rsid w:val="002C1E10"/>
    <w:rsid w:val="002C2772"/>
    <w:rsid w:val="002C54D8"/>
    <w:rsid w:val="002D43A7"/>
    <w:rsid w:val="002D6F8B"/>
    <w:rsid w:val="002E1069"/>
    <w:rsid w:val="002E6AF6"/>
    <w:rsid w:val="002F341D"/>
    <w:rsid w:val="00303EB0"/>
    <w:rsid w:val="003141D1"/>
    <w:rsid w:val="00317B56"/>
    <w:rsid w:val="00325F80"/>
    <w:rsid w:val="00331F36"/>
    <w:rsid w:val="00335511"/>
    <w:rsid w:val="003471C8"/>
    <w:rsid w:val="00347E27"/>
    <w:rsid w:val="0035742C"/>
    <w:rsid w:val="00370132"/>
    <w:rsid w:val="003752E8"/>
    <w:rsid w:val="0037567A"/>
    <w:rsid w:val="00394C7C"/>
    <w:rsid w:val="003A2317"/>
    <w:rsid w:val="003A4E60"/>
    <w:rsid w:val="003A5805"/>
    <w:rsid w:val="003B5DD4"/>
    <w:rsid w:val="003B7883"/>
    <w:rsid w:val="003C0985"/>
    <w:rsid w:val="003C212A"/>
    <w:rsid w:val="003C70C8"/>
    <w:rsid w:val="003D0B5D"/>
    <w:rsid w:val="003D22B8"/>
    <w:rsid w:val="003E65D3"/>
    <w:rsid w:val="003F07B2"/>
    <w:rsid w:val="003F0909"/>
    <w:rsid w:val="003F64E0"/>
    <w:rsid w:val="004161A6"/>
    <w:rsid w:val="00434E2D"/>
    <w:rsid w:val="00436178"/>
    <w:rsid w:val="00451D64"/>
    <w:rsid w:val="00453AF5"/>
    <w:rsid w:val="0046002F"/>
    <w:rsid w:val="00461A27"/>
    <w:rsid w:val="00467BAE"/>
    <w:rsid w:val="00467BDB"/>
    <w:rsid w:val="004714CE"/>
    <w:rsid w:val="00473ECF"/>
    <w:rsid w:val="00482781"/>
    <w:rsid w:val="00484265"/>
    <w:rsid w:val="0048436F"/>
    <w:rsid w:val="0048649E"/>
    <w:rsid w:val="004978FF"/>
    <w:rsid w:val="00497A9F"/>
    <w:rsid w:val="004A6643"/>
    <w:rsid w:val="004C185A"/>
    <w:rsid w:val="004C5F38"/>
    <w:rsid w:val="004C6008"/>
    <w:rsid w:val="004C6DBD"/>
    <w:rsid w:val="004E162A"/>
    <w:rsid w:val="004E4063"/>
    <w:rsid w:val="004E48CE"/>
    <w:rsid w:val="004F0E4F"/>
    <w:rsid w:val="004F1FF2"/>
    <w:rsid w:val="004F550C"/>
    <w:rsid w:val="00500211"/>
    <w:rsid w:val="005019F2"/>
    <w:rsid w:val="00507B1D"/>
    <w:rsid w:val="00512B74"/>
    <w:rsid w:val="005159B5"/>
    <w:rsid w:val="0052038C"/>
    <w:rsid w:val="00521B6B"/>
    <w:rsid w:val="00523EC9"/>
    <w:rsid w:val="00525F88"/>
    <w:rsid w:val="00535D73"/>
    <w:rsid w:val="00540ADB"/>
    <w:rsid w:val="005463BE"/>
    <w:rsid w:val="005529B9"/>
    <w:rsid w:val="0055696F"/>
    <w:rsid w:val="005614D3"/>
    <w:rsid w:val="00563C07"/>
    <w:rsid w:val="00564093"/>
    <w:rsid w:val="005729D2"/>
    <w:rsid w:val="00573512"/>
    <w:rsid w:val="00577976"/>
    <w:rsid w:val="005840B2"/>
    <w:rsid w:val="00585305"/>
    <w:rsid w:val="0058648E"/>
    <w:rsid w:val="005914C3"/>
    <w:rsid w:val="005B6099"/>
    <w:rsid w:val="005D24B5"/>
    <w:rsid w:val="005E1CFE"/>
    <w:rsid w:val="005E6E3C"/>
    <w:rsid w:val="005E74DA"/>
    <w:rsid w:val="005F2147"/>
    <w:rsid w:val="005F4414"/>
    <w:rsid w:val="005F4FD0"/>
    <w:rsid w:val="005F7C89"/>
    <w:rsid w:val="00606093"/>
    <w:rsid w:val="00616588"/>
    <w:rsid w:val="006300E0"/>
    <w:rsid w:val="00630D08"/>
    <w:rsid w:val="00630F30"/>
    <w:rsid w:val="00632EE3"/>
    <w:rsid w:val="00641C15"/>
    <w:rsid w:val="006440C9"/>
    <w:rsid w:val="00663569"/>
    <w:rsid w:val="00670188"/>
    <w:rsid w:val="006835CC"/>
    <w:rsid w:val="006835D1"/>
    <w:rsid w:val="006931CA"/>
    <w:rsid w:val="00694089"/>
    <w:rsid w:val="006B473A"/>
    <w:rsid w:val="006B733D"/>
    <w:rsid w:val="006C103D"/>
    <w:rsid w:val="006C1AA5"/>
    <w:rsid w:val="006C391F"/>
    <w:rsid w:val="006E46BB"/>
    <w:rsid w:val="006E7C3E"/>
    <w:rsid w:val="006F1FCC"/>
    <w:rsid w:val="006F2A1A"/>
    <w:rsid w:val="00721893"/>
    <w:rsid w:val="00725479"/>
    <w:rsid w:val="00732164"/>
    <w:rsid w:val="00733465"/>
    <w:rsid w:val="00733AD7"/>
    <w:rsid w:val="0073686C"/>
    <w:rsid w:val="00755295"/>
    <w:rsid w:val="00755FB1"/>
    <w:rsid w:val="00762864"/>
    <w:rsid w:val="00780C43"/>
    <w:rsid w:val="0078574F"/>
    <w:rsid w:val="00792904"/>
    <w:rsid w:val="007929A2"/>
    <w:rsid w:val="007973BC"/>
    <w:rsid w:val="007A46CC"/>
    <w:rsid w:val="007A600C"/>
    <w:rsid w:val="007B1A40"/>
    <w:rsid w:val="007B75C2"/>
    <w:rsid w:val="007C12B6"/>
    <w:rsid w:val="007D0664"/>
    <w:rsid w:val="007D244D"/>
    <w:rsid w:val="007D5F98"/>
    <w:rsid w:val="007D6349"/>
    <w:rsid w:val="007F6B09"/>
    <w:rsid w:val="00800B0E"/>
    <w:rsid w:val="008015FE"/>
    <w:rsid w:val="008102E6"/>
    <w:rsid w:val="0081071E"/>
    <w:rsid w:val="0081406A"/>
    <w:rsid w:val="00830159"/>
    <w:rsid w:val="00832E69"/>
    <w:rsid w:val="0084214E"/>
    <w:rsid w:val="008621EB"/>
    <w:rsid w:val="00865E20"/>
    <w:rsid w:val="00880014"/>
    <w:rsid w:val="0088269F"/>
    <w:rsid w:val="008832E4"/>
    <w:rsid w:val="00886B0B"/>
    <w:rsid w:val="00896B55"/>
    <w:rsid w:val="008A3DC4"/>
    <w:rsid w:val="008A7227"/>
    <w:rsid w:val="008C141A"/>
    <w:rsid w:val="008C20DD"/>
    <w:rsid w:val="008C630F"/>
    <w:rsid w:val="008E1463"/>
    <w:rsid w:val="008E295B"/>
    <w:rsid w:val="008F2848"/>
    <w:rsid w:val="008F746B"/>
    <w:rsid w:val="008F7628"/>
    <w:rsid w:val="009058F2"/>
    <w:rsid w:val="0091339A"/>
    <w:rsid w:val="00914961"/>
    <w:rsid w:val="00915423"/>
    <w:rsid w:val="0092068C"/>
    <w:rsid w:val="009212D4"/>
    <w:rsid w:val="009215DC"/>
    <w:rsid w:val="00927D27"/>
    <w:rsid w:val="00967DFE"/>
    <w:rsid w:val="009713F5"/>
    <w:rsid w:val="00975588"/>
    <w:rsid w:val="00982E25"/>
    <w:rsid w:val="00991C36"/>
    <w:rsid w:val="00992498"/>
    <w:rsid w:val="00995B4B"/>
    <w:rsid w:val="00995B4F"/>
    <w:rsid w:val="009A21E0"/>
    <w:rsid w:val="009B0964"/>
    <w:rsid w:val="009B525C"/>
    <w:rsid w:val="009B62ED"/>
    <w:rsid w:val="009B752A"/>
    <w:rsid w:val="009C0D34"/>
    <w:rsid w:val="009C1B6F"/>
    <w:rsid w:val="009C21F7"/>
    <w:rsid w:val="009C3876"/>
    <w:rsid w:val="009D2379"/>
    <w:rsid w:val="009D441A"/>
    <w:rsid w:val="009F2028"/>
    <w:rsid w:val="009F3C8C"/>
    <w:rsid w:val="009F3CEA"/>
    <w:rsid w:val="009F3FCB"/>
    <w:rsid w:val="009F47C2"/>
    <w:rsid w:val="00A03317"/>
    <w:rsid w:val="00A07F48"/>
    <w:rsid w:val="00A2164A"/>
    <w:rsid w:val="00A260F8"/>
    <w:rsid w:val="00A312AC"/>
    <w:rsid w:val="00A4306E"/>
    <w:rsid w:val="00A445F4"/>
    <w:rsid w:val="00A537F7"/>
    <w:rsid w:val="00A61632"/>
    <w:rsid w:val="00A74A43"/>
    <w:rsid w:val="00A76F07"/>
    <w:rsid w:val="00A8305C"/>
    <w:rsid w:val="00A90F22"/>
    <w:rsid w:val="00A95182"/>
    <w:rsid w:val="00AA022D"/>
    <w:rsid w:val="00AB3DBE"/>
    <w:rsid w:val="00AC0B84"/>
    <w:rsid w:val="00AC0C69"/>
    <w:rsid w:val="00AD5251"/>
    <w:rsid w:val="00AE2E58"/>
    <w:rsid w:val="00AE4F84"/>
    <w:rsid w:val="00AF23B9"/>
    <w:rsid w:val="00B00056"/>
    <w:rsid w:val="00B15E02"/>
    <w:rsid w:val="00B24ADE"/>
    <w:rsid w:val="00B27092"/>
    <w:rsid w:val="00B40CF6"/>
    <w:rsid w:val="00B51C70"/>
    <w:rsid w:val="00B61B56"/>
    <w:rsid w:val="00B75A95"/>
    <w:rsid w:val="00B75CA6"/>
    <w:rsid w:val="00B80231"/>
    <w:rsid w:val="00B8111A"/>
    <w:rsid w:val="00B942C8"/>
    <w:rsid w:val="00B9501E"/>
    <w:rsid w:val="00BA24F9"/>
    <w:rsid w:val="00BA2518"/>
    <w:rsid w:val="00BA2ACF"/>
    <w:rsid w:val="00BC3E74"/>
    <w:rsid w:val="00BC7325"/>
    <w:rsid w:val="00BD715C"/>
    <w:rsid w:val="00BE5054"/>
    <w:rsid w:val="00BF07B0"/>
    <w:rsid w:val="00BF3A49"/>
    <w:rsid w:val="00BF3F71"/>
    <w:rsid w:val="00C04D2A"/>
    <w:rsid w:val="00C21F6F"/>
    <w:rsid w:val="00C25779"/>
    <w:rsid w:val="00C25B40"/>
    <w:rsid w:val="00C32CC4"/>
    <w:rsid w:val="00C339B4"/>
    <w:rsid w:val="00C33E42"/>
    <w:rsid w:val="00C35980"/>
    <w:rsid w:val="00C35EC4"/>
    <w:rsid w:val="00C444AF"/>
    <w:rsid w:val="00C50E13"/>
    <w:rsid w:val="00C60DEF"/>
    <w:rsid w:val="00C6580C"/>
    <w:rsid w:val="00C70880"/>
    <w:rsid w:val="00C74CFE"/>
    <w:rsid w:val="00C773A8"/>
    <w:rsid w:val="00C80BEE"/>
    <w:rsid w:val="00C830E4"/>
    <w:rsid w:val="00C87A2A"/>
    <w:rsid w:val="00C90C81"/>
    <w:rsid w:val="00C91958"/>
    <w:rsid w:val="00C93621"/>
    <w:rsid w:val="00C955AA"/>
    <w:rsid w:val="00CA1029"/>
    <w:rsid w:val="00CB44B9"/>
    <w:rsid w:val="00CC138C"/>
    <w:rsid w:val="00CC5783"/>
    <w:rsid w:val="00CE02DE"/>
    <w:rsid w:val="00CE5265"/>
    <w:rsid w:val="00CE775F"/>
    <w:rsid w:val="00CE7AEE"/>
    <w:rsid w:val="00CF2817"/>
    <w:rsid w:val="00D20609"/>
    <w:rsid w:val="00D21290"/>
    <w:rsid w:val="00D2135C"/>
    <w:rsid w:val="00D223DA"/>
    <w:rsid w:val="00D2329D"/>
    <w:rsid w:val="00D2658F"/>
    <w:rsid w:val="00D27E12"/>
    <w:rsid w:val="00D32F8C"/>
    <w:rsid w:val="00D35800"/>
    <w:rsid w:val="00D42D91"/>
    <w:rsid w:val="00D463FB"/>
    <w:rsid w:val="00D61362"/>
    <w:rsid w:val="00D669C0"/>
    <w:rsid w:val="00D67157"/>
    <w:rsid w:val="00D701BE"/>
    <w:rsid w:val="00D75DE0"/>
    <w:rsid w:val="00D802C1"/>
    <w:rsid w:val="00D85E5D"/>
    <w:rsid w:val="00D8710C"/>
    <w:rsid w:val="00D968A2"/>
    <w:rsid w:val="00DB5035"/>
    <w:rsid w:val="00DB53ED"/>
    <w:rsid w:val="00DC0DA6"/>
    <w:rsid w:val="00DC29B6"/>
    <w:rsid w:val="00DC5BCA"/>
    <w:rsid w:val="00DD1BE7"/>
    <w:rsid w:val="00DD774D"/>
    <w:rsid w:val="00DF3B19"/>
    <w:rsid w:val="00DF3FF5"/>
    <w:rsid w:val="00E0085F"/>
    <w:rsid w:val="00E015BC"/>
    <w:rsid w:val="00E01F13"/>
    <w:rsid w:val="00E27599"/>
    <w:rsid w:val="00E2787A"/>
    <w:rsid w:val="00E36044"/>
    <w:rsid w:val="00E43517"/>
    <w:rsid w:val="00E4613D"/>
    <w:rsid w:val="00E46B1D"/>
    <w:rsid w:val="00E47565"/>
    <w:rsid w:val="00E53FE2"/>
    <w:rsid w:val="00E562C5"/>
    <w:rsid w:val="00E64540"/>
    <w:rsid w:val="00E67923"/>
    <w:rsid w:val="00E80E5E"/>
    <w:rsid w:val="00E81453"/>
    <w:rsid w:val="00E85B81"/>
    <w:rsid w:val="00E9150E"/>
    <w:rsid w:val="00E919A6"/>
    <w:rsid w:val="00E924BD"/>
    <w:rsid w:val="00EA0072"/>
    <w:rsid w:val="00EB52E1"/>
    <w:rsid w:val="00ED2DDC"/>
    <w:rsid w:val="00ED38A7"/>
    <w:rsid w:val="00ED5DCF"/>
    <w:rsid w:val="00EE467C"/>
    <w:rsid w:val="00EE4EBB"/>
    <w:rsid w:val="00EE51C7"/>
    <w:rsid w:val="00EE585B"/>
    <w:rsid w:val="00EE729C"/>
    <w:rsid w:val="00EF168B"/>
    <w:rsid w:val="00EF4A30"/>
    <w:rsid w:val="00EF5692"/>
    <w:rsid w:val="00EF67E8"/>
    <w:rsid w:val="00F1342C"/>
    <w:rsid w:val="00F17A6A"/>
    <w:rsid w:val="00F2208C"/>
    <w:rsid w:val="00F24071"/>
    <w:rsid w:val="00F26C6E"/>
    <w:rsid w:val="00F327A1"/>
    <w:rsid w:val="00F32852"/>
    <w:rsid w:val="00F432C4"/>
    <w:rsid w:val="00F52EFC"/>
    <w:rsid w:val="00F62917"/>
    <w:rsid w:val="00F7369E"/>
    <w:rsid w:val="00FA6F36"/>
    <w:rsid w:val="00FC06B5"/>
    <w:rsid w:val="00FC5068"/>
    <w:rsid w:val="00FE75D4"/>
    <w:rsid w:val="00FE79E8"/>
    <w:rsid w:val="00FF3C4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33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1B2A8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uiPriority w:val="99"/>
    <w:unhideWhenUsed/>
    <w:rsid w:val="00C2577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25779"/>
    <w:rPr>
      <w:color w:val="800080"/>
      <w:u w:val="single"/>
    </w:rPr>
  </w:style>
  <w:style w:type="paragraph" w:customStyle="1" w:styleId="Default">
    <w:name w:val="Default"/>
    <w:rsid w:val="00ED2DD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B74"/>
    <w:rPr>
      <w:rFonts w:ascii="Calibri" w:eastAsia="Calibri" w:hAnsi="Calibri"/>
      <w:b/>
      <w:sz w:val="22"/>
      <w:szCs w:val="22"/>
    </w:rPr>
  </w:style>
  <w:style w:type="paragraph" w:customStyle="1" w:styleId="ecxmsonormal">
    <w:name w:val="ecxmsonormal"/>
    <w:basedOn w:val="Normal"/>
    <w:uiPriority w:val="99"/>
    <w:rsid w:val="00C87A2A"/>
    <w:pPr>
      <w:spacing w:after="324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2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2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12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290"/>
    <w:rPr>
      <w:sz w:val="24"/>
    </w:rPr>
  </w:style>
  <w:style w:type="paragraph" w:styleId="ListParagraph">
    <w:name w:val="List Paragraph"/>
    <w:basedOn w:val="Normal"/>
    <w:uiPriority w:val="34"/>
    <w:qFormat/>
    <w:rsid w:val="00C359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C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1B2A8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1B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1B2A8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uiPriority w:val="99"/>
    <w:unhideWhenUsed/>
    <w:rsid w:val="00C2577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25779"/>
    <w:rPr>
      <w:color w:val="800080"/>
      <w:u w:val="single"/>
    </w:rPr>
  </w:style>
  <w:style w:type="paragraph" w:customStyle="1" w:styleId="Default">
    <w:name w:val="Default"/>
    <w:rsid w:val="00ED2DD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B74"/>
    <w:rPr>
      <w:rFonts w:ascii="Calibri" w:eastAsia="Calibri" w:hAnsi="Calibri"/>
      <w:b/>
      <w:sz w:val="22"/>
      <w:szCs w:val="22"/>
    </w:rPr>
  </w:style>
  <w:style w:type="paragraph" w:customStyle="1" w:styleId="ecxmsonormal">
    <w:name w:val="ecxmsonormal"/>
    <w:basedOn w:val="Normal"/>
    <w:uiPriority w:val="99"/>
    <w:rsid w:val="00C87A2A"/>
    <w:pPr>
      <w:spacing w:after="324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2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2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12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290"/>
    <w:rPr>
      <w:sz w:val="24"/>
    </w:rPr>
  </w:style>
  <w:style w:type="paragraph" w:styleId="ListParagraph">
    <w:name w:val="List Paragraph"/>
    <w:basedOn w:val="Normal"/>
    <w:uiPriority w:val="34"/>
    <w:qFormat/>
    <w:rsid w:val="00C359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C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1B2A8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1B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5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752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7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1341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14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0958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za%20RDC\Desktop\JOB%20MARKET\CV%20(20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BA7B-0119-4FDA-8088-6685BD01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(2013)</Template>
  <TotalTime>2</TotalTime>
  <Pages>11</Pages>
  <Words>2414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CLARIZA RUIZ DE CASTILLA</vt:lpstr>
    </vt:vector>
  </TitlesOfParts>
  <Company>un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CLARIZA RUIZ DE CASTILLA</dc:title>
  <dc:creator>Clariza RDC</dc:creator>
  <cp:lastModifiedBy>Clariza RDC</cp:lastModifiedBy>
  <cp:revision>6</cp:revision>
  <cp:lastPrinted>2012-10-03T14:37:00Z</cp:lastPrinted>
  <dcterms:created xsi:type="dcterms:W3CDTF">2015-10-25T19:03:00Z</dcterms:created>
  <dcterms:modified xsi:type="dcterms:W3CDTF">2015-10-25T19:04:00Z</dcterms:modified>
</cp:coreProperties>
</file>