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4A" w:rsidRDefault="00D7464A" w:rsidP="00D7464A">
      <w:pPr>
        <w:spacing w:after="60"/>
        <w:jc w:val="center"/>
        <w:rPr>
          <w:sz w:val="60"/>
          <w:szCs w:val="60"/>
        </w:rPr>
      </w:pPr>
      <w:r>
        <w:rPr>
          <w:noProof/>
          <w:sz w:val="36"/>
          <w:szCs w:val="36"/>
        </w:rPr>
        <w:drawing>
          <wp:inline distT="0" distB="0" distL="0" distR="0" wp14:anchorId="1C9BE87E" wp14:editId="2432EF3C">
            <wp:extent cx="3571875" cy="1322254"/>
            <wp:effectExtent l="171450" t="171450" r="371475" b="3543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6390_10151236885680786_1499157193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827" cy="1332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1F5E" w:rsidRPr="003843E9" w:rsidRDefault="003843E9" w:rsidP="009D2010">
      <w:pPr>
        <w:spacing w:after="120"/>
        <w:jc w:val="center"/>
        <w:rPr>
          <w:b/>
          <w:sz w:val="76"/>
          <w:szCs w:val="76"/>
          <w14:glow w14:rad="101600">
            <w14:srgbClr w14:val="F3AE25"/>
          </w14:glow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6C0384B" wp14:editId="373C4EA4">
            <wp:simplePos x="0" y="0"/>
            <wp:positionH relativeFrom="column">
              <wp:posOffset>11430</wp:posOffset>
            </wp:positionH>
            <wp:positionV relativeFrom="paragraph">
              <wp:posOffset>189230</wp:posOffset>
            </wp:positionV>
            <wp:extent cx="1828800" cy="1828800"/>
            <wp:effectExtent l="76200" t="76200" r="133350" b="133350"/>
            <wp:wrapTight wrapText="bothSides">
              <wp:wrapPolygon edited="0">
                <wp:start x="-450" y="-900"/>
                <wp:lineTo x="-900" y="-675"/>
                <wp:lineTo x="-900" y="22050"/>
                <wp:lineTo x="-450" y="22950"/>
                <wp:lineTo x="22500" y="22950"/>
                <wp:lineTo x="22950" y="21150"/>
                <wp:lineTo x="22950" y="2925"/>
                <wp:lineTo x="22500" y="-450"/>
                <wp:lineTo x="22500" y="-900"/>
                <wp:lineTo x="-450" y="-900"/>
              </wp:wrapPolygon>
            </wp:wrapTight>
            <wp:docPr id="6" name="Picture 6" descr="C:\Documents and Settings\007293453\Local Settings\Temporary Internet Files\Content.IE5\NS84OHPZ\MC9003825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007293453\Local Settings\Temporary Internet Files\Content.IE5\NS84OHPZ\MC90038257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F5E" w:rsidRPr="003843E9">
        <w:rPr>
          <w:b/>
          <w:sz w:val="76"/>
          <w:szCs w:val="76"/>
          <w14:glow w14:rad="63500">
            <w14:schemeClr w14:val="accent6">
              <w14:alpha w14:val="60000"/>
              <w14:satMod w14:val="175000"/>
            </w14:schemeClr>
          </w14:glow>
        </w:rPr>
        <w:t>What can you do with a Political Science degree?</w:t>
      </w:r>
    </w:p>
    <w:p w:rsidR="00781F5E" w:rsidRPr="00F331CA" w:rsidRDefault="00781F5E" w:rsidP="00781F5E">
      <w:pPr>
        <w:jc w:val="center"/>
        <w:rPr>
          <w:b/>
          <w:sz w:val="36"/>
          <w:szCs w:val="36"/>
        </w:rPr>
      </w:pPr>
      <w:r w:rsidRPr="00F331CA">
        <w:rPr>
          <w:b/>
          <w:sz w:val="36"/>
          <w:szCs w:val="36"/>
        </w:rPr>
        <w:t xml:space="preserve">Do you want to learn more about the career and education options you have post-graduation? </w:t>
      </w:r>
    </w:p>
    <w:p w:rsidR="00781F5E" w:rsidRPr="00F331CA" w:rsidRDefault="00781F5E" w:rsidP="00F331CA">
      <w:pPr>
        <w:rPr>
          <w:b/>
          <w:sz w:val="36"/>
          <w:szCs w:val="36"/>
        </w:rPr>
      </w:pPr>
      <w:r w:rsidRPr="00F331CA">
        <w:rPr>
          <w:b/>
          <w:sz w:val="36"/>
          <w:szCs w:val="36"/>
        </w:rPr>
        <w:t xml:space="preserve">Need more information about on-campus resources to help craft your resume and build your interview skills? </w:t>
      </w:r>
      <w:r w:rsidR="00F331CA" w:rsidRPr="00F331CA">
        <w:rPr>
          <w:b/>
          <w:sz w:val="36"/>
          <w:szCs w:val="36"/>
        </w:rPr>
        <w:t xml:space="preserve"> </w:t>
      </w:r>
      <w:r w:rsidRPr="00F331CA">
        <w:rPr>
          <w:b/>
          <w:sz w:val="36"/>
          <w:szCs w:val="36"/>
        </w:rPr>
        <w:t>Then this is the workshop for you!</w:t>
      </w:r>
    </w:p>
    <w:p w:rsidR="00781F5E" w:rsidRDefault="00B16497" w:rsidP="00F331CA">
      <w:pPr>
        <w:jc w:val="center"/>
        <w:rPr>
          <w:sz w:val="36"/>
          <w:szCs w:val="36"/>
        </w:rPr>
      </w:pPr>
      <w:r>
        <w:rPr>
          <w:sz w:val="36"/>
          <w:szCs w:val="36"/>
        </w:rPr>
        <w:t>Carol Brown-</w:t>
      </w:r>
      <w:proofErr w:type="spellStart"/>
      <w:r>
        <w:rPr>
          <w:sz w:val="36"/>
          <w:szCs w:val="36"/>
        </w:rPr>
        <w:t>Elst</w:t>
      </w:r>
      <w:r w:rsidR="00781F5E">
        <w:rPr>
          <w:sz w:val="36"/>
          <w:szCs w:val="36"/>
        </w:rPr>
        <w:t>on</w:t>
      </w:r>
      <w:proofErr w:type="spellEnd"/>
      <w:r w:rsidR="00781F5E">
        <w:rPr>
          <w:sz w:val="36"/>
          <w:szCs w:val="36"/>
        </w:rPr>
        <w:t xml:space="preserve">, </w:t>
      </w:r>
      <w:r w:rsidR="00781F5E" w:rsidRPr="009D2010">
        <w:rPr>
          <w:i/>
          <w:sz w:val="36"/>
          <w:szCs w:val="36"/>
        </w:rPr>
        <w:t>Career Counselor from CSULB’s Career Development Center</w:t>
      </w:r>
      <w:r w:rsidR="00781F5E">
        <w:rPr>
          <w:sz w:val="36"/>
          <w:szCs w:val="36"/>
        </w:rPr>
        <w:t>, will be conducting this sp</w:t>
      </w:r>
      <w:bookmarkStart w:id="0" w:name="_GoBack"/>
      <w:bookmarkEnd w:id="0"/>
      <w:r w:rsidR="00781F5E">
        <w:rPr>
          <w:sz w:val="36"/>
          <w:szCs w:val="36"/>
        </w:rPr>
        <w:t>ecial workshop just for political science majors. Students of all class levels are welcome.</w:t>
      </w:r>
    </w:p>
    <w:p w:rsidR="00F331CA" w:rsidRDefault="00F331CA" w:rsidP="009D2010">
      <w:pPr>
        <w:jc w:val="center"/>
        <w:rPr>
          <w:b/>
          <w:sz w:val="36"/>
          <w:szCs w:val="36"/>
        </w:rPr>
      </w:pPr>
    </w:p>
    <w:p w:rsidR="00781F5E" w:rsidRPr="003843E9" w:rsidRDefault="00781F5E" w:rsidP="009D2010">
      <w:pPr>
        <w:jc w:val="center"/>
        <w:rPr>
          <w:b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3843E9">
        <w:rPr>
          <w:b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</w:rPr>
        <w:t xml:space="preserve">When: </w:t>
      </w:r>
      <w:r w:rsidR="002B3108">
        <w:rPr>
          <w:b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</w:rPr>
        <w:t>Wednes</w:t>
      </w:r>
      <w:r w:rsidRPr="003843E9">
        <w:rPr>
          <w:b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</w:rPr>
        <w:t xml:space="preserve">day, </w:t>
      </w:r>
      <w:r w:rsidR="002B3108">
        <w:rPr>
          <w:b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</w:rPr>
        <w:t>April</w:t>
      </w:r>
      <w:r w:rsidRPr="003843E9">
        <w:rPr>
          <w:b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2B3108">
        <w:rPr>
          <w:b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</w:rPr>
        <w:t>15, 2015</w:t>
      </w:r>
    </w:p>
    <w:p w:rsidR="00781F5E" w:rsidRPr="003843E9" w:rsidRDefault="002B3108" w:rsidP="009D2010">
      <w:pPr>
        <w:jc w:val="center"/>
        <w:rPr>
          <w:b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</w:rPr>
      </w:pPr>
      <w:r>
        <w:rPr>
          <w:b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</w:rPr>
        <w:t xml:space="preserve">Time: </w:t>
      </w:r>
      <w:r w:rsidR="00890A2A">
        <w:rPr>
          <w:b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</w:rPr>
        <w:t>12:30-1:30</w:t>
      </w:r>
      <w:r w:rsidR="00781F5E" w:rsidRPr="003843E9">
        <w:rPr>
          <w:b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</w:rPr>
        <w:t>pm</w:t>
      </w:r>
    </w:p>
    <w:p w:rsidR="00F331CA" w:rsidRDefault="00F331CA" w:rsidP="009D2010">
      <w:pPr>
        <w:jc w:val="center"/>
        <w:rPr>
          <w:sz w:val="36"/>
          <w:szCs w:val="36"/>
        </w:rPr>
      </w:pPr>
    </w:p>
    <w:p w:rsidR="00781F5E" w:rsidRPr="00781F5E" w:rsidRDefault="00781F5E" w:rsidP="00F331C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 RSVP please contact </w:t>
      </w:r>
      <w:r w:rsidR="002B3108">
        <w:rPr>
          <w:sz w:val="36"/>
          <w:szCs w:val="36"/>
        </w:rPr>
        <w:t>Elizabeth Galvan</w:t>
      </w:r>
      <w:r>
        <w:rPr>
          <w:sz w:val="36"/>
          <w:szCs w:val="36"/>
        </w:rPr>
        <w:t xml:space="preserve"> (562) 985-4704 or by email at </w:t>
      </w:r>
      <w:hyperlink r:id="rId7" w:history="1">
        <w:r w:rsidR="002B3108" w:rsidRPr="00F70752">
          <w:rPr>
            <w:rStyle w:val="Hyperlink"/>
            <w:sz w:val="36"/>
            <w:szCs w:val="36"/>
          </w:rPr>
          <w:t>elizabeth.galvan@csulb.edu</w:t>
        </w:r>
      </w:hyperlink>
      <w:r>
        <w:rPr>
          <w:sz w:val="36"/>
          <w:szCs w:val="36"/>
        </w:rPr>
        <w:t xml:space="preserve"> or stop by the main department office SPA-257</w:t>
      </w:r>
    </w:p>
    <w:sectPr w:rsidR="00781F5E" w:rsidRPr="00781F5E" w:rsidSect="003843E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5E"/>
    <w:rsid w:val="002B3108"/>
    <w:rsid w:val="003843E9"/>
    <w:rsid w:val="00781F5E"/>
    <w:rsid w:val="00890A2A"/>
    <w:rsid w:val="008E3D7E"/>
    <w:rsid w:val="009D2010"/>
    <w:rsid w:val="00B16497"/>
    <w:rsid w:val="00D7464A"/>
    <w:rsid w:val="00F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F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F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zabeth.galvan@csulb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D35DC45E.dotm</Template>
  <TotalTime>84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</dc:creator>
  <cp:keywords/>
  <dc:description/>
  <cp:lastModifiedBy>Elizabeth Galvan</cp:lastModifiedBy>
  <cp:revision>4</cp:revision>
  <cp:lastPrinted>2013-02-05T00:20:00Z</cp:lastPrinted>
  <dcterms:created xsi:type="dcterms:W3CDTF">2013-02-04T22:58:00Z</dcterms:created>
  <dcterms:modified xsi:type="dcterms:W3CDTF">2015-03-11T18:33:00Z</dcterms:modified>
</cp:coreProperties>
</file>