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gif" ContentType="image/gif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4363" w:rsidRDefault="00586986" w:rsidP="007E4363">
      <w:r w:rsidRPr="00256AAB">
        <w:rPr>
          <w:noProof/>
        </w:rPr>
        <w:drawing>
          <wp:inline distT="0" distB="0" distL="0" distR="0">
            <wp:extent cx="6826340" cy="5687060"/>
            <wp:effectExtent l="25400" t="0" r="6260" b="0"/>
            <wp:docPr id="8" name="Picture 2" descr="mc8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85a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138" cy="569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group id="_x0000_s1106" style="position:absolute;margin-left:31.05pt;margin-top:540.2pt;width:558pt;height:146.8pt;z-index:251664384;mso-position-horizontal-relative:page;mso-position-vertical-relative:page" coordsize="20000,20000" wrapcoords="0 0 21600 0 21600 21600 0 21600 0 0" mv:complextextbox="1">
            <o:lock v:ext="edit" ungrouping="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107" type="#_x0000_t202" style="position:absolute;width:20000;height:20000;mso-wrap-edited:f;mso-position-horizontal-relative:page;mso-position-vertical-relative:page" wrapcoords="0 0 21600 0 21600 21600 0 21600 0 0" o:regroupid="2" mv:complextextbox="1" filled="f" stroked="f">
              <v:fill o:detectmouseclick="t"/>
              <v:textbox style="mso-next-textbox:#_x0000_s1104" inset=",0,,0"/>
            </v:shape>
            <v:shape id="_x0000_s1108" type="#_x0000_t202" style="position:absolute;left:258;width:19482;height:12759" filled="f" stroked="f">
              <v:textbox style="mso-next-textbox:#_x0000_s1109" inset="0,0,0,0">
                <w:txbxContent>
                  <w:p w:rsidR="00586986" w:rsidRPr="00683D35" w:rsidRDefault="00586986" w:rsidP="00586986">
                    <w:pPr>
                      <w:jc w:val="both"/>
                      <w:rPr>
                        <w:color w:val="FFFFFF" w:themeColor="background1"/>
                        <w:sz w:val="22"/>
                      </w:rPr>
                    </w:pPr>
                    <w:proofErr w:type="spellStart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>Lucía</w:t>
                    </w:r>
                    <w:proofErr w:type="spellEnd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 xml:space="preserve"> </w:t>
                    </w:r>
                    <w:proofErr w:type="gramStart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>Guerra  is</w:t>
                    </w:r>
                    <w:proofErr w:type="gramEnd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 xml:space="preserve">  professor of Latin American Literature at the University of California, Irvine. As a critic, she specializes in Critical Theory, Gender Studies, and Creative Writing. Her article entitled "</w:t>
                    </w:r>
                    <w:proofErr w:type="spellStart"/>
                    <w:r w:rsidRPr="00683D35">
                      <w:rPr>
                        <w:rFonts w:ascii="Verdana" w:hAnsi="Verdana" w:cs="Verdana"/>
                        <w:i/>
                        <w:iCs/>
                        <w:color w:val="FFFFFF" w:themeColor="background1"/>
                        <w:sz w:val="22"/>
                        <w:szCs w:val="26"/>
                      </w:rPr>
                      <w:t>Cutural</w:t>
                    </w:r>
                    <w:proofErr w:type="spellEnd"/>
                    <w:r w:rsidRPr="00683D35">
                      <w:rPr>
                        <w:rFonts w:ascii="Verdana" w:hAnsi="Verdana" w:cs="Verdana"/>
                        <w:i/>
                        <w:iCs/>
                        <w:color w:val="FFFFFF" w:themeColor="background1"/>
                        <w:sz w:val="22"/>
                        <w:szCs w:val="26"/>
                      </w:rPr>
                      <w:t xml:space="preserve"> Identity and the Dilemma of Self in Latin American Women's Literature</w:t>
                    </w:r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>" won the Plural Essay Award in 1987. Her book </w:t>
                    </w:r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 xml:space="preserve">La </w:t>
                    </w:r>
                    <w:proofErr w:type="spellStart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>mujer</w:t>
                    </w:r>
                    <w:proofErr w:type="spellEnd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 xml:space="preserve"> </w:t>
                    </w:r>
                    <w:proofErr w:type="spellStart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>fragmentada</w:t>
                    </w:r>
                    <w:proofErr w:type="spellEnd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 xml:space="preserve">: </w:t>
                    </w:r>
                    <w:proofErr w:type="spellStart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>Historias</w:t>
                    </w:r>
                    <w:proofErr w:type="spellEnd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 xml:space="preserve"> de </w:t>
                    </w:r>
                    <w:proofErr w:type="gramStart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>un</w:t>
                    </w:r>
                    <w:proofErr w:type="gramEnd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 xml:space="preserve"> </w:t>
                    </w:r>
                    <w:proofErr w:type="spellStart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>signo</w:t>
                    </w:r>
                    <w:proofErr w:type="spellEnd"/>
                    <w:r w:rsidRPr="00683D35">
                      <w:rPr>
                        <w:rFonts w:ascii="Verdana" w:hAnsi="Verdana" w:cs="Verdana"/>
                        <w:i/>
                        <w:color w:val="FFFFFF" w:themeColor="background1"/>
                        <w:sz w:val="22"/>
                        <w:szCs w:val="26"/>
                      </w:rPr>
                      <w:t> </w:t>
                    </w:r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 xml:space="preserve">was awarded the Casa de </w:t>
                    </w:r>
                    <w:proofErr w:type="spellStart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>las</w:t>
                    </w:r>
                    <w:proofErr w:type="spellEnd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 xml:space="preserve"> </w:t>
                    </w:r>
                    <w:proofErr w:type="spellStart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>Américas</w:t>
                    </w:r>
                    <w:proofErr w:type="spellEnd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 xml:space="preserve"> Prize in 1994. As a fiction writer, </w:t>
                    </w:r>
                    <w:proofErr w:type="spellStart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>Lucía</w:t>
                    </w:r>
                    <w:proofErr w:type="spellEnd"/>
                    <w:r w:rsidRPr="00683D35">
                      <w:rPr>
                        <w:rFonts w:ascii="Verdana" w:hAnsi="Verdana" w:cs="Verdana"/>
                        <w:color w:val="FFFFFF" w:themeColor="background1"/>
                        <w:sz w:val="22"/>
                        <w:szCs w:val="26"/>
                      </w:rPr>
                      <w:t xml:space="preserve"> Guerra intends to give voice to women's silenced experiences; in her writing she denounces social subordination and she explores the subversive power of female eroticism.</w:t>
                    </w:r>
                  </w:p>
                  <w:p w:rsidR="00586986" w:rsidRPr="00683D35" w:rsidRDefault="00586986" w:rsidP="00586986">
                    <w:pPr>
                      <w:pStyle w:val="Heading2"/>
                      <w:jc w:val="both"/>
                      <w:rPr>
                        <w:sz w:val="22"/>
                      </w:rPr>
                    </w:pPr>
                  </w:p>
                </w:txbxContent>
              </v:textbox>
            </v:shape>
            <v:shape id="_x0000_s1109" type="#_x0000_t202" style="position:absolute;left:2903;top:12752;width:16837;height:2813" filled="f" stroked="f">
              <v:textbox style="mso-next-textbox:#_x0000_s1109" inset="0,0,0,0">
                <w:txbxContent/>
              </v:textbox>
            </v:shape>
            <w10:wrap type="tight" anchorx="page" anchory="page"/>
          </v:group>
        </w:pict>
      </w:r>
      <w:r w:rsidR="00CD3193">
        <w:rPr>
          <w:noProof/>
        </w:rPr>
        <w:pict>
          <v:shape id="_x0000_s1040" type="#_x0000_t202" style="position:absolute;margin-left:31.05pt;margin-top:693.2pt;width:291.6pt;height:85.8pt;z-index:251667456;mso-wrap-edited:f;mso-position-horizontal-relative:page;mso-position-vertical-relative:page" wrapcoords="0 0 21600 0 21600 21600 0 21600 0 0" filled="f" stroked="f">
            <v:fill o:detectmouseclick="t"/>
            <v:textbox style="mso-next-textbox:#_x0000_s1077" inset=",7.2pt,,7.2pt">
              <w:txbxContent>
                <w:p w:rsidR="00586986" w:rsidRPr="00DA37D0" w:rsidRDefault="00586986" w:rsidP="00586986">
                  <w:pPr>
                    <w:pStyle w:val="Footer-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Sponsors: Spanish Club,</w:t>
                  </w:r>
                  <w:r w:rsidRPr="00E201D4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Romance, German and Russian Lang. and Lit.</w:t>
                  </w:r>
                </w:p>
                <w:p w:rsidR="00586986" w:rsidRDefault="00586986" w:rsidP="007E4363">
                  <w:pPr>
                    <w:pStyle w:val="Footer-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&amp; Latin American Studies</w:t>
                  </w:r>
                </w:p>
              </w:txbxContent>
            </v:textbox>
            <w10:wrap type="tight" anchorx="page" anchory="page"/>
          </v:shape>
        </w:pict>
      </w:r>
      <w:r w:rsidR="00CD3193">
        <w:rPr>
          <w:noProof/>
        </w:rPr>
        <w:pict>
          <v:rect id="_x0000_s1030" style="position:absolute;margin-left:23.3pt;margin-top:207.2pt;width:568.8pt;height:198pt;z-index:251668484;mso-wrap-edited:f;mso-position-horizontal-relative:page;mso-position-vertical-relative:page" fillcolor="#2d2f2d [3204]" stroked="f">
            <v:fill opacity=".5"/>
            <v:textbox style="mso-next-textbox:#_x0000_s1092">
              <w:txbxContent>
                <w:p w:rsidR="00586986" w:rsidRDefault="00586986" w:rsidP="00586986">
                  <w:pPr>
                    <w:pStyle w:val="Title"/>
                    <w:spacing w:before="0" w:after="0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CSULB </w:t>
                  </w:r>
                  <w:r w:rsidRPr="00256AAB">
                    <w:rPr>
                      <w:sz w:val="44"/>
                    </w:rPr>
                    <w:t xml:space="preserve">I </w:t>
                  </w:r>
                  <w:r>
                    <w:rPr>
                      <w:sz w:val="36"/>
                    </w:rPr>
                    <w:t>RGRLL, Latin American Studi</w:t>
                  </w:r>
                  <w:r w:rsidRPr="00F22A2D">
                    <w:rPr>
                      <w:sz w:val="36"/>
                    </w:rPr>
                    <w:t xml:space="preserve">es </w:t>
                  </w:r>
                  <w:r>
                    <w:rPr>
                      <w:sz w:val="36"/>
                    </w:rPr>
                    <w:t>&amp;</w:t>
                  </w:r>
                  <w:r w:rsidRPr="00F22A2D">
                    <w:rPr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the Spanish Club</w:t>
                  </w:r>
                </w:p>
                <w:p w:rsidR="00586986" w:rsidRPr="00256AAB" w:rsidRDefault="00586986" w:rsidP="00586986">
                  <w:pPr>
                    <w:pStyle w:val="Title"/>
                    <w:spacing w:before="0" w:after="0"/>
                    <w:rPr>
                      <w:sz w:val="36"/>
                    </w:rPr>
                  </w:pPr>
                  <w:proofErr w:type="gramStart"/>
                  <w:r>
                    <w:rPr>
                      <w:i/>
                      <w:sz w:val="36"/>
                    </w:rPr>
                    <w:t>p</w:t>
                  </w:r>
                  <w:r w:rsidRPr="0076028D">
                    <w:rPr>
                      <w:i/>
                      <w:sz w:val="36"/>
                    </w:rPr>
                    <w:t>resent</w:t>
                  </w:r>
                  <w:r>
                    <w:rPr>
                      <w:i/>
                      <w:sz w:val="36"/>
                    </w:rPr>
                    <w:t>s</w:t>
                  </w:r>
                  <w:proofErr w:type="gramEnd"/>
                </w:p>
                <w:p w:rsidR="00586986" w:rsidRPr="00256AAB" w:rsidRDefault="00586986" w:rsidP="00586986">
                  <w:pPr>
                    <w:pStyle w:val="Title"/>
                    <w:spacing w:before="120" w:after="120"/>
                    <w:rPr>
                      <w:sz w:val="76"/>
                    </w:rPr>
                  </w:pPr>
                  <w:r w:rsidRPr="00256AAB">
                    <w:rPr>
                      <w:sz w:val="76"/>
                    </w:rPr>
                    <w:t>LUCIA GUERRA-CUNNINGHAM</w:t>
                  </w:r>
                </w:p>
                <w:p w:rsidR="00586986" w:rsidRPr="00F85135" w:rsidRDefault="00586986" w:rsidP="00586986">
                  <w:pPr>
                    <w:jc w:val="center"/>
                    <w:rPr>
                      <w:sz w:val="32"/>
                    </w:rPr>
                  </w:pPr>
                  <w:r w:rsidRPr="00F85135">
                    <w:rPr>
                      <w:sz w:val="32"/>
                    </w:rPr>
                    <w:t>UNIVERSITY OF CALIFORNIA, IRVINE</w:t>
                  </w:r>
                </w:p>
                <w:p w:rsidR="00586986" w:rsidRPr="004A0E21" w:rsidRDefault="00586986" w:rsidP="00586986">
                  <w:pPr>
                    <w:jc w:val="center"/>
                    <w:rPr>
                      <w:b/>
                      <w:sz w:val="32"/>
                    </w:rPr>
                  </w:pPr>
                  <w:r w:rsidRPr="004A0E21">
                    <w:rPr>
                      <w:b/>
                      <w:sz w:val="32"/>
                    </w:rPr>
                    <w:t>CASA DE LAS AMERICAS PRIZE, 1994</w:t>
                  </w:r>
                </w:p>
                <w:p w:rsidR="00586986" w:rsidRDefault="00586986" w:rsidP="007E4363">
                  <w:pPr>
                    <w:pStyle w:val="Title"/>
                  </w:pPr>
                </w:p>
              </w:txbxContent>
            </v:textbox>
            <w10:wrap anchorx="page" anchory="page"/>
          </v:rect>
        </w:pict>
      </w:r>
      <w:r w:rsidR="00CD3193">
        <w:rPr>
          <w:noProof/>
        </w:rPr>
        <w:pict>
          <v:shape id="_x0000_s1032" type="#_x0000_t202" style="position:absolute;margin-left:31.05pt;margin-top:477.2pt;width:547.2pt;height:54pt;z-index:251663360;mso-wrap-edited:f;mso-position-horizontal-relative:page;mso-position-vertical-relative:page" wrapcoords="0 0 21600 0 21600 21600 0 21600 0 0" filled="f" stroked="f">
            <v:fill o:detectmouseclick="t"/>
            <v:textbox style="mso-next-textbox:#_x0000_s1032" inset=",0,,0">
              <w:txbxContent>
                <w:p w:rsidR="00586986" w:rsidRPr="00683D35" w:rsidRDefault="00586986" w:rsidP="007E4363">
                  <w:pPr>
                    <w:pStyle w:val="Heading1"/>
                    <w:rPr>
                      <w:sz w:val="44"/>
                    </w:rPr>
                  </w:pPr>
                  <w:r w:rsidRPr="00683D35">
                    <w:rPr>
                      <w:sz w:val="44"/>
                    </w:rPr>
                    <w:t xml:space="preserve">“Maria Luisa </w:t>
                  </w:r>
                  <w:proofErr w:type="spellStart"/>
                  <w:r w:rsidRPr="00683D35">
                    <w:rPr>
                      <w:sz w:val="44"/>
                    </w:rPr>
                    <w:t>Bombal</w:t>
                  </w:r>
                  <w:proofErr w:type="spellEnd"/>
                  <w:r w:rsidRPr="00683D35">
                    <w:rPr>
                      <w:sz w:val="44"/>
                    </w:rPr>
                    <w:t xml:space="preserve">: </w:t>
                  </w:r>
                  <w:proofErr w:type="spellStart"/>
                  <w:r w:rsidRPr="00683D35">
                    <w:rPr>
                      <w:sz w:val="44"/>
                    </w:rPr>
                    <w:t>Cuerpo</w:t>
                  </w:r>
                  <w:proofErr w:type="spellEnd"/>
                  <w:r w:rsidRPr="00683D35">
                    <w:rPr>
                      <w:sz w:val="44"/>
                    </w:rPr>
                    <w:t xml:space="preserve">, </w:t>
                  </w:r>
                  <w:proofErr w:type="spellStart"/>
                  <w:r w:rsidRPr="00683D35">
                    <w:rPr>
                      <w:sz w:val="44"/>
                    </w:rPr>
                    <w:t>escritura</w:t>
                  </w:r>
                  <w:proofErr w:type="spellEnd"/>
                  <w:r w:rsidRPr="00683D35">
                    <w:rPr>
                      <w:sz w:val="44"/>
                    </w:rPr>
                    <w:t xml:space="preserve"> y </w:t>
                  </w:r>
                  <w:proofErr w:type="spellStart"/>
                  <w:r w:rsidRPr="00683D35">
                    <w:rPr>
                      <w:sz w:val="44"/>
                    </w:rPr>
                    <w:t>otras</w:t>
                  </w:r>
                  <w:proofErr w:type="spellEnd"/>
                  <w:r w:rsidRPr="00683D35">
                    <w:rPr>
                      <w:sz w:val="44"/>
                    </w:rPr>
                    <w:t xml:space="preserve"> </w:t>
                  </w:r>
                  <w:proofErr w:type="spellStart"/>
                  <w:r w:rsidRPr="00683D35">
                    <w:rPr>
                      <w:sz w:val="44"/>
                    </w:rPr>
                    <w:t>tramas</w:t>
                  </w:r>
                  <w:proofErr w:type="spellEnd"/>
                  <w:r w:rsidRPr="00683D35">
                    <w:rPr>
                      <w:sz w:val="44"/>
                    </w:rPr>
                    <w:t xml:space="preserve"> </w:t>
                  </w:r>
                  <w:proofErr w:type="spellStart"/>
                  <w:r w:rsidRPr="00683D35">
                    <w:rPr>
                      <w:sz w:val="44"/>
                    </w:rPr>
                    <w:t>culturales</w:t>
                  </w:r>
                  <w:proofErr w:type="spellEnd"/>
                  <w:r w:rsidRPr="00683D35">
                    <w:rPr>
                      <w:sz w:val="44"/>
                    </w:rPr>
                    <w:t>"</w:t>
                  </w:r>
                </w:p>
              </w:txbxContent>
            </v:textbox>
            <w10:wrap type="tight" anchorx="page" anchory="page"/>
          </v:shape>
        </w:pict>
      </w:r>
      <w:r w:rsidR="00CD3193">
        <w:rPr>
          <w:noProof/>
        </w:rPr>
        <w:pict>
          <v:shape id="_x0000_s1092" type="#_x0000_t202" style="position:absolute;margin-left:576.45pt;margin-top:302.6pt;width:9pt;height:9pt;z-index:251670532;mso-wrap-edited:f;mso-position-horizontal-relative:text;mso-position-vertical-relative:text" wrapcoords="0 0 21600 0 21600 21600 0 21600 0 0" filled="f" stroked="f">
            <v:fill o:detectmouseclick="t"/>
            <v:textbox style="mso-next-textbox:#_x0000_s1092" inset=",7.2pt,,7.2pt">
              <w:txbxContent/>
            </v:textbox>
            <w10:wrap type="tight"/>
          </v:shape>
        </w:pict>
      </w:r>
      <w:r w:rsidR="00CD3193">
        <w:rPr>
          <w:noProof/>
        </w:rPr>
        <w:pict>
          <v:shape id="_x0000_s1071" type="#_x0000_t202" style="position:absolute;margin-left:94.05pt;margin-top:648.2pt;width:486.15pt;height:36pt;z-index:251665408;mso-wrap-edited:f;mso-position-horizontal-relative:page;mso-position-vertical-relative:page" o:regroupid="3" filled="f" stroked="f">
            <v:fill o:detectmouseclick="t"/>
            <v:textbox style="mso-next-textbox:#_x0000_s1071" inset=",0,,0">
              <w:txbxContent>
                <w:p w:rsidR="00586986" w:rsidRPr="00F22A2D" w:rsidRDefault="006A0987" w:rsidP="007E4363">
                  <w:pPr>
                    <w:pStyle w:val="Date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APRIL 21, 5:30-7:30</w:t>
                  </w:r>
                  <w:r w:rsidR="00586986" w:rsidRPr="00F22A2D">
                    <w:rPr>
                      <w:b/>
                      <w:sz w:val="44"/>
                    </w:rPr>
                    <w:t xml:space="preserve"> PM, ANATOL CENTER</w:t>
                  </w:r>
                </w:p>
              </w:txbxContent>
            </v:textbox>
            <w10:wrap anchorx="page" anchory="page"/>
          </v:shape>
        </w:pict>
      </w:r>
      <w:r w:rsidR="00CD3193">
        <w:rPr>
          <w:noProof/>
        </w:rPr>
        <w:pict>
          <v:rect id="_x0000_s1028" style="position:absolute;margin-left:24pt;margin-top:468.2pt;width:568.8pt;height:3in;z-index:251660288;mso-wrap-edited:f;mso-position-horizontal-relative:page;mso-position-vertical-relative:page" wrapcoords="-105 0 -105 21400 21705 21400 21705 0 -105 0" fillcolor="#949994 [1620]" stroked="f">
            <w10:wrap anchorx="page" anchory="page"/>
          </v:rect>
        </w:pict>
      </w:r>
      <w:r w:rsidR="00CD3193">
        <w:rPr>
          <w:noProof/>
        </w:rPr>
        <w:pict>
          <v:shape id="_x0000_s1036" type="#_x0000_t202" style="position:absolute;margin-left:40.05pt;margin-top:639.2pt;width:63pt;height:45pt;z-index:251666432;mso-wrap-edited:f;mso-position-horizontal-relative:page;mso-position-vertical-relative:page" wrapcoords="0 0 21600 0 21600 21600 0 21600 0 0" filled="f" stroked="f">
            <v:fill o:detectmouseclick="t"/>
            <v:textbox style="mso-next-textbox:#_x0000_s1036" inset=",0,,0">
              <w:txbxContent>
                <w:p w:rsidR="00586986" w:rsidRPr="00F22A2D" w:rsidRDefault="006A0987" w:rsidP="00586986">
                  <w:r>
                    <w:rPr>
                      <w:noProof/>
                    </w:rPr>
                    <w:drawing>
                      <wp:inline distT="0" distB="0" distL="0" distR="0">
                        <wp:extent cx="617220" cy="571771"/>
                        <wp:effectExtent l="25400" t="0" r="0" b="0"/>
                        <wp:docPr id="10" name="Picture 1" descr="ASI_Sponsorship_logo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I_Sponsorship_logo2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220" cy="57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page" anchory="page"/>
          </v:shape>
        </w:pict>
      </w:r>
      <w:r w:rsidR="00CD3193">
        <w:rPr>
          <w:noProof/>
        </w:rPr>
        <w:pict>
          <v:shape id="_x0000_s1041" type="#_x0000_t202" style="position:absolute;margin-left:319.05pt;margin-top:693.2pt;width:262.7pt;height:78.2pt;z-index:251668480;mso-wrap-edited:f;mso-position-horizontal-relative:page;mso-position-vertical-relative:page" wrapcoords="0 0 21600 0 21600 21600 0 21600 0 0" filled="f" stroked="f">
            <v:fill o:detectmouseclick="t"/>
            <v:textbox style="mso-next-textbox:#_x0000_s1041" inset=",7.2pt,,7.2pt">
              <w:txbxContent>
                <w:p w:rsidR="00586986" w:rsidRDefault="00586986" w:rsidP="007E4363">
                  <w:pPr>
                    <w:pStyle w:val="Footer-Right"/>
                    <w:rPr>
                      <w:sz w:val="28"/>
                    </w:rPr>
                  </w:pPr>
                  <w:r w:rsidRPr="00DA37D0">
                    <w:rPr>
                      <w:sz w:val="28"/>
                    </w:rPr>
                    <w:t>Contact: Dr. Alicia del Campo</w:t>
                  </w:r>
                </w:p>
                <w:p w:rsidR="00586986" w:rsidRDefault="00586986" w:rsidP="007E4363">
                  <w:pPr>
                    <w:pStyle w:val="Footer-Right"/>
                    <w:rPr>
                      <w:sz w:val="28"/>
                    </w:rPr>
                  </w:pPr>
                  <w:hyperlink r:id="rId7" w:history="1">
                    <w:r w:rsidRPr="00085AF2">
                      <w:rPr>
                        <w:rStyle w:val="Hyperlink"/>
                        <w:sz w:val="28"/>
                      </w:rPr>
                      <w:t>aliciadel@gmail.com</w:t>
                    </w:r>
                  </w:hyperlink>
                </w:p>
                <w:p w:rsidR="00586986" w:rsidRDefault="00586986" w:rsidP="007E4363">
                  <w:pPr>
                    <w:pStyle w:val="Footer-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Dr. Rita Palacios </w:t>
                  </w:r>
                  <w:r w:rsidRPr="00E201D4">
                    <w:rPr>
                      <w:sz w:val="28"/>
                    </w:rPr>
                    <w:t>rpalacio@csulb.edu</w:t>
                  </w:r>
                </w:p>
                <w:p w:rsidR="00586986" w:rsidRPr="00DA37D0" w:rsidRDefault="00586986" w:rsidP="007E4363">
                  <w:pPr>
                    <w:pStyle w:val="Footer-Right"/>
                    <w:rPr>
                      <w:sz w:val="28"/>
                    </w:rPr>
                  </w:pPr>
                </w:p>
                <w:p w:rsidR="00586986" w:rsidRDefault="00586986" w:rsidP="007E4363">
                  <w:pPr>
                    <w:pStyle w:val="Footer-Right"/>
                  </w:pPr>
                </w:p>
              </w:txbxContent>
            </v:textbox>
            <w10:wrap type="tight" anchorx="page" anchory="page"/>
          </v:shape>
        </w:pict>
      </w:r>
      <w:r w:rsidR="00CD3193">
        <w:rPr>
          <w:noProof/>
        </w:rPr>
        <w:pict>
          <v:rect id="_x0000_s1029" style="position:absolute;margin-left:24pt;margin-top:693.2pt;width:568.8pt;height:1in;z-index:251661312;mso-wrap-edited:f;mso-position-horizontal-relative:page;mso-position-vertical-relative:page" wrapcoords="-105 0 -105 21400 21705 21400 21705 0 -105 0" fillcolor="#2d2f2d [3204]" stroked="f">
            <w10:wrap anchorx="page" anchory="page"/>
          </v:rect>
        </w:pict>
      </w:r>
      <w:r w:rsidR="00CD3193">
        <w:rPr>
          <w:noProof/>
        </w:rPr>
        <w:pict>
          <v:shape id="_x0000_s1077" type="#_x0000_t202" style="position:absolute;margin-left:144.45pt;margin-top:716.6pt;width:9pt;height:18pt;z-index:251669508;mso-wrap-edited:f;mso-position-horizontal-relative:text;mso-position-vertical-relative:text" wrapcoords="0 0 21600 0 21600 21600 0 21600 0 0" filled="f" stroked="f">
            <v:fill o:detectmouseclick="t"/>
            <v:textbox style="mso-next-textbox:#_x0000_s1077" inset=",7.2pt,,7.2pt">
              <w:txbxContent/>
            </v:textbox>
            <w10:wrap type="tight"/>
          </v:shape>
        </w:pict>
      </w:r>
    </w:p>
    <w:sectPr w:rsidR="007E4363" w:rsidSect="007E4363"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363CBC"/>
    <w:lvl w:ilvl="0">
      <w:start w:val="1"/>
      <w:numFmt w:val="bullet"/>
      <w:pStyle w:val="Footer-Lef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4338">
      <o:colormenu v:ext="edit" strokecolor="none"/>
    </o:shapedefaults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7E4363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1716" w:themeColor="accent1" w:themeShade="8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82A2D"/>
  </w:style>
  <w:style w:type="paragraph" w:styleId="Footer">
    <w:name w:val="footer"/>
    <w:basedOn w:val="Normal"/>
    <w:link w:val="FooterChar"/>
    <w:semiHidden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semiHidden/>
    <w:rsid w:val="00882A2D"/>
    <w:rPr>
      <w:color w:val="FFFFFF" w:themeColor="background1"/>
      <w:sz w:val="48"/>
    </w:rPr>
  </w:style>
  <w:style w:type="paragraph" w:styleId="Title">
    <w:name w:val="Title"/>
    <w:basedOn w:val="Normal"/>
    <w:next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next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2D2F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161716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161716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character" w:styleId="Hyperlink">
    <w:name w:val="Hyperlink"/>
    <w:basedOn w:val="DefaultParagraphFont"/>
    <w:rsid w:val="00E201D4"/>
    <w:rPr>
      <w:color w:val="BFD32C" w:themeColor="hyperlink"/>
      <w:u w:val="single"/>
    </w:rPr>
  </w:style>
  <w:style w:type="character" w:styleId="FollowedHyperlink">
    <w:name w:val="FollowedHyperlink"/>
    <w:basedOn w:val="DefaultParagraphFont"/>
    <w:rsid w:val="00E201D4"/>
    <w:rPr>
      <w:color w:val="FEFBC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hyperlink" Target="mailto:aliciadel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Flyers:Photo%20Flyer.dotx" TargetMode="External"/></Relationships>
</file>

<file path=word/theme/theme1.xml><?xml version="1.0" encoding="utf-8"?>
<a:theme xmlns:a="http://schemas.openxmlformats.org/drawingml/2006/main" name="Office Theme">
  <a:themeElements>
    <a:clrScheme name="Photo Flyer">
      <a:dk1>
        <a:sysClr val="windowText" lastClr="000000"/>
      </a:dk1>
      <a:lt1>
        <a:sysClr val="window" lastClr="FFFFFF"/>
      </a:lt1>
      <a:dk2>
        <a:srgbClr val="C7C6C1"/>
      </a:dk2>
      <a:lt2>
        <a:srgbClr val="5E615E"/>
      </a:lt2>
      <a:accent1>
        <a:srgbClr val="2D2F2D"/>
      </a:accent1>
      <a:accent2>
        <a:srgbClr val="BA1521"/>
      </a:accent2>
      <a:accent3>
        <a:srgbClr val="DD5F25"/>
      </a:accent3>
      <a:accent4>
        <a:srgbClr val="F6CA2E"/>
      </a:accent4>
      <a:accent5>
        <a:srgbClr val="98C5DF"/>
      </a:accent5>
      <a:accent6>
        <a:srgbClr val="5D5D84"/>
      </a:accent6>
      <a:hlink>
        <a:srgbClr val="BFD32C"/>
      </a:hlink>
      <a:folHlink>
        <a:srgbClr val="FEFBCD"/>
      </a:folHlink>
    </a:clrScheme>
    <a:fontScheme name="Photo Flyer">
      <a:majorFont>
        <a:latin typeface="News Gothic MT"/>
        <a:ea typeface=""/>
        <a:cs typeface=""/>
        <a:font script="Jpan" typeface="ＭＳ 明朝"/>
      </a:majorFont>
      <a:minorFont>
        <a:latin typeface="News Gothic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Flyer.dotx</Template>
  <TotalTime>2</TotalTime>
  <Pages>1</Pages>
  <Words>1</Words>
  <Characters>10</Characters>
  <Application>Microsoft Macintosh Word</Application>
  <DocSecurity>0</DocSecurity>
  <Lines>1</Lines>
  <Paragraphs>1</Paragraphs>
  <ScaleCrop>false</ScaleCrop>
  <Manager/>
  <Company/>
  <LinksUpToDate>false</LinksUpToDate>
  <CharactersWithSpaces>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DelCampo</dc:creator>
  <cp:keywords/>
  <dc:description/>
  <cp:lastModifiedBy>Alicia DelCampo</cp:lastModifiedBy>
  <cp:revision>2</cp:revision>
  <cp:lastPrinted>2011-04-14T07:47:00Z</cp:lastPrinted>
  <dcterms:created xsi:type="dcterms:W3CDTF">2011-04-14T17:35:00Z</dcterms:created>
  <dcterms:modified xsi:type="dcterms:W3CDTF">2011-04-14T17:35:00Z</dcterms:modified>
  <cp:category/>
</cp:coreProperties>
</file>