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1" w:rsidRDefault="008A75F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-461645</wp:posOffset>
            </wp:positionV>
            <wp:extent cx="6844665" cy="9144000"/>
            <wp:effectExtent l="0" t="0" r="0" b="0"/>
            <wp:wrapNone/>
            <wp:docPr id="4" name="Picture 4" descr="MC9004450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50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514350</wp:posOffset>
                </wp:positionV>
                <wp:extent cx="4248150" cy="1504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5F8" w:rsidRDefault="008A75F8" w:rsidP="008A75F8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El Día de los Muertos</w:t>
                            </w:r>
                          </w:p>
                          <w:p w:rsidR="008A75F8" w:rsidRDefault="008A75F8" w:rsidP="008A75F8">
                            <w:pPr>
                              <w:spacing w:after="200" w:line="273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The Day of the Dead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40.5pt;width:334.5pt;height:1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8A75F8" w:rsidRDefault="008A75F8" w:rsidP="008A75F8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Día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Muertos</w:t>
                      </w:r>
                      <w:proofErr w:type="spellEnd"/>
                    </w:p>
                    <w:p w:rsidR="008A75F8" w:rsidRDefault="008A75F8" w:rsidP="008A75F8">
                      <w:pPr>
                        <w:spacing w:after="200" w:line="273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The Day of the Dead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2362200</wp:posOffset>
                </wp:positionV>
                <wp:extent cx="4991100" cy="3448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5F8" w:rsidRDefault="008A75F8" w:rsidP="008A75F8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Join us to discover this ancient celebration and let your senses be captured by its many colors and humor. Relive your traditions. Discover other cultures.</w:t>
                            </w:r>
                          </w:p>
                          <w:p w:rsidR="008A75F8" w:rsidRDefault="008A75F8" w:rsidP="008A75F8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OFRENDA DEL DÍA DE MUERTOS</w:t>
                            </w:r>
                          </w:p>
                          <w:p w:rsidR="008A75F8" w:rsidRDefault="008A75F8" w:rsidP="008A75F8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October 28 to November 5</w:t>
                            </w:r>
                          </w:p>
                          <w:p w:rsidR="008A75F8" w:rsidRDefault="008A75F8" w:rsidP="008A75F8">
                            <w:pPr>
                              <w:spacing w:after="20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AS-124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5pt;margin-top:186pt;width:393pt;height:27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3oEQMAAL4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8A75F8" w:rsidRDefault="008A75F8" w:rsidP="008A75F8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Join us to discover this ancient celebration and let your senses be captured by its many colors and humor. Relive your traditions. Discover other cultures.</w:t>
                      </w:r>
                    </w:p>
                    <w:p w:rsidR="008A75F8" w:rsidRDefault="008A75F8" w:rsidP="008A75F8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OFRENDA DEL DÍA DE MUERTOS</w:t>
                      </w:r>
                    </w:p>
                    <w:p w:rsidR="008A75F8" w:rsidRDefault="008A75F8" w:rsidP="008A75F8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October 28 to November 5</w:t>
                      </w:r>
                    </w:p>
                    <w:p w:rsidR="008A75F8" w:rsidRDefault="008A75F8" w:rsidP="008A75F8">
                      <w:pPr>
                        <w:spacing w:after="20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AS-124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5657850</wp:posOffset>
                </wp:positionV>
                <wp:extent cx="2533650" cy="1657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5F8" w:rsidRDefault="008A75F8" w:rsidP="008A75F8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Organized by:</w:t>
                            </w:r>
                          </w:p>
                          <w:p w:rsidR="008A75F8" w:rsidRDefault="008A75F8" w:rsidP="008A75F8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Patricia Amézcua</w:t>
                            </w:r>
                          </w:p>
                          <w:p w:rsidR="008A75F8" w:rsidRDefault="003C11FA" w:rsidP="008A75F8">
                            <w:pPr>
                              <w:widowControl w:val="0"/>
                              <w:spacing w:after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6" w:history="1">
                              <w:r w:rsidR="008A75F8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Patricia.Amezcua@csulb.edu</w:t>
                              </w:r>
                            </w:hyperlink>
                          </w:p>
                          <w:p w:rsidR="008A75F8" w:rsidRDefault="008A75F8" w:rsidP="008A75F8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AS-337</w:t>
                            </w:r>
                          </w:p>
                          <w:p w:rsidR="008A75F8" w:rsidRDefault="008A75F8" w:rsidP="008A75F8">
                            <w:pPr>
                              <w:spacing w:after="20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RGRLL Department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13pt;margin-top:445.5pt;width:199.5pt;height:13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8A75F8" w:rsidRDefault="008A75F8" w:rsidP="008A75F8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Organized by:</w:t>
                      </w:r>
                    </w:p>
                    <w:p w:rsidR="008A75F8" w:rsidRDefault="008A75F8" w:rsidP="008A75F8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Patricia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Amézcua</w:t>
                      </w:r>
                      <w:proofErr w:type="spellEnd"/>
                    </w:p>
                    <w:p w:rsidR="008A75F8" w:rsidRDefault="008A75F8" w:rsidP="008A75F8">
                      <w:pPr>
                        <w:widowControl w:val="0"/>
                        <w:spacing w:after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Bradley Hand ITC" w:hAnsi="Bradley Hand IT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Patricia.Amezcua@csulb.edu</w:t>
                        </w:r>
                      </w:hyperlink>
                    </w:p>
                    <w:p w:rsidR="008A75F8" w:rsidRDefault="008A75F8" w:rsidP="008A75F8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AS-337</w:t>
                      </w:r>
                    </w:p>
                    <w:p w:rsidR="008A75F8" w:rsidRDefault="008A75F8" w:rsidP="008A75F8">
                      <w:pPr>
                        <w:spacing w:after="20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RGRLL Department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8"/>
    <w:rsid w:val="003C11FA"/>
    <w:rsid w:val="005B6F96"/>
    <w:rsid w:val="00881AEF"/>
    <w:rsid w:val="008A75F8"/>
    <w:rsid w:val="00AC6270"/>
    <w:rsid w:val="00B429BC"/>
    <w:rsid w:val="00C34CF1"/>
    <w:rsid w:val="00C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F8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F8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Amezcua@csul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Amezcua@csul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A3DFD2E4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Cerise Dragicevich</cp:lastModifiedBy>
  <cp:revision>2</cp:revision>
  <dcterms:created xsi:type="dcterms:W3CDTF">2013-10-25T18:30:00Z</dcterms:created>
  <dcterms:modified xsi:type="dcterms:W3CDTF">2013-10-25T18:30:00Z</dcterms:modified>
</cp:coreProperties>
</file>